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C645E3" w:rsidRDefault="00FF5C8A" w:rsidP="00FF5C8A">
      <w:pPr>
        <w:pStyle w:val="a9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ПЕРЕЧЕНЬ</w:t>
      </w:r>
    </w:p>
    <w:p w:rsidR="007F5A90" w:rsidRDefault="00FF5C8A" w:rsidP="00FF5C8A">
      <w:pPr>
        <w:pStyle w:val="a7"/>
        <w:jc w:val="center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 xml:space="preserve">организаций, индивидуальных предпринимателей, выполняющих работы (оказывающих услуги) по изготовлению предвыборных печатных агитационных материалов, опубликовавших сведения о размере и других условиях оплаты работ по изготовлению предвыборных печатных агитационных материалов на </w:t>
      </w:r>
      <w:r w:rsidR="00E16BB6">
        <w:rPr>
          <w:b/>
          <w:bCs/>
          <w:sz w:val="22"/>
          <w:szCs w:val="22"/>
        </w:rPr>
        <w:t xml:space="preserve">досрочных </w:t>
      </w:r>
      <w:r w:rsidRPr="00C645E3">
        <w:rPr>
          <w:b/>
          <w:bCs/>
          <w:sz w:val="22"/>
          <w:szCs w:val="22"/>
        </w:rPr>
        <w:t>выборах депутатов совет</w:t>
      </w:r>
      <w:r w:rsidR="00E16BB6">
        <w:rPr>
          <w:b/>
          <w:bCs/>
          <w:sz w:val="22"/>
          <w:szCs w:val="22"/>
        </w:rPr>
        <w:t>а</w:t>
      </w:r>
      <w:r w:rsidRPr="00C645E3">
        <w:rPr>
          <w:b/>
          <w:bCs/>
          <w:sz w:val="22"/>
          <w:szCs w:val="22"/>
        </w:rPr>
        <w:t xml:space="preserve"> депутатов</w:t>
      </w:r>
      <w:r w:rsidR="00E16BB6">
        <w:rPr>
          <w:b/>
          <w:bCs/>
          <w:sz w:val="22"/>
          <w:szCs w:val="22"/>
        </w:rPr>
        <w:t xml:space="preserve"> муниципального  образования Шлиссельбургское городское поселение</w:t>
      </w:r>
      <w:r w:rsidR="00B43A91" w:rsidRPr="00C645E3">
        <w:rPr>
          <w:b/>
          <w:bCs/>
          <w:sz w:val="22"/>
          <w:szCs w:val="22"/>
        </w:rPr>
        <w:t xml:space="preserve"> </w:t>
      </w:r>
      <w:r w:rsidR="007F5A90">
        <w:rPr>
          <w:b/>
          <w:bCs/>
          <w:sz w:val="22"/>
          <w:szCs w:val="22"/>
        </w:rPr>
        <w:t xml:space="preserve">Кировского муниципального района </w:t>
      </w:r>
      <w:r w:rsidR="00B43A91" w:rsidRPr="00C645E3">
        <w:rPr>
          <w:b/>
          <w:bCs/>
          <w:sz w:val="22"/>
          <w:szCs w:val="22"/>
        </w:rPr>
        <w:t xml:space="preserve">Ленинградской области </w:t>
      </w:r>
      <w:r w:rsidR="00E16BB6">
        <w:rPr>
          <w:b/>
          <w:bCs/>
          <w:sz w:val="22"/>
          <w:szCs w:val="22"/>
        </w:rPr>
        <w:t>пятого созыва</w:t>
      </w:r>
    </w:p>
    <w:p w:rsidR="00FF5C8A" w:rsidRDefault="00E16BB6" w:rsidP="00FF5C8A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 декабря </w:t>
      </w:r>
      <w:r w:rsidR="007F5A90">
        <w:rPr>
          <w:b/>
          <w:bCs/>
          <w:sz w:val="22"/>
          <w:szCs w:val="22"/>
        </w:rPr>
        <w:t>2019</w:t>
      </w:r>
      <w:r w:rsidR="008B5CD3">
        <w:rPr>
          <w:b/>
          <w:bCs/>
          <w:sz w:val="22"/>
          <w:szCs w:val="22"/>
        </w:rPr>
        <w:t xml:space="preserve"> года </w:t>
      </w:r>
      <w:r w:rsidR="00FF5C8A" w:rsidRPr="00C645E3">
        <w:rPr>
          <w:b/>
          <w:bCs/>
          <w:sz w:val="22"/>
          <w:szCs w:val="22"/>
        </w:rPr>
        <w:t xml:space="preserve">и представивших эти сведения в </w:t>
      </w:r>
      <w:r w:rsidR="00127731">
        <w:rPr>
          <w:b/>
          <w:bCs/>
          <w:sz w:val="22"/>
          <w:szCs w:val="22"/>
        </w:rPr>
        <w:t xml:space="preserve"> территориальную избирательную комиссию Кировского муниципального района</w:t>
      </w:r>
      <w:r>
        <w:rPr>
          <w:b/>
          <w:bCs/>
          <w:sz w:val="22"/>
          <w:szCs w:val="22"/>
        </w:rPr>
        <w:t xml:space="preserve"> с полномочиями избирательной комиссии муниципального образования Шлиссельбургское городское поселение</w:t>
      </w:r>
      <w:r w:rsidR="00C4724A">
        <w:rPr>
          <w:b/>
          <w:bCs/>
          <w:sz w:val="22"/>
          <w:szCs w:val="22"/>
        </w:rPr>
        <w:t xml:space="preserve"> Кировского муниципального района Ленинградской области</w:t>
      </w:r>
    </w:p>
    <w:tbl>
      <w:tblPr>
        <w:tblW w:w="104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625"/>
        <w:gridCol w:w="2555"/>
        <w:gridCol w:w="3229"/>
        <w:gridCol w:w="2434"/>
      </w:tblGrid>
      <w:tr w:rsidR="00FF5C8A" w:rsidTr="00707349"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2555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организации/ имя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индивидуального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предпринимателя</w:t>
            </w:r>
          </w:p>
        </w:tc>
        <w:tc>
          <w:tcPr>
            <w:tcW w:w="3229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2434" w:type="dxa"/>
            <w:vAlign w:val="center"/>
          </w:tcPr>
          <w:p w:rsidR="00FF5C8A" w:rsidRDefault="00FF5C8A" w:rsidP="00330874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 издания, в котором опубликованы сведения о размере и других условиях оплаты работ, номер, дата</w:t>
            </w:r>
          </w:p>
        </w:tc>
      </w:tr>
      <w:tr w:rsidR="00E16BB6" w:rsidRPr="005A74F5" w:rsidTr="00707349">
        <w:tc>
          <w:tcPr>
            <w:tcW w:w="0" w:type="auto"/>
          </w:tcPr>
          <w:p w:rsidR="00E16BB6" w:rsidRDefault="00E16BB6" w:rsidP="00E16BB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16BB6" w:rsidRDefault="00F4631D" w:rsidP="00E16BB6">
            <w:pPr>
              <w:pStyle w:val="a5"/>
            </w:pPr>
            <w:r>
              <w:t>07.</w:t>
            </w:r>
            <w:r>
              <w:rPr>
                <w:lang w:val="en-US"/>
              </w:rPr>
              <w:t>11</w:t>
            </w:r>
            <w:r w:rsidR="00E16BB6">
              <w:t>.2019</w:t>
            </w:r>
          </w:p>
        </w:tc>
        <w:tc>
          <w:tcPr>
            <w:tcW w:w="2555" w:type="dxa"/>
          </w:tcPr>
          <w:p w:rsidR="00E16BB6" w:rsidRDefault="00E16BB6" w:rsidP="00E16BB6">
            <w:r>
              <w:t>ИП Зайникеев А.У.</w:t>
            </w:r>
          </w:p>
        </w:tc>
        <w:tc>
          <w:tcPr>
            <w:tcW w:w="3229" w:type="dxa"/>
          </w:tcPr>
          <w:p w:rsidR="00E16BB6" w:rsidRDefault="00E16BB6" w:rsidP="00E16BB6">
            <w:r>
              <w:t>187342, Ленинградская область, г.Кировск, ул.Пионерская д.1,кв.38</w:t>
            </w:r>
          </w:p>
          <w:p w:rsidR="00E16BB6" w:rsidRPr="00295B4A" w:rsidRDefault="00E16BB6" w:rsidP="00E16BB6">
            <w:r>
              <w:t>Эл.почта:</w:t>
            </w:r>
            <w:r w:rsidR="00295B4A">
              <w:t xml:space="preserve"> </w:t>
            </w:r>
            <w:r>
              <w:t>reklama_a@inbox.ru</w:t>
            </w:r>
          </w:p>
          <w:p w:rsidR="006B69AF" w:rsidRPr="006B69AF" w:rsidRDefault="006B69AF" w:rsidP="00E16BB6">
            <w:r>
              <w:rPr>
                <w:lang w:val="en-US"/>
              </w:rPr>
              <w:t>Тел.</w:t>
            </w:r>
            <w:r>
              <w:t>+79627149953</w:t>
            </w:r>
          </w:p>
        </w:tc>
        <w:tc>
          <w:tcPr>
            <w:tcW w:w="2434" w:type="dxa"/>
          </w:tcPr>
          <w:p w:rsidR="00E16BB6" w:rsidRDefault="00E16BB6" w:rsidP="00E16BB6">
            <w:pPr>
              <w:jc w:val="both"/>
            </w:pPr>
            <w:r>
              <w:t>Газета  «Неделя нашего города» №</w:t>
            </w:r>
            <w:r w:rsidR="00295B4A">
              <w:t xml:space="preserve"> </w:t>
            </w:r>
            <w:r>
              <w:t>42</w:t>
            </w:r>
            <w:r w:rsidR="00295B4A">
              <w:t xml:space="preserve"> </w:t>
            </w:r>
            <w:r>
              <w:t>(356) от 7.11.2019 года</w:t>
            </w:r>
          </w:p>
        </w:tc>
      </w:tr>
      <w:tr w:rsidR="00E16BB6" w:rsidRPr="005A74F5" w:rsidTr="00707349">
        <w:tc>
          <w:tcPr>
            <w:tcW w:w="0" w:type="auto"/>
          </w:tcPr>
          <w:p w:rsidR="00E16BB6" w:rsidRDefault="00E16BB6" w:rsidP="00E16BB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16BB6" w:rsidRDefault="00E16BB6" w:rsidP="00E16BB6">
            <w:pPr>
              <w:pStyle w:val="a5"/>
            </w:pPr>
            <w:r>
              <w:t>07.11.2019</w:t>
            </w:r>
          </w:p>
        </w:tc>
        <w:tc>
          <w:tcPr>
            <w:tcW w:w="2555" w:type="dxa"/>
          </w:tcPr>
          <w:p w:rsidR="00E16BB6" w:rsidRDefault="00E16BB6" w:rsidP="00E16BB6">
            <w:r>
              <w:t>ИП Литвинов А.А.</w:t>
            </w:r>
          </w:p>
          <w:p w:rsidR="00E16BB6" w:rsidRDefault="00E16BB6" w:rsidP="00E16BB6">
            <w:r>
              <w:t>РА «КРЕА»</w:t>
            </w:r>
          </w:p>
        </w:tc>
        <w:tc>
          <w:tcPr>
            <w:tcW w:w="3229" w:type="dxa"/>
          </w:tcPr>
          <w:p w:rsidR="00E16BB6" w:rsidRDefault="00E16BB6" w:rsidP="00E16BB6">
            <w:r>
              <w:t xml:space="preserve">187341, Ленинградская обл., г.Кировск, ул.Набережная, д.9 В, </w:t>
            </w:r>
          </w:p>
          <w:p w:rsidR="006B69AF" w:rsidRPr="00295B4A" w:rsidRDefault="006B69AF" w:rsidP="00E16BB6">
            <w:r>
              <w:t>Эл.почта:</w:t>
            </w:r>
            <w:r w:rsidR="00295B4A">
              <w:t xml:space="preserve"> </w:t>
            </w:r>
            <w:r>
              <w:t>krea@list.ru</w:t>
            </w:r>
          </w:p>
          <w:p w:rsidR="00E16BB6" w:rsidRDefault="00295B4A" w:rsidP="00E16BB6">
            <w:r>
              <w:t>тел.</w:t>
            </w:r>
            <w:r w:rsidR="00E16BB6">
              <w:t>8 (812) 425-35-04</w:t>
            </w:r>
          </w:p>
        </w:tc>
        <w:tc>
          <w:tcPr>
            <w:tcW w:w="2434" w:type="dxa"/>
          </w:tcPr>
          <w:p w:rsidR="00E16BB6" w:rsidRPr="007170DC" w:rsidRDefault="00E16BB6" w:rsidP="00E16BB6">
            <w:pPr>
              <w:jc w:val="both"/>
            </w:pPr>
            <w:r>
              <w:t>Газета  «Неделя нашего города» №</w:t>
            </w:r>
            <w:r w:rsidR="00295B4A">
              <w:t xml:space="preserve"> </w:t>
            </w:r>
            <w:r>
              <w:t>42</w:t>
            </w:r>
            <w:r w:rsidR="00295B4A">
              <w:t xml:space="preserve"> </w:t>
            </w:r>
            <w:r>
              <w:t>(356) от 7.11.2019 года</w:t>
            </w:r>
          </w:p>
        </w:tc>
      </w:tr>
    </w:tbl>
    <w:p w:rsidR="00FF5C8A" w:rsidRPr="007325AE" w:rsidRDefault="00FF5C8A" w:rsidP="00FF5C8A">
      <w:pPr>
        <w:pBdr>
          <w:bottom w:val="single" w:sz="12" w:space="1" w:color="auto"/>
        </w:pBdr>
      </w:pPr>
    </w:p>
    <w:p w:rsidR="00FF5C8A" w:rsidRPr="00C645E3" w:rsidRDefault="007D664D" w:rsidP="00C645E3">
      <w:pPr>
        <w:jc w:val="center"/>
      </w:pPr>
      <w:r w:rsidRPr="007325AE">
        <w:t xml:space="preserve"> </w:t>
      </w:r>
      <w:r>
        <w:t>ТИК Кировского муниципального района</w:t>
      </w:r>
    </w:p>
    <w:sectPr w:rsidR="00FF5C8A" w:rsidRPr="00C645E3" w:rsidSect="00C645E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426" w:right="850" w:bottom="249" w:left="567" w:header="567" w:footer="567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45" w:rsidRDefault="00430345">
      <w:r>
        <w:separator/>
      </w:r>
    </w:p>
  </w:endnote>
  <w:endnote w:type="continuationSeparator" w:id="1">
    <w:p w:rsidR="00430345" w:rsidRDefault="0043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6" w:rsidRDefault="001B3DE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6B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BB6" w:rsidRDefault="00E16B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6" w:rsidRDefault="00E16BB6">
    <w:pPr>
      <w:pStyle w:val="a5"/>
      <w:framePr w:wrap="around" w:vAnchor="text" w:hAnchor="margin" w:xAlign="right" w:y="1"/>
      <w:ind w:right="360"/>
      <w:rPr>
        <w:rStyle w:val="a4"/>
      </w:rPr>
    </w:pPr>
  </w:p>
  <w:p w:rsidR="00E16BB6" w:rsidRDefault="00E16BB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6" w:rsidRDefault="00E16BB6">
    <w:pPr>
      <w:pStyle w:val="a5"/>
    </w:pPr>
  </w:p>
  <w:p w:rsidR="00E16BB6" w:rsidRDefault="00E16B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45" w:rsidRDefault="00430345">
      <w:r>
        <w:separator/>
      </w:r>
    </w:p>
  </w:footnote>
  <w:footnote w:type="continuationSeparator" w:id="1">
    <w:p w:rsidR="00430345" w:rsidRDefault="00430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6" w:rsidRDefault="001B3D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6B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BB6" w:rsidRDefault="00E16B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6" w:rsidRDefault="00E16BB6">
    <w:pPr>
      <w:pStyle w:val="a3"/>
      <w:framePr w:wrap="around" w:vAnchor="text" w:hAnchor="margin" w:xAlign="center" w:y="1"/>
      <w:rPr>
        <w:rStyle w:val="a4"/>
      </w:rPr>
    </w:pPr>
  </w:p>
  <w:p w:rsidR="00E16BB6" w:rsidRDefault="00E16BB6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D1"/>
    <w:rsid w:val="000051C5"/>
    <w:rsid w:val="0005216A"/>
    <w:rsid w:val="000D27F2"/>
    <w:rsid w:val="0011283F"/>
    <w:rsid w:val="0011341B"/>
    <w:rsid w:val="001208B2"/>
    <w:rsid w:val="00127731"/>
    <w:rsid w:val="00140AFB"/>
    <w:rsid w:val="001A0A9D"/>
    <w:rsid w:val="001B3DE5"/>
    <w:rsid w:val="001B5C28"/>
    <w:rsid w:val="001C1D3E"/>
    <w:rsid w:val="001E4F77"/>
    <w:rsid w:val="00203BBD"/>
    <w:rsid w:val="00234583"/>
    <w:rsid w:val="002544EE"/>
    <w:rsid w:val="002858A6"/>
    <w:rsid w:val="00295B4A"/>
    <w:rsid w:val="002D331C"/>
    <w:rsid w:val="002D47F3"/>
    <w:rsid w:val="002D5840"/>
    <w:rsid w:val="002F3BB5"/>
    <w:rsid w:val="002F5DA0"/>
    <w:rsid w:val="00307188"/>
    <w:rsid w:val="00312494"/>
    <w:rsid w:val="00330874"/>
    <w:rsid w:val="00344DE1"/>
    <w:rsid w:val="00396338"/>
    <w:rsid w:val="003B2C40"/>
    <w:rsid w:val="003D36F7"/>
    <w:rsid w:val="003D5550"/>
    <w:rsid w:val="003F158A"/>
    <w:rsid w:val="003F5D3A"/>
    <w:rsid w:val="00404341"/>
    <w:rsid w:val="00423A96"/>
    <w:rsid w:val="00430345"/>
    <w:rsid w:val="00435E45"/>
    <w:rsid w:val="00436028"/>
    <w:rsid w:val="00444A9C"/>
    <w:rsid w:val="004655C8"/>
    <w:rsid w:val="00481B2D"/>
    <w:rsid w:val="004A2AEE"/>
    <w:rsid w:val="004A3DFC"/>
    <w:rsid w:val="004D45E4"/>
    <w:rsid w:val="004D4C74"/>
    <w:rsid w:val="005173BC"/>
    <w:rsid w:val="005205DA"/>
    <w:rsid w:val="00554CE1"/>
    <w:rsid w:val="00571770"/>
    <w:rsid w:val="00596E3D"/>
    <w:rsid w:val="005A74F5"/>
    <w:rsid w:val="005D2C61"/>
    <w:rsid w:val="005F22E8"/>
    <w:rsid w:val="00645EB0"/>
    <w:rsid w:val="00646175"/>
    <w:rsid w:val="006527D4"/>
    <w:rsid w:val="00667B08"/>
    <w:rsid w:val="006A23B8"/>
    <w:rsid w:val="006B69AF"/>
    <w:rsid w:val="006B7658"/>
    <w:rsid w:val="006C528B"/>
    <w:rsid w:val="006C6B0B"/>
    <w:rsid w:val="00702A04"/>
    <w:rsid w:val="00707349"/>
    <w:rsid w:val="00730398"/>
    <w:rsid w:val="007325AE"/>
    <w:rsid w:val="00744505"/>
    <w:rsid w:val="00760E4A"/>
    <w:rsid w:val="00793DCC"/>
    <w:rsid w:val="007B0570"/>
    <w:rsid w:val="007C31DA"/>
    <w:rsid w:val="007D664D"/>
    <w:rsid w:val="007F2EF5"/>
    <w:rsid w:val="007F5A90"/>
    <w:rsid w:val="00810DC5"/>
    <w:rsid w:val="0086377F"/>
    <w:rsid w:val="00872ECA"/>
    <w:rsid w:val="008B5CD3"/>
    <w:rsid w:val="008C1F79"/>
    <w:rsid w:val="008C7E77"/>
    <w:rsid w:val="008F6521"/>
    <w:rsid w:val="008F655E"/>
    <w:rsid w:val="00917AC6"/>
    <w:rsid w:val="009453B3"/>
    <w:rsid w:val="00967524"/>
    <w:rsid w:val="0098040F"/>
    <w:rsid w:val="009966A4"/>
    <w:rsid w:val="009C5445"/>
    <w:rsid w:val="009C6D00"/>
    <w:rsid w:val="00A027E7"/>
    <w:rsid w:val="00A04E87"/>
    <w:rsid w:val="00A253FC"/>
    <w:rsid w:val="00A3150C"/>
    <w:rsid w:val="00A426EE"/>
    <w:rsid w:val="00A70CC1"/>
    <w:rsid w:val="00A71AB6"/>
    <w:rsid w:val="00A75374"/>
    <w:rsid w:val="00A94211"/>
    <w:rsid w:val="00AA0C85"/>
    <w:rsid w:val="00AB74A7"/>
    <w:rsid w:val="00AC4722"/>
    <w:rsid w:val="00B16D00"/>
    <w:rsid w:val="00B17F0C"/>
    <w:rsid w:val="00B2077B"/>
    <w:rsid w:val="00B27660"/>
    <w:rsid w:val="00B304B9"/>
    <w:rsid w:val="00B43A91"/>
    <w:rsid w:val="00B509D4"/>
    <w:rsid w:val="00B60FAA"/>
    <w:rsid w:val="00B94BEB"/>
    <w:rsid w:val="00BB1143"/>
    <w:rsid w:val="00BF3629"/>
    <w:rsid w:val="00C33C2E"/>
    <w:rsid w:val="00C4724A"/>
    <w:rsid w:val="00C472E4"/>
    <w:rsid w:val="00C57961"/>
    <w:rsid w:val="00C645E3"/>
    <w:rsid w:val="00C916DD"/>
    <w:rsid w:val="00CD2394"/>
    <w:rsid w:val="00CF3665"/>
    <w:rsid w:val="00D42A6C"/>
    <w:rsid w:val="00D54EF4"/>
    <w:rsid w:val="00DE457C"/>
    <w:rsid w:val="00DF319C"/>
    <w:rsid w:val="00E11B15"/>
    <w:rsid w:val="00E16BB6"/>
    <w:rsid w:val="00E76330"/>
    <w:rsid w:val="00E83319"/>
    <w:rsid w:val="00ED4E20"/>
    <w:rsid w:val="00F01862"/>
    <w:rsid w:val="00F17C7A"/>
    <w:rsid w:val="00F310C8"/>
    <w:rsid w:val="00F36504"/>
    <w:rsid w:val="00F4631D"/>
    <w:rsid w:val="00F61EA8"/>
    <w:rsid w:val="00F73666"/>
    <w:rsid w:val="00FB22AF"/>
    <w:rsid w:val="00FC7BD1"/>
    <w:rsid w:val="00FF01BB"/>
    <w:rsid w:val="00FF1483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7F2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Пользователь Windows</cp:lastModifiedBy>
  <cp:revision>2</cp:revision>
  <cp:lastPrinted>2014-07-10T13:10:00Z</cp:lastPrinted>
  <dcterms:created xsi:type="dcterms:W3CDTF">2019-11-08T07:04:00Z</dcterms:created>
  <dcterms:modified xsi:type="dcterms:W3CDTF">2019-11-08T07:04:00Z</dcterms:modified>
</cp:coreProperties>
</file>