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A2032D" w:rsidRDefault="00FF5C8A" w:rsidP="00FF5C8A">
      <w:pPr>
        <w:pStyle w:val="a9"/>
        <w:rPr>
          <w:b/>
          <w:bCs/>
          <w:sz w:val="24"/>
        </w:rPr>
      </w:pPr>
      <w:r w:rsidRPr="00A2032D">
        <w:rPr>
          <w:b/>
          <w:bCs/>
          <w:sz w:val="24"/>
        </w:rPr>
        <w:t>ПЕРЕЧЕНЬ</w:t>
      </w:r>
    </w:p>
    <w:p w:rsidR="002D63B1" w:rsidRDefault="00E322B3" w:rsidP="002D63B1">
      <w:pPr>
        <w:pStyle w:val="a7"/>
        <w:jc w:val="center"/>
        <w:rPr>
          <w:b/>
          <w:bCs/>
          <w:sz w:val="24"/>
          <w:szCs w:val="24"/>
        </w:rPr>
      </w:pPr>
      <w:r w:rsidRPr="002D63B1">
        <w:rPr>
          <w:b/>
          <w:bCs/>
          <w:sz w:val="24"/>
          <w:szCs w:val="24"/>
        </w:rPr>
        <w:t>п</w:t>
      </w:r>
      <w:r w:rsidR="005579DC" w:rsidRPr="002D63B1">
        <w:rPr>
          <w:b/>
          <w:bCs/>
          <w:sz w:val="24"/>
          <w:szCs w:val="24"/>
        </w:rPr>
        <w:t>ериодических п</w:t>
      </w:r>
      <w:r w:rsidR="00C53CA6" w:rsidRPr="002D63B1">
        <w:rPr>
          <w:b/>
          <w:bCs/>
          <w:sz w:val="24"/>
          <w:szCs w:val="24"/>
        </w:rPr>
        <w:t>ечатных и сетевых изданий</w:t>
      </w:r>
      <w:r w:rsidR="0068275E" w:rsidRPr="002D63B1">
        <w:rPr>
          <w:b/>
          <w:bCs/>
          <w:sz w:val="24"/>
          <w:szCs w:val="24"/>
        </w:rPr>
        <w:t>,</w:t>
      </w:r>
      <w:r w:rsidR="00C53CA6" w:rsidRPr="002D63B1">
        <w:rPr>
          <w:b/>
          <w:bCs/>
          <w:sz w:val="24"/>
          <w:szCs w:val="24"/>
        </w:rPr>
        <w:t xml:space="preserve"> </w:t>
      </w:r>
      <w:r w:rsidR="000368E6" w:rsidRPr="002D63B1">
        <w:rPr>
          <w:b/>
          <w:bCs/>
          <w:sz w:val="24"/>
          <w:szCs w:val="24"/>
        </w:rPr>
        <w:t>опубликовавших сведения о размере</w:t>
      </w:r>
      <w:r w:rsidR="0006597C" w:rsidRPr="002D63B1">
        <w:rPr>
          <w:b/>
          <w:bCs/>
          <w:sz w:val="24"/>
          <w:szCs w:val="24"/>
        </w:rPr>
        <w:t xml:space="preserve"> </w:t>
      </w:r>
      <w:r w:rsidR="000368E6" w:rsidRPr="002D63B1">
        <w:rPr>
          <w:b/>
          <w:bCs/>
          <w:sz w:val="24"/>
          <w:szCs w:val="24"/>
        </w:rPr>
        <w:t xml:space="preserve"> и других условиях оплаты  печатной площади</w:t>
      </w:r>
      <w:r w:rsidR="0006597C" w:rsidRPr="002D63B1">
        <w:rPr>
          <w:b/>
          <w:bCs/>
          <w:sz w:val="24"/>
          <w:szCs w:val="24"/>
        </w:rPr>
        <w:t xml:space="preserve"> </w:t>
      </w:r>
      <w:r w:rsidR="002D63B1" w:rsidRPr="002D63B1">
        <w:rPr>
          <w:b/>
          <w:bCs/>
          <w:sz w:val="24"/>
          <w:szCs w:val="24"/>
        </w:rPr>
        <w:t xml:space="preserve">на </w:t>
      </w:r>
      <w:r w:rsidR="00F526B5">
        <w:rPr>
          <w:b/>
          <w:bCs/>
          <w:sz w:val="24"/>
          <w:szCs w:val="24"/>
        </w:rPr>
        <w:t>досрочных выборах депутатов совета депутатов муниципального образования Шлиссельбургское городское поселение</w:t>
      </w:r>
      <w:r w:rsidR="002D63B1" w:rsidRPr="002D63B1">
        <w:rPr>
          <w:b/>
          <w:bCs/>
          <w:sz w:val="24"/>
          <w:szCs w:val="24"/>
        </w:rPr>
        <w:t xml:space="preserve"> Кировского муниципального района </w:t>
      </w:r>
      <w:r w:rsidR="002D63B1">
        <w:rPr>
          <w:b/>
          <w:bCs/>
          <w:sz w:val="24"/>
          <w:szCs w:val="24"/>
        </w:rPr>
        <w:t>Ленинградской области</w:t>
      </w:r>
      <w:r w:rsidR="002D63B1" w:rsidRPr="002D63B1">
        <w:rPr>
          <w:b/>
          <w:bCs/>
          <w:sz w:val="24"/>
          <w:szCs w:val="24"/>
        </w:rPr>
        <w:t xml:space="preserve"> </w:t>
      </w:r>
      <w:r w:rsidR="00F526B5">
        <w:rPr>
          <w:b/>
          <w:bCs/>
          <w:sz w:val="24"/>
          <w:szCs w:val="24"/>
        </w:rPr>
        <w:t>15 декабря</w:t>
      </w:r>
      <w:r w:rsidR="002D63B1" w:rsidRPr="002D63B1">
        <w:rPr>
          <w:b/>
          <w:bCs/>
          <w:sz w:val="24"/>
          <w:szCs w:val="24"/>
        </w:rPr>
        <w:t xml:space="preserve"> 2019 года </w:t>
      </w:r>
      <w:r w:rsidR="002D63B1">
        <w:rPr>
          <w:b/>
          <w:bCs/>
          <w:sz w:val="24"/>
          <w:szCs w:val="24"/>
        </w:rPr>
        <w:t>и представивших эти сведения в</w:t>
      </w:r>
      <w:r w:rsidR="002D63B1" w:rsidRPr="002D63B1">
        <w:rPr>
          <w:b/>
          <w:bCs/>
          <w:sz w:val="24"/>
          <w:szCs w:val="24"/>
        </w:rPr>
        <w:t xml:space="preserve"> территориальную избирательную комиссию Кировского муниципального рай</w:t>
      </w:r>
      <w:r w:rsidR="00F526B5">
        <w:rPr>
          <w:b/>
          <w:bCs/>
          <w:sz w:val="24"/>
          <w:szCs w:val="24"/>
        </w:rPr>
        <w:t>она с полномочиями избирательной комиссии муниципального образования Шлиссельбургское городское поселение</w:t>
      </w:r>
      <w:r w:rsidR="002D63B1" w:rsidRPr="002D63B1">
        <w:rPr>
          <w:b/>
          <w:bCs/>
          <w:sz w:val="24"/>
          <w:szCs w:val="24"/>
        </w:rPr>
        <w:t xml:space="preserve"> Кировского муниципального района Ленинградской области</w:t>
      </w:r>
      <w:r w:rsidR="002D63B1">
        <w:rPr>
          <w:b/>
          <w:bCs/>
          <w:sz w:val="24"/>
          <w:szCs w:val="24"/>
        </w:rPr>
        <w:t xml:space="preserve"> (</w:t>
      </w:r>
      <w:r w:rsidR="002D63B1" w:rsidRPr="002D63B1">
        <w:rPr>
          <w:b/>
          <w:bCs/>
          <w:sz w:val="24"/>
          <w:szCs w:val="24"/>
        </w:rPr>
        <w:t xml:space="preserve">по состоянию на </w:t>
      </w:r>
      <w:r w:rsidR="00F526B5">
        <w:rPr>
          <w:b/>
          <w:bCs/>
          <w:sz w:val="24"/>
          <w:szCs w:val="24"/>
        </w:rPr>
        <w:t>06.11</w:t>
      </w:r>
      <w:r w:rsidR="002D63B1" w:rsidRPr="002D63B1">
        <w:rPr>
          <w:b/>
          <w:bCs/>
          <w:sz w:val="24"/>
          <w:szCs w:val="24"/>
        </w:rPr>
        <w:t>.2019 года)</w:t>
      </w:r>
    </w:p>
    <w:p w:rsidR="0094127E" w:rsidRPr="002D63B1" w:rsidRDefault="0094127E" w:rsidP="002D63B1">
      <w:pPr>
        <w:pStyle w:val="a7"/>
        <w:jc w:val="center"/>
        <w:rPr>
          <w:b/>
          <w:bCs/>
          <w:sz w:val="24"/>
          <w:szCs w:val="24"/>
        </w:rPr>
      </w:pPr>
    </w:p>
    <w:tbl>
      <w:tblPr>
        <w:tblW w:w="10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625"/>
        <w:gridCol w:w="2428"/>
        <w:gridCol w:w="3636"/>
        <w:gridCol w:w="2154"/>
      </w:tblGrid>
      <w:tr w:rsidR="00FF5C8A" w:rsidTr="0094127E"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2428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5579DC" w:rsidP="0055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периодического печатного/сетевого издания</w:t>
            </w:r>
          </w:p>
        </w:tc>
        <w:tc>
          <w:tcPr>
            <w:tcW w:w="3636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154" w:type="dxa"/>
            <w:vAlign w:val="center"/>
          </w:tcPr>
          <w:p w:rsidR="00FF5C8A" w:rsidRDefault="00FF5C8A" w:rsidP="00D343FD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</w:t>
            </w:r>
            <w:r w:rsidR="00280116">
              <w:rPr>
                <w:b/>
                <w:bCs/>
                <w:sz w:val="22"/>
              </w:rPr>
              <w:t>/сетевого</w:t>
            </w:r>
            <w:r>
              <w:rPr>
                <w:b/>
                <w:bCs/>
                <w:sz w:val="22"/>
              </w:rPr>
              <w:t xml:space="preserve"> издания, в котором опубликованы сведения о размере и других условиях оплаты </w:t>
            </w:r>
            <w:r w:rsidR="00D343FD">
              <w:rPr>
                <w:b/>
                <w:bCs/>
                <w:sz w:val="22"/>
              </w:rPr>
              <w:t>печатной площади</w:t>
            </w:r>
            <w:r>
              <w:rPr>
                <w:b/>
                <w:bCs/>
                <w:sz w:val="22"/>
              </w:rPr>
              <w:t>, номер, дата</w:t>
            </w:r>
          </w:p>
        </w:tc>
      </w:tr>
      <w:tr w:rsidR="002D63B1" w:rsidTr="0094127E">
        <w:tc>
          <w:tcPr>
            <w:tcW w:w="0" w:type="auto"/>
          </w:tcPr>
          <w:p w:rsidR="002D63B1" w:rsidRDefault="002D63B1" w:rsidP="0033087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D63B1" w:rsidRDefault="00AE516C" w:rsidP="00BE178F">
            <w:pPr>
              <w:pStyle w:val="a5"/>
            </w:pPr>
            <w:r>
              <w:t>05</w:t>
            </w:r>
            <w:r w:rsidR="00F526B5">
              <w:t>.11</w:t>
            </w:r>
            <w:r w:rsidR="002D63B1">
              <w:t>.2019 года</w:t>
            </w:r>
          </w:p>
        </w:tc>
        <w:tc>
          <w:tcPr>
            <w:tcW w:w="2428" w:type="dxa"/>
          </w:tcPr>
          <w:p w:rsidR="002D63B1" w:rsidRDefault="00F526B5" w:rsidP="00BE178F">
            <w:r>
              <w:t>Газета «Невский исток»</w:t>
            </w:r>
          </w:p>
        </w:tc>
        <w:tc>
          <w:tcPr>
            <w:tcW w:w="3636" w:type="dxa"/>
          </w:tcPr>
          <w:p w:rsidR="002D63B1" w:rsidRDefault="00F526B5" w:rsidP="00BE178F">
            <w:r>
              <w:t>187320</w:t>
            </w:r>
            <w:r w:rsidR="002D63B1">
              <w:t xml:space="preserve">, </w:t>
            </w:r>
            <w:r>
              <w:t xml:space="preserve"> Ленинградская обл.,г.Шлиссельбург,ул.Жука,д.5</w:t>
            </w:r>
          </w:p>
          <w:p w:rsidR="002D63B1" w:rsidRPr="00BE05C5" w:rsidRDefault="002D63B1" w:rsidP="00BE178F">
            <w:r>
              <w:t xml:space="preserve">Телефон: </w:t>
            </w:r>
            <w:r w:rsidR="00AE516C">
              <w:t>(</w:t>
            </w:r>
            <w:r w:rsidR="00F526B5">
              <w:t xml:space="preserve"> 881362</w:t>
            </w:r>
            <w:r w:rsidR="00AE516C">
              <w:t>)</w:t>
            </w:r>
            <w:r w:rsidR="00F526B5">
              <w:t xml:space="preserve"> 74352</w:t>
            </w:r>
          </w:p>
          <w:p w:rsidR="002D63B1" w:rsidRPr="00F526B5" w:rsidRDefault="002D63B1" w:rsidP="00BE178F">
            <w:r>
              <w:t xml:space="preserve">Эл. почта: </w:t>
            </w:r>
            <w:hyperlink r:id="rId7" w:history="1"/>
            <w:r w:rsidR="00F526B5">
              <w:rPr>
                <w:lang w:val="en-US"/>
              </w:rPr>
              <w:t>kr</w:t>
            </w:r>
            <w:r w:rsidR="00F526B5" w:rsidRPr="00F526B5">
              <w:t>-</w:t>
            </w:r>
            <w:r w:rsidR="00F526B5">
              <w:rPr>
                <w:lang w:val="en-US"/>
              </w:rPr>
              <w:t>oreshek</w:t>
            </w:r>
            <w:r w:rsidR="00F526B5" w:rsidRPr="00F526B5">
              <w:t>@</w:t>
            </w:r>
            <w:r w:rsidR="00F526B5">
              <w:rPr>
                <w:lang w:val="en-US"/>
              </w:rPr>
              <w:t>yandex</w:t>
            </w:r>
            <w:r w:rsidR="00F526B5" w:rsidRPr="00F526B5">
              <w:t>.</w:t>
            </w:r>
            <w:r w:rsidR="00F526B5">
              <w:rPr>
                <w:lang w:val="en-US"/>
              </w:rPr>
              <w:t>ru</w:t>
            </w:r>
          </w:p>
          <w:p w:rsidR="002D63B1" w:rsidRPr="00BE05C5" w:rsidRDefault="002D63B1" w:rsidP="00BE178F">
            <w:r>
              <w:t xml:space="preserve">Сайт: </w:t>
            </w:r>
            <w:hyperlink r:id="rId8" w:history="1">
              <w:r w:rsidR="00A53370">
                <w:rPr>
                  <w:rStyle w:val="aa"/>
                </w:rPr>
                <w:t>http://nevistok.ru/</w:t>
              </w:r>
            </w:hyperlink>
          </w:p>
        </w:tc>
        <w:tc>
          <w:tcPr>
            <w:tcW w:w="2154" w:type="dxa"/>
          </w:tcPr>
          <w:p w:rsidR="002D63B1" w:rsidRPr="00F526B5" w:rsidRDefault="00F526B5" w:rsidP="00BE178F">
            <w:pPr>
              <w:jc w:val="both"/>
            </w:pPr>
            <w:r w:rsidRPr="00F526B5">
              <w:t xml:space="preserve">Газета </w:t>
            </w:r>
            <w:r>
              <w:t xml:space="preserve">«Невский исток», от </w:t>
            </w:r>
            <w:r w:rsidR="00AE516C">
              <w:t>0</w:t>
            </w:r>
            <w:r>
              <w:t>1.11.2019 года №43(844)</w:t>
            </w:r>
          </w:p>
        </w:tc>
      </w:tr>
    </w:tbl>
    <w:p w:rsidR="00B304B9" w:rsidRPr="008513C0" w:rsidRDefault="00B304B9" w:rsidP="00396338">
      <w:pPr>
        <w:rPr>
          <w:sz w:val="28"/>
        </w:rPr>
      </w:pPr>
    </w:p>
    <w:p w:rsidR="00FF5C8A" w:rsidRPr="00487A24" w:rsidRDefault="00FF5C8A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487A24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DD" w:rsidRDefault="00B478DD">
      <w:r>
        <w:separator/>
      </w:r>
    </w:p>
  </w:endnote>
  <w:endnote w:type="continuationSeparator" w:id="1">
    <w:p w:rsidR="00B478DD" w:rsidRDefault="00B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E0402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5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97C" w:rsidRDefault="000659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5"/>
      <w:framePr w:wrap="around" w:vAnchor="text" w:hAnchor="margin" w:xAlign="right" w:y="1"/>
      <w:ind w:right="360"/>
      <w:rPr>
        <w:rStyle w:val="a4"/>
      </w:rPr>
    </w:pPr>
  </w:p>
  <w:p w:rsidR="0006597C" w:rsidRDefault="000659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5"/>
    </w:pPr>
  </w:p>
  <w:p w:rsidR="0006597C" w:rsidRDefault="00065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DD" w:rsidRDefault="00B478DD">
      <w:r>
        <w:separator/>
      </w:r>
    </w:p>
  </w:footnote>
  <w:footnote w:type="continuationSeparator" w:id="1">
    <w:p w:rsidR="00B478DD" w:rsidRDefault="00B4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E04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5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97C" w:rsidRDefault="000659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3"/>
      <w:framePr w:wrap="around" w:vAnchor="text" w:hAnchor="margin" w:xAlign="center" w:y="1"/>
      <w:rPr>
        <w:rStyle w:val="a4"/>
      </w:rPr>
    </w:pPr>
  </w:p>
  <w:p w:rsidR="0006597C" w:rsidRDefault="0006597C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5095"/>
    <w:rsid w:val="000368E6"/>
    <w:rsid w:val="0005216A"/>
    <w:rsid w:val="00064BBF"/>
    <w:rsid w:val="0006597C"/>
    <w:rsid w:val="000B1044"/>
    <w:rsid w:val="000D27F2"/>
    <w:rsid w:val="0011283F"/>
    <w:rsid w:val="00113039"/>
    <w:rsid w:val="00127731"/>
    <w:rsid w:val="00141BD4"/>
    <w:rsid w:val="00152379"/>
    <w:rsid w:val="00164C46"/>
    <w:rsid w:val="00170D95"/>
    <w:rsid w:val="0018135C"/>
    <w:rsid w:val="001A0A9D"/>
    <w:rsid w:val="001C1D3E"/>
    <w:rsid w:val="001D6849"/>
    <w:rsid w:val="001E4F77"/>
    <w:rsid w:val="00203BBD"/>
    <w:rsid w:val="002061D5"/>
    <w:rsid w:val="002068CD"/>
    <w:rsid w:val="00206E2D"/>
    <w:rsid w:val="00234583"/>
    <w:rsid w:val="002525CC"/>
    <w:rsid w:val="002544EE"/>
    <w:rsid w:val="00280116"/>
    <w:rsid w:val="002858A6"/>
    <w:rsid w:val="002A3942"/>
    <w:rsid w:val="002D331C"/>
    <w:rsid w:val="002D5840"/>
    <w:rsid w:val="002D63B1"/>
    <w:rsid w:val="002F3BB5"/>
    <w:rsid w:val="002F40BA"/>
    <w:rsid w:val="002F5DA0"/>
    <w:rsid w:val="0030251D"/>
    <w:rsid w:val="00304EF9"/>
    <w:rsid w:val="00312494"/>
    <w:rsid w:val="00330874"/>
    <w:rsid w:val="00396338"/>
    <w:rsid w:val="003C244E"/>
    <w:rsid w:val="003D2036"/>
    <w:rsid w:val="003D4554"/>
    <w:rsid w:val="003E2757"/>
    <w:rsid w:val="003F158A"/>
    <w:rsid w:val="003F2D76"/>
    <w:rsid w:val="00411EB1"/>
    <w:rsid w:val="00422263"/>
    <w:rsid w:val="00423A96"/>
    <w:rsid w:val="00436028"/>
    <w:rsid w:val="00455B95"/>
    <w:rsid w:val="00462740"/>
    <w:rsid w:val="00481B2D"/>
    <w:rsid w:val="00487A24"/>
    <w:rsid w:val="004D0BD4"/>
    <w:rsid w:val="004D45E4"/>
    <w:rsid w:val="00515D50"/>
    <w:rsid w:val="00547749"/>
    <w:rsid w:val="005579DC"/>
    <w:rsid w:val="00571770"/>
    <w:rsid w:val="005A654E"/>
    <w:rsid w:val="005B2686"/>
    <w:rsid w:val="005E49A3"/>
    <w:rsid w:val="005F22E8"/>
    <w:rsid w:val="005F4879"/>
    <w:rsid w:val="006151E9"/>
    <w:rsid w:val="006371BA"/>
    <w:rsid w:val="00646175"/>
    <w:rsid w:val="00647010"/>
    <w:rsid w:val="00647660"/>
    <w:rsid w:val="006527D4"/>
    <w:rsid w:val="0067508B"/>
    <w:rsid w:val="0068275E"/>
    <w:rsid w:val="006A1539"/>
    <w:rsid w:val="006A23B8"/>
    <w:rsid w:val="006A5883"/>
    <w:rsid w:val="006C6B0B"/>
    <w:rsid w:val="00730398"/>
    <w:rsid w:val="00737368"/>
    <w:rsid w:val="00744505"/>
    <w:rsid w:val="00760E4A"/>
    <w:rsid w:val="00793DCC"/>
    <w:rsid w:val="007C31DA"/>
    <w:rsid w:val="007D3DBE"/>
    <w:rsid w:val="007D664D"/>
    <w:rsid w:val="00810DC5"/>
    <w:rsid w:val="008513C0"/>
    <w:rsid w:val="008C1F79"/>
    <w:rsid w:val="008F2991"/>
    <w:rsid w:val="008F6521"/>
    <w:rsid w:val="008F655E"/>
    <w:rsid w:val="0094127E"/>
    <w:rsid w:val="009453B3"/>
    <w:rsid w:val="009575B8"/>
    <w:rsid w:val="00967524"/>
    <w:rsid w:val="00970835"/>
    <w:rsid w:val="0098040F"/>
    <w:rsid w:val="009966A4"/>
    <w:rsid w:val="009A0731"/>
    <w:rsid w:val="009C5445"/>
    <w:rsid w:val="009C6D00"/>
    <w:rsid w:val="00A027E7"/>
    <w:rsid w:val="00A04E87"/>
    <w:rsid w:val="00A2032D"/>
    <w:rsid w:val="00A3150C"/>
    <w:rsid w:val="00A426EE"/>
    <w:rsid w:val="00A46253"/>
    <w:rsid w:val="00A53370"/>
    <w:rsid w:val="00A627A5"/>
    <w:rsid w:val="00A632BD"/>
    <w:rsid w:val="00A70CC1"/>
    <w:rsid w:val="00A71AB6"/>
    <w:rsid w:val="00A75374"/>
    <w:rsid w:val="00A91098"/>
    <w:rsid w:val="00A94211"/>
    <w:rsid w:val="00AA0C85"/>
    <w:rsid w:val="00AA75F2"/>
    <w:rsid w:val="00AE516C"/>
    <w:rsid w:val="00B2077B"/>
    <w:rsid w:val="00B304B9"/>
    <w:rsid w:val="00B30641"/>
    <w:rsid w:val="00B33B7C"/>
    <w:rsid w:val="00B43A91"/>
    <w:rsid w:val="00B478DD"/>
    <w:rsid w:val="00B509D4"/>
    <w:rsid w:val="00B60FAA"/>
    <w:rsid w:val="00BB1143"/>
    <w:rsid w:val="00BD2A12"/>
    <w:rsid w:val="00C23B0D"/>
    <w:rsid w:val="00C472E4"/>
    <w:rsid w:val="00C53CA6"/>
    <w:rsid w:val="00C57961"/>
    <w:rsid w:val="00C645E3"/>
    <w:rsid w:val="00C70AE9"/>
    <w:rsid w:val="00C916DD"/>
    <w:rsid w:val="00D343FD"/>
    <w:rsid w:val="00D42A6C"/>
    <w:rsid w:val="00D54EF4"/>
    <w:rsid w:val="00DE457C"/>
    <w:rsid w:val="00DF319C"/>
    <w:rsid w:val="00E04029"/>
    <w:rsid w:val="00E055AD"/>
    <w:rsid w:val="00E10954"/>
    <w:rsid w:val="00E13A71"/>
    <w:rsid w:val="00E322B3"/>
    <w:rsid w:val="00E40D64"/>
    <w:rsid w:val="00E57375"/>
    <w:rsid w:val="00E83319"/>
    <w:rsid w:val="00EC4BC0"/>
    <w:rsid w:val="00ED4E20"/>
    <w:rsid w:val="00EE33F7"/>
    <w:rsid w:val="00F0105E"/>
    <w:rsid w:val="00F024EC"/>
    <w:rsid w:val="00F27A7B"/>
    <w:rsid w:val="00F310C8"/>
    <w:rsid w:val="00F36504"/>
    <w:rsid w:val="00F4028A"/>
    <w:rsid w:val="00F47C2E"/>
    <w:rsid w:val="00F526B5"/>
    <w:rsid w:val="00F60C66"/>
    <w:rsid w:val="00F73666"/>
    <w:rsid w:val="00FC7BD1"/>
    <w:rsid w:val="00FD26D3"/>
    <w:rsid w:val="00FF01BB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5F4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istok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ws@47new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Пользователь Windows</cp:lastModifiedBy>
  <cp:revision>2</cp:revision>
  <cp:lastPrinted>2014-07-10T13:10:00Z</cp:lastPrinted>
  <dcterms:created xsi:type="dcterms:W3CDTF">2019-11-06T11:40:00Z</dcterms:created>
  <dcterms:modified xsi:type="dcterms:W3CDTF">2019-11-06T11:40:00Z</dcterms:modified>
</cp:coreProperties>
</file>