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DB" w:rsidRDefault="005F54DB" w:rsidP="00C657C7">
      <w:pPr>
        <w:jc w:val="right"/>
      </w:pPr>
    </w:p>
    <w:p w:rsidR="006316DF" w:rsidRPr="006316DF" w:rsidRDefault="006316DF" w:rsidP="006316DF"/>
    <w:p w:rsidR="0054524E" w:rsidRPr="00CB6159" w:rsidRDefault="0054524E" w:rsidP="0054524E">
      <w:pPr>
        <w:pStyle w:val="af1"/>
        <w:rPr>
          <w:szCs w:val="28"/>
        </w:rPr>
      </w:pPr>
      <w:r w:rsidRPr="00CB6159">
        <w:rPr>
          <w:szCs w:val="28"/>
        </w:rPr>
        <w:t>ПОСТАНОВЛЕНИЕ</w:t>
      </w:r>
    </w:p>
    <w:p w:rsidR="0054524E" w:rsidRPr="00CB6159" w:rsidRDefault="0054524E" w:rsidP="0054524E">
      <w:pPr>
        <w:pStyle w:val="a3"/>
        <w:jc w:val="center"/>
        <w:rPr>
          <w:caps/>
          <w:szCs w:val="28"/>
        </w:rPr>
      </w:pPr>
      <w:r w:rsidRPr="00CB6159">
        <w:rPr>
          <w:caps/>
          <w:szCs w:val="28"/>
        </w:rPr>
        <w:t>территориальной избирательной комиссии</w:t>
      </w:r>
    </w:p>
    <w:p w:rsidR="0054524E" w:rsidRPr="00CB6159" w:rsidRDefault="0054524E" w:rsidP="006179CF">
      <w:pPr>
        <w:pStyle w:val="21"/>
        <w:jc w:val="center"/>
        <w:rPr>
          <w:bCs/>
          <w:caps/>
          <w:szCs w:val="28"/>
        </w:rPr>
      </w:pPr>
      <w:r w:rsidRPr="00CB6159">
        <w:rPr>
          <w:caps/>
          <w:szCs w:val="28"/>
        </w:rPr>
        <w:t>КИРОВСКОГО МУНИЦИПАЛЬНОГО РАЙОНА</w:t>
      </w:r>
    </w:p>
    <w:p w:rsidR="0054524E" w:rsidRDefault="0054524E" w:rsidP="0054524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</w:t>
      </w:r>
      <w:r w:rsidR="00DD755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DD75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D755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D755B">
        <w:rPr>
          <w:rFonts w:ascii="Times New Roman" w:hAnsi="Times New Roman"/>
          <w:sz w:val="28"/>
          <w:szCs w:val="28"/>
        </w:rPr>
        <w:t>я</w:t>
      </w:r>
    </w:p>
    <w:p w:rsidR="0054524E" w:rsidRPr="0035549F" w:rsidRDefault="00DD755B" w:rsidP="0054524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Шлиссельбургское городское поселение </w:t>
      </w:r>
      <w:r w:rsidR="0054524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области)</w:t>
      </w:r>
    </w:p>
    <w:p w:rsidR="0054524E" w:rsidRDefault="0054524E" w:rsidP="0054524E">
      <w:pPr>
        <w:rPr>
          <w:bCs/>
          <w:sz w:val="28"/>
        </w:rPr>
      </w:pPr>
    </w:p>
    <w:p w:rsidR="0054524E" w:rsidRDefault="00E90830" w:rsidP="0054524E">
      <w:pPr>
        <w:rPr>
          <w:b/>
          <w:bCs/>
          <w:sz w:val="28"/>
        </w:rPr>
      </w:pPr>
      <w:r>
        <w:rPr>
          <w:bCs/>
          <w:sz w:val="27"/>
          <w:szCs w:val="27"/>
        </w:rPr>
        <w:t xml:space="preserve">19 </w:t>
      </w:r>
      <w:r w:rsidR="00824F5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но</w:t>
      </w:r>
      <w:r w:rsidR="00DD755B" w:rsidRPr="006179CF">
        <w:rPr>
          <w:bCs/>
          <w:sz w:val="27"/>
          <w:szCs w:val="27"/>
        </w:rPr>
        <w:t>ября</w:t>
      </w:r>
      <w:r w:rsidR="0054524E" w:rsidRPr="006179CF">
        <w:rPr>
          <w:bCs/>
          <w:sz w:val="27"/>
          <w:szCs w:val="27"/>
        </w:rPr>
        <w:t xml:space="preserve"> 2019 года</w:t>
      </w:r>
      <w:r w:rsidR="00824F5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                                                                       </w:t>
      </w:r>
      <w:r w:rsidR="0054524E" w:rsidRPr="006179CF">
        <w:rPr>
          <w:bCs/>
          <w:sz w:val="27"/>
          <w:szCs w:val="27"/>
        </w:rPr>
        <w:t>№</w:t>
      </w:r>
      <w:r w:rsidR="00F75E9F">
        <w:rPr>
          <w:bCs/>
          <w:sz w:val="27"/>
          <w:szCs w:val="27"/>
        </w:rPr>
        <w:t xml:space="preserve"> 132/16</w:t>
      </w:r>
    </w:p>
    <w:p w:rsidR="005F54DB" w:rsidRPr="00030BA1" w:rsidRDefault="005F54DB">
      <w:pPr>
        <w:pStyle w:val="a5"/>
        <w:ind w:left="-567" w:right="-241" w:hanging="142"/>
        <w:jc w:val="center"/>
        <w:rPr>
          <w:b/>
          <w:szCs w:val="28"/>
        </w:rPr>
      </w:pPr>
    </w:p>
    <w:p w:rsidR="0010175F" w:rsidRPr="00DD755B" w:rsidRDefault="005F54DB" w:rsidP="00DD755B">
      <w:pPr>
        <w:pStyle w:val="ae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Об </w:t>
      </w:r>
      <w:r w:rsidR="0054524E"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утверждении 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>форм протоколов участков</w:t>
      </w:r>
      <w:r w:rsidR="0010175F" w:rsidRPr="00DD755B">
        <w:rPr>
          <w:rFonts w:ascii="Times New Roman" w:hAnsi="Times New Roman"/>
          <w:b/>
          <w:sz w:val="28"/>
          <w:szCs w:val="20"/>
          <w:lang w:eastAsia="ru-RU"/>
        </w:rPr>
        <w:t>ой избирательной комиссии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>, территориальн</w:t>
      </w:r>
      <w:r w:rsidR="00727093" w:rsidRPr="00DD755B">
        <w:rPr>
          <w:rFonts w:ascii="Times New Roman" w:hAnsi="Times New Roman"/>
          <w:b/>
          <w:sz w:val="28"/>
          <w:szCs w:val="20"/>
          <w:lang w:eastAsia="ru-RU"/>
        </w:rPr>
        <w:t>ой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 избирательн</w:t>
      </w:r>
      <w:r w:rsidR="00727093" w:rsidRPr="00DD755B">
        <w:rPr>
          <w:rFonts w:ascii="Times New Roman" w:hAnsi="Times New Roman"/>
          <w:b/>
          <w:sz w:val="28"/>
          <w:szCs w:val="20"/>
          <w:lang w:eastAsia="ru-RU"/>
        </w:rPr>
        <w:t>ой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 комисси</w:t>
      </w:r>
      <w:r w:rsidR="00727093" w:rsidRPr="00DD755B">
        <w:rPr>
          <w:rFonts w:ascii="Times New Roman" w:hAnsi="Times New Roman"/>
          <w:b/>
          <w:sz w:val="28"/>
          <w:szCs w:val="20"/>
          <w:lang w:eastAsia="ru-RU"/>
        </w:rPr>
        <w:t>и</w:t>
      </w:r>
      <w:r w:rsidR="00824F5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>с полномочиями окружных избирательных комиссий и сводн</w:t>
      </w:r>
      <w:r w:rsidR="0010175F" w:rsidRPr="00DD755B">
        <w:rPr>
          <w:rFonts w:ascii="Times New Roman" w:hAnsi="Times New Roman"/>
          <w:b/>
          <w:sz w:val="28"/>
          <w:szCs w:val="20"/>
          <w:lang w:eastAsia="ru-RU"/>
        </w:rPr>
        <w:t>ых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 таблиц при проведении </w:t>
      </w:r>
      <w:r w:rsidR="00DD755B"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досрочных 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выборов </w:t>
      </w:r>
      <w:r w:rsidR="004733AF" w:rsidRPr="00DD755B">
        <w:rPr>
          <w:rFonts w:ascii="Times New Roman" w:hAnsi="Times New Roman"/>
          <w:b/>
          <w:sz w:val="28"/>
          <w:szCs w:val="20"/>
          <w:lang w:eastAsia="ru-RU"/>
        </w:rPr>
        <w:t>депутатов совет</w:t>
      </w:r>
      <w:r w:rsidR="00DD755B" w:rsidRPr="00DD755B">
        <w:rPr>
          <w:rFonts w:ascii="Times New Roman" w:hAnsi="Times New Roman"/>
          <w:b/>
          <w:sz w:val="28"/>
          <w:szCs w:val="20"/>
          <w:lang w:eastAsia="ru-RU"/>
        </w:rPr>
        <w:t>а</w:t>
      </w:r>
      <w:r w:rsidR="004733AF"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 депутатов</w:t>
      </w:r>
      <w:r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DD755B" w:rsidRPr="00DD755B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  <w:r w:rsidR="00DD755B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DD755B" w:rsidRPr="00DD755B">
        <w:rPr>
          <w:rFonts w:ascii="Times New Roman" w:hAnsi="Times New Roman"/>
          <w:b/>
          <w:sz w:val="28"/>
          <w:szCs w:val="20"/>
        </w:rPr>
        <w:t>Шлиссельбургское городское поселение</w:t>
      </w:r>
      <w:r w:rsidR="0010175F">
        <w:rPr>
          <w:b/>
        </w:rPr>
        <w:t xml:space="preserve"> </w:t>
      </w:r>
      <w:r w:rsidR="0054524E"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Кировского муниципального района </w:t>
      </w:r>
      <w:r w:rsidR="0010175F" w:rsidRPr="00DD755B">
        <w:rPr>
          <w:rFonts w:ascii="Times New Roman" w:hAnsi="Times New Roman"/>
          <w:b/>
          <w:sz w:val="28"/>
          <w:szCs w:val="20"/>
          <w:lang w:eastAsia="ru-RU"/>
        </w:rPr>
        <w:t>Ленинградской области</w:t>
      </w:r>
      <w:r w:rsidR="00772AEF" w:rsidRPr="00DD755B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DD755B">
        <w:rPr>
          <w:rFonts w:ascii="Times New Roman" w:hAnsi="Times New Roman"/>
          <w:b/>
          <w:sz w:val="28"/>
          <w:szCs w:val="20"/>
          <w:lang w:eastAsia="ru-RU"/>
        </w:rPr>
        <w:t xml:space="preserve">пятого созыва 15 декабря </w:t>
      </w:r>
      <w:r w:rsidR="00772AEF" w:rsidRPr="00DD755B">
        <w:rPr>
          <w:rFonts w:ascii="Times New Roman" w:hAnsi="Times New Roman"/>
          <w:b/>
          <w:sz w:val="28"/>
          <w:szCs w:val="20"/>
          <w:lang w:eastAsia="ru-RU"/>
        </w:rPr>
        <w:t>2019 года</w:t>
      </w:r>
    </w:p>
    <w:p w:rsidR="005F54DB" w:rsidRPr="00DD755B" w:rsidRDefault="005F54DB">
      <w:pPr>
        <w:pStyle w:val="a5"/>
        <w:ind w:right="-241" w:hanging="142"/>
        <w:jc w:val="both"/>
        <w:rPr>
          <w:b/>
        </w:rPr>
      </w:pPr>
    </w:p>
    <w:p w:rsidR="009712EF" w:rsidRPr="00030BA1" w:rsidRDefault="009712EF" w:rsidP="00B16B65">
      <w:pPr>
        <w:pStyle w:val="a5"/>
        <w:ind w:right="326" w:firstLine="709"/>
        <w:jc w:val="both"/>
        <w:rPr>
          <w:szCs w:val="28"/>
        </w:rPr>
      </w:pPr>
    </w:p>
    <w:p w:rsidR="005F54DB" w:rsidRPr="00E90830" w:rsidRDefault="00B16B65" w:rsidP="006179CF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79CF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9CF">
        <w:rPr>
          <w:rFonts w:ascii="Times New Roman" w:hAnsi="Times New Roman"/>
          <w:sz w:val="28"/>
          <w:szCs w:val="28"/>
          <w:lang w:eastAsia="ru-RU"/>
        </w:rPr>
        <w:t>частью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24E" w:rsidRPr="006179CF">
        <w:rPr>
          <w:rFonts w:ascii="Times New Roman" w:hAnsi="Times New Roman"/>
          <w:sz w:val="28"/>
          <w:szCs w:val="28"/>
          <w:lang w:eastAsia="ru-RU"/>
        </w:rPr>
        <w:t>9</w:t>
      </w:r>
      <w:r w:rsidRPr="006179CF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24E" w:rsidRPr="006179CF">
        <w:rPr>
          <w:rFonts w:ascii="Times New Roman" w:hAnsi="Times New Roman"/>
          <w:sz w:val="28"/>
          <w:szCs w:val="28"/>
          <w:lang w:eastAsia="ru-RU"/>
        </w:rPr>
        <w:t>9</w:t>
      </w:r>
      <w:r w:rsidRPr="006179CF">
        <w:rPr>
          <w:rFonts w:ascii="Times New Roman" w:hAnsi="Times New Roman"/>
          <w:sz w:val="28"/>
          <w:szCs w:val="28"/>
          <w:lang w:eastAsia="ru-RU"/>
        </w:rPr>
        <w:t xml:space="preserve"> областного закона от 15 мая 2013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9CF">
        <w:rPr>
          <w:rFonts w:ascii="Times New Roman" w:hAnsi="Times New Roman"/>
          <w:sz w:val="28"/>
          <w:szCs w:val="28"/>
          <w:lang w:eastAsia="ru-RU"/>
        </w:rPr>
        <w:t>года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9CF">
        <w:rPr>
          <w:rFonts w:ascii="Times New Roman" w:hAnsi="Times New Roman"/>
          <w:sz w:val="28"/>
          <w:szCs w:val="28"/>
          <w:lang w:eastAsia="ru-RU"/>
        </w:rPr>
        <w:t>№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9CF">
        <w:rPr>
          <w:rFonts w:ascii="Times New Roman" w:hAnsi="Times New Roman"/>
          <w:sz w:val="28"/>
          <w:szCs w:val="28"/>
          <w:lang w:eastAsia="ru-RU"/>
        </w:rPr>
        <w:t>26-оз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9CF">
        <w:rPr>
          <w:rFonts w:ascii="Times New Roman" w:hAnsi="Times New Roman"/>
          <w:sz w:val="28"/>
          <w:szCs w:val="28"/>
          <w:lang w:eastAsia="ru-RU"/>
        </w:rPr>
        <w:t>«О</w:t>
      </w:r>
      <w:r w:rsidR="006316DF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9CF">
        <w:rPr>
          <w:rFonts w:ascii="Times New Roman" w:hAnsi="Times New Roman"/>
          <w:sz w:val="28"/>
          <w:szCs w:val="28"/>
          <w:lang w:eastAsia="ru-RU"/>
        </w:rPr>
        <w:t>системе избирательных комиссий</w:t>
      </w:r>
      <w:r w:rsidR="000C72B5" w:rsidRPr="006179CF">
        <w:rPr>
          <w:rFonts w:ascii="Times New Roman" w:hAnsi="Times New Roman"/>
          <w:sz w:val="28"/>
          <w:szCs w:val="28"/>
          <w:lang w:eastAsia="ru-RU"/>
        </w:rPr>
        <w:t xml:space="preserve"> и избирательных участках в </w:t>
      </w:r>
      <w:r w:rsidRPr="006179CF">
        <w:rPr>
          <w:rFonts w:ascii="Times New Roman" w:hAnsi="Times New Roman"/>
          <w:sz w:val="28"/>
          <w:szCs w:val="28"/>
          <w:lang w:eastAsia="ru-RU"/>
        </w:rPr>
        <w:t>Ленинградской области»</w:t>
      </w:r>
      <w:r w:rsidR="00343FB3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24E" w:rsidRPr="006179CF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Кировского муниципального района (с полномочиями избирательн</w:t>
      </w:r>
      <w:r w:rsidR="003F22AE" w:rsidRPr="006179CF">
        <w:rPr>
          <w:rFonts w:ascii="Times New Roman" w:hAnsi="Times New Roman"/>
          <w:sz w:val="28"/>
          <w:szCs w:val="28"/>
          <w:lang w:eastAsia="ru-RU"/>
        </w:rPr>
        <w:t>ой</w:t>
      </w:r>
      <w:r w:rsidR="0054524E" w:rsidRPr="006179CF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3F22AE" w:rsidRPr="006179CF">
        <w:rPr>
          <w:rFonts w:ascii="Times New Roman" w:hAnsi="Times New Roman"/>
          <w:sz w:val="28"/>
          <w:szCs w:val="28"/>
          <w:lang w:eastAsia="ru-RU"/>
        </w:rPr>
        <w:t>и</w:t>
      </w:r>
      <w:r w:rsidR="0054524E" w:rsidRPr="00617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9C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179CF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54524E" w:rsidRPr="00343FB3">
        <w:rPr>
          <w:szCs w:val="28"/>
        </w:rPr>
        <w:t xml:space="preserve">) </w:t>
      </w:r>
      <w:r w:rsidR="005F54DB" w:rsidRPr="00E90830">
        <w:rPr>
          <w:rFonts w:ascii="Times New Roman" w:hAnsi="Times New Roman"/>
          <w:b/>
          <w:sz w:val="28"/>
          <w:szCs w:val="28"/>
        </w:rPr>
        <w:t>постановляет:</w:t>
      </w:r>
    </w:p>
    <w:p w:rsidR="005F54DB" w:rsidRPr="00E90830" w:rsidRDefault="005F54DB">
      <w:pPr>
        <w:pStyle w:val="a5"/>
        <w:ind w:left="-284" w:firstLine="720"/>
        <w:jc w:val="both"/>
        <w:rPr>
          <w:b/>
          <w:szCs w:val="28"/>
        </w:rPr>
      </w:pPr>
    </w:p>
    <w:p w:rsidR="005A28EA" w:rsidRDefault="005F54DB">
      <w:pPr>
        <w:pStyle w:val="a5"/>
        <w:ind w:left="-284" w:firstLine="720"/>
        <w:jc w:val="both"/>
      </w:pPr>
      <w:r w:rsidRPr="005A28EA">
        <w:t>1.</w:t>
      </w:r>
      <w:r w:rsidR="00CE5C8B">
        <w:t> </w:t>
      </w:r>
      <w:r w:rsidRPr="005A28EA">
        <w:t xml:space="preserve">Утвердить образцы форм </w:t>
      </w:r>
      <w:r w:rsidR="005A28EA">
        <w:t xml:space="preserve">следующих протоколов и сводных таблиц, составляемых избирательными комиссиями при проведении </w:t>
      </w:r>
      <w:r w:rsidR="006179CF" w:rsidRPr="006179CF">
        <w:t xml:space="preserve">досрочных выборов депутатов совета депутатов муниципального образования Шлиссельбургское городское поселение </w:t>
      </w:r>
      <w:r w:rsidR="0054524E">
        <w:t xml:space="preserve">Кировского муниципального района </w:t>
      </w:r>
      <w:r w:rsidR="008F5ABC">
        <w:t>Ленинградской области</w:t>
      </w:r>
      <w:r w:rsidR="005A28EA">
        <w:t>:</w:t>
      </w:r>
    </w:p>
    <w:p w:rsidR="005A28EA" w:rsidRPr="00343FB3" w:rsidRDefault="00CE5C8B">
      <w:pPr>
        <w:pStyle w:val="a5"/>
        <w:ind w:left="-284" w:firstLine="720"/>
        <w:jc w:val="both"/>
      </w:pPr>
      <w:r w:rsidRPr="0025144F">
        <w:t>- </w:t>
      </w:r>
      <w:r w:rsidR="00FA79CF" w:rsidRPr="00343FB3">
        <w:t xml:space="preserve">протокола участковой избирательной комиссии об итогах голосования по </w:t>
      </w:r>
      <w:r w:rsidR="00073CBB">
        <w:t xml:space="preserve">многомандатному </w:t>
      </w:r>
      <w:r w:rsidR="00FA79CF" w:rsidRPr="00343FB3">
        <w:t>избирательному округу</w:t>
      </w:r>
      <w:r w:rsidR="003E1BC8" w:rsidRPr="00343FB3">
        <w:t xml:space="preserve"> </w:t>
      </w:r>
      <w:r w:rsidR="00FA79CF" w:rsidRPr="00343FB3">
        <w:t>(приложение № 1);</w:t>
      </w:r>
    </w:p>
    <w:p w:rsidR="00570B04" w:rsidRPr="00343FB3" w:rsidRDefault="00570B04">
      <w:pPr>
        <w:pStyle w:val="a5"/>
        <w:ind w:left="-284" w:firstLine="720"/>
        <w:jc w:val="both"/>
      </w:pPr>
      <w:r w:rsidRPr="00343FB3">
        <w:t>-</w:t>
      </w:r>
      <w:r w:rsidR="00CE5C8B" w:rsidRPr="00343FB3">
        <w:t> </w:t>
      </w:r>
      <w:r w:rsidRPr="00343FB3">
        <w:t xml:space="preserve">протокола участковой избирательной комиссии об итогах голосования по </w:t>
      </w:r>
      <w:r w:rsidR="00073CBB">
        <w:t xml:space="preserve">многомандатному </w:t>
      </w:r>
      <w:r w:rsidRPr="00343FB3">
        <w:t xml:space="preserve">избирательному округу </w:t>
      </w:r>
      <w:r w:rsidR="009F03CF" w:rsidRPr="00343FB3">
        <w:br/>
      </w:r>
      <w:r w:rsidRPr="00343FB3">
        <w:t>с машиночитаемым кодом (приложение № 2);</w:t>
      </w:r>
    </w:p>
    <w:p w:rsidR="00FA79CF" w:rsidRPr="00343FB3" w:rsidRDefault="00CE5C8B" w:rsidP="00FA79CF">
      <w:pPr>
        <w:pStyle w:val="a5"/>
        <w:ind w:left="-284" w:firstLine="720"/>
        <w:jc w:val="both"/>
      </w:pPr>
      <w:r w:rsidRPr="00343FB3">
        <w:t>- </w:t>
      </w:r>
      <w:r w:rsidR="00FA79CF" w:rsidRPr="00343FB3">
        <w:t xml:space="preserve">протокола территориальной избирательной комиссии </w:t>
      </w:r>
      <w:r w:rsidR="007550B9" w:rsidRPr="00343FB3">
        <w:br/>
      </w:r>
      <w:r w:rsidR="00FA79CF" w:rsidRPr="00343FB3">
        <w:t xml:space="preserve">с полномочиями окружной избирательной комиссии о результатах выборов по многомандатному избирательному округу (приложение № </w:t>
      </w:r>
      <w:r w:rsidR="003D7227">
        <w:t>3</w:t>
      </w:r>
      <w:r w:rsidR="00FA79CF" w:rsidRPr="00343FB3">
        <w:t>);</w:t>
      </w:r>
    </w:p>
    <w:p w:rsidR="00AF3853" w:rsidRPr="00343FB3" w:rsidRDefault="00CE5C8B" w:rsidP="00AF3853">
      <w:pPr>
        <w:pStyle w:val="a5"/>
        <w:ind w:left="-284" w:firstLine="720"/>
        <w:jc w:val="both"/>
      </w:pPr>
      <w:r w:rsidRPr="00343FB3">
        <w:t>- </w:t>
      </w:r>
      <w:r w:rsidR="00AF3853" w:rsidRPr="00343FB3">
        <w:t xml:space="preserve">сводной таблицы территориальной избирательной комиссии </w:t>
      </w:r>
      <w:r w:rsidR="007550B9" w:rsidRPr="00343FB3">
        <w:br/>
      </w:r>
      <w:r w:rsidR="00AF3853" w:rsidRPr="00343FB3">
        <w:t xml:space="preserve">с полномочиями окружной избирательной комиссии о результатах выборов по многомандатному избирательному округу (приложение № </w:t>
      </w:r>
      <w:r w:rsidR="003D7227">
        <w:t>4</w:t>
      </w:r>
      <w:r w:rsidR="00AF3853" w:rsidRPr="00343FB3">
        <w:t>);</w:t>
      </w:r>
    </w:p>
    <w:p w:rsidR="00AF3853" w:rsidRPr="00343FB3" w:rsidRDefault="00CE5C8B" w:rsidP="00AF3853">
      <w:pPr>
        <w:pStyle w:val="a5"/>
        <w:ind w:left="-284" w:firstLine="720"/>
        <w:jc w:val="both"/>
      </w:pPr>
      <w:r w:rsidRPr="00343FB3">
        <w:lastRenderedPageBreak/>
        <w:t>- </w:t>
      </w:r>
      <w:r w:rsidR="00AF3853" w:rsidRPr="00343FB3">
        <w:t xml:space="preserve">увеличенной формы протокола участковой избирательной комиссии об итогах голосования по </w:t>
      </w:r>
      <w:r w:rsidR="00073CBB">
        <w:t xml:space="preserve">многомандатному </w:t>
      </w:r>
      <w:r w:rsidR="00AF3853" w:rsidRPr="00343FB3">
        <w:t>избирательному округу</w:t>
      </w:r>
      <w:r w:rsidRPr="00343FB3">
        <w:t xml:space="preserve"> </w:t>
      </w:r>
      <w:r w:rsidR="00AF3853" w:rsidRPr="00343FB3">
        <w:t xml:space="preserve">(приложение № </w:t>
      </w:r>
      <w:r w:rsidR="003E3F16">
        <w:t>5</w:t>
      </w:r>
      <w:r w:rsidR="00AF3853" w:rsidRPr="00343FB3">
        <w:t>);</w:t>
      </w:r>
    </w:p>
    <w:p w:rsidR="00AF3853" w:rsidRPr="00343FB3" w:rsidRDefault="00CE5C8B" w:rsidP="00AF3853">
      <w:pPr>
        <w:pStyle w:val="a5"/>
        <w:ind w:left="-284" w:firstLine="720"/>
        <w:jc w:val="both"/>
      </w:pPr>
      <w:r w:rsidRPr="00343FB3">
        <w:t>- </w:t>
      </w:r>
      <w:r w:rsidR="00AF3853" w:rsidRPr="00343FB3">
        <w:t>увеличенной формы сводной таблицы территориальной избирательной комиссии с полномочиями окружной избирательной комиссии о результатах выборов по многомандатному избирательно</w:t>
      </w:r>
      <w:r w:rsidR="00343FB3">
        <w:t>му округу</w:t>
      </w:r>
      <w:r w:rsidR="00824F50">
        <w:t xml:space="preserve"> </w:t>
      </w:r>
      <w:r w:rsidR="00343FB3">
        <w:t xml:space="preserve">(приложение № </w:t>
      </w:r>
      <w:r w:rsidR="00073CBB">
        <w:t>6</w:t>
      </w:r>
      <w:r w:rsidR="00A25F20">
        <w:t>).</w:t>
      </w:r>
    </w:p>
    <w:p w:rsidR="00030BA1" w:rsidRPr="00030BA1" w:rsidRDefault="00DB0352" w:rsidP="00030BA1">
      <w:pPr>
        <w:pStyle w:val="a5"/>
        <w:ind w:left="-284" w:right="-1" w:firstLine="710"/>
        <w:jc w:val="both"/>
      </w:pPr>
      <w:r>
        <w:rPr>
          <w:szCs w:val="28"/>
        </w:rPr>
        <w:t>2</w:t>
      </w:r>
      <w:r w:rsidR="00030BA1" w:rsidRPr="00030BA1">
        <w:t xml:space="preserve">. Разместить настоящее постановление на официальном сайте </w:t>
      </w:r>
      <w:r w:rsidR="008D6F65">
        <w:t>территориальной избирательной комиссии Кировского муниципального района</w:t>
      </w:r>
      <w:r w:rsidR="00030BA1" w:rsidRPr="00030BA1">
        <w:t xml:space="preserve"> в информационно-телекоммуникационной сети «Интернет» </w:t>
      </w:r>
      <w:r w:rsidR="008D6F65" w:rsidRPr="008D6F65">
        <w:rPr>
          <w:bCs/>
          <w:szCs w:val="28"/>
        </w:rPr>
        <w:t>011.iklenobl.ru</w:t>
      </w:r>
      <w:r w:rsidR="00030BA1" w:rsidRPr="008D6F65">
        <w:rPr>
          <w:szCs w:val="28"/>
        </w:rPr>
        <w:t>.</w:t>
      </w:r>
    </w:p>
    <w:p w:rsidR="00030BA1" w:rsidRDefault="00DB0352" w:rsidP="00030BA1">
      <w:pPr>
        <w:pStyle w:val="a5"/>
        <w:ind w:left="-284" w:right="-1" w:firstLine="710"/>
        <w:jc w:val="both"/>
      </w:pPr>
      <w:r>
        <w:t>3</w:t>
      </w:r>
      <w:r w:rsidR="00030BA1">
        <w:t xml:space="preserve">. Контроль за выполнением настоящего постановления возложить на секретаря </w:t>
      </w:r>
      <w:r w:rsidR="008D6F65">
        <w:t>территориальной избирательной комиссии Кировского муниципального района Тимофееву Ю.В.</w:t>
      </w:r>
    </w:p>
    <w:p w:rsidR="00030BA1" w:rsidRDefault="00030BA1" w:rsidP="000A20FD">
      <w:pPr>
        <w:pStyle w:val="a5"/>
        <w:ind w:left="-284" w:right="-1" w:firstLine="710"/>
        <w:jc w:val="both"/>
      </w:pPr>
    </w:p>
    <w:p w:rsidR="000A20FD" w:rsidRPr="00E42628" w:rsidRDefault="000A20FD" w:rsidP="00E42628">
      <w:pPr>
        <w:pStyle w:val="a5"/>
        <w:ind w:left="-284" w:right="-1" w:firstLine="710"/>
        <w:jc w:val="both"/>
      </w:pPr>
    </w:p>
    <w:p w:rsidR="008D6F65" w:rsidRPr="00E42628" w:rsidRDefault="00E42628" w:rsidP="00E42628">
      <w:pPr>
        <w:pStyle w:val="a5"/>
        <w:ind w:left="-284" w:right="-1"/>
        <w:jc w:val="both"/>
      </w:pPr>
      <w:r>
        <w:t xml:space="preserve">Председатель </w:t>
      </w:r>
      <w:r w:rsidR="008D6F65" w:rsidRPr="00E42628">
        <w:t>ТИК</w:t>
      </w:r>
      <w:r w:rsidR="00824F50">
        <w:t xml:space="preserve"> </w:t>
      </w:r>
      <w:r w:rsidR="00F75E9F">
        <w:t xml:space="preserve">                                                                   </w:t>
      </w:r>
      <w:r w:rsidR="008D6F65" w:rsidRPr="00E42628">
        <w:t>О.Н.Кротова</w:t>
      </w:r>
    </w:p>
    <w:p w:rsidR="008D6F65" w:rsidRPr="00E42628" w:rsidRDefault="008D6F65" w:rsidP="00E42628">
      <w:pPr>
        <w:pStyle w:val="a5"/>
        <w:ind w:left="-284" w:right="-1"/>
        <w:jc w:val="both"/>
      </w:pPr>
    </w:p>
    <w:p w:rsidR="008D6F65" w:rsidRPr="00E42628" w:rsidRDefault="008D6F65" w:rsidP="00E42628">
      <w:pPr>
        <w:pStyle w:val="a5"/>
        <w:ind w:left="-284" w:right="-1"/>
        <w:jc w:val="both"/>
      </w:pPr>
      <w:r w:rsidRPr="00E42628">
        <w:t>С</w:t>
      </w:r>
      <w:r w:rsidR="00E42628">
        <w:t>екретарь</w:t>
      </w:r>
      <w:r w:rsidR="00B5740D">
        <w:t xml:space="preserve"> </w:t>
      </w:r>
      <w:r w:rsidRPr="00E42628">
        <w:t>ТИК</w:t>
      </w:r>
      <w:r w:rsidR="00824F50">
        <w:t xml:space="preserve"> </w:t>
      </w:r>
      <w:r w:rsidR="00F75E9F">
        <w:t xml:space="preserve">                                                                          </w:t>
      </w:r>
      <w:r w:rsidRPr="00E42628">
        <w:t>Ю.В.Тимофеева</w:t>
      </w:r>
    </w:p>
    <w:p w:rsidR="00C30D75" w:rsidRDefault="00C30D75" w:rsidP="00EF5AB6">
      <w:pPr>
        <w:ind w:left="-284"/>
        <w:rPr>
          <w:sz w:val="28"/>
        </w:rPr>
        <w:sectPr w:rsidR="00C30D75" w:rsidSect="00030BA1">
          <w:pgSz w:w="11906" w:h="16838" w:code="9"/>
          <w:pgMar w:top="1135" w:right="1134" w:bottom="1418" w:left="1701" w:header="720" w:footer="720" w:gutter="0"/>
          <w:cols w:space="720"/>
          <w:titlePg/>
        </w:sectPr>
      </w:pPr>
    </w:p>
    <w:p w:rsidR="00C14091" w:rsidRPr="00793A6D" w:rsidRDefault="00FB4FFB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1pt;margin-top:-14.5pt;width:151.2pt;height:28.8pt;z-index:251672576" filled="f" stroked="f">
            <v:textbox style="mso-next-textbox:#_x0000_s1026">
              <w:txbxContent>
                <w:p w:rsidR="00566E45" w:rsidRPr="00BE1A3A" w:rsidRDefault="00566E45" w:rsidP="00BE1A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C14091" w:rsidRPr="00793A6D">
        <w:rPr>
          <w:rFonts w:ascii="Times New Roman" w:hAnsi="Times New Roman" w:cs="Times New Roman"/>
          <w:sz w:val="18"/>
          <w:szCs w:val="18"/>
        </w:rPr>
        <w:t>1) Число избирателей, внесенных в список избирателей на момент окончания голосования, больше или равно сумме числа избирательных бюллетеней, выданных избирателям в помещении для голосования в день голосования и числа избирательных бюллетеней, выданных изб</w:t>
      </w:r>
      <w:r w:rsidR="00C14091" w:rsidRPr="00793A6D">
        <w:rPr>
          <w:rFonts w:ascii="Times New Roman" w:hAnsi="Times New Roman" w:cs="Times New Roman"/>
          <w:sz w:val="18"/>
          <w:szCs w:val="18"/>
        </w:rPr>
        <w:t>и</w:t>
      </w:r>
      <w:r w:rsidR="00C14091" w:rsidRPr="00793A6D">
        <w:rPr>
          <w:rFonts w:ascii="Times New Roman" w:hAnsi="Times New Roman" w:cs="Times New Roman"/>
          <w:sz w:val="18"/>
          <w:szCs w:val="18"/>
        </w:rPr>
        <w:t>рателям, проголосовавшим вне помещения для голосования в день голосования.</w:t>
      </w:r>
    </w:p>
    <w:p w:rsidR="00C14091" w:rsidRPr="00793A6D" w:rsidRDefault="00C14091" w:rsidP="00C14091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1&gt;= 3 + 4</w:t>
      </w:r>
    </w:p>
    <w:p w:rsidR="00C14091" w:rsidRPr="00793A6D" w:rsidRDefault="00C14091" w:rsidP="00D4311F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2) Число избирательных бюллетеней, полученных участковой избирательной комиссией, равно сумме числа избирательных бюллетеней, выданных избирателям в помещении для голосования в день голосования, числа избирательных бюллетеней, выданных изб</w:t>
      </w:r>
      <w:r w:rsidRPr="00793A6D">
        <w:rPr>
          <w:sz w:val="18"/>
          <w:szCs w:val="18"/>
        </w:rPr>
        <w:t>и</w:t>
      </w:r>
      <w:r w:rsidRPr="00793A6D">
        <w:rPr>
          <w:sz w:val="18"/>
          <w:szCs w:val="18"/>
        </w:rPr>
        <w:t>рателям, проголосовавшим вне помещения для голосования в день, числа погашенных избирательных бюллетеней, числа утраченных избирательных бюллетеней минус число избирательных бюллетеней, не учтенных при получении.</w:t>
      </w:r>
    </w:p>
    <w:p w:rsidR="00C14091" w:rsidRPr="00793A6D" w:rsidRDefault="00C14091" w:rsidP="00D4311F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2 </w:t>
      </w:r>
      <w:r w:rsidR="00D4311F" w:rsidRPr="00793A6D">
        <w:rPr>
          <w:rFonts w:ascii="Times New Roman" w:hAnsi="Times New Roman" w:cs="Times New Roman"/>
          <w:sz w:val="18"/>
          <w:szCs w:val="18"/>
        </w:rPr>
        <w:t>=</w:t>
      </w:r>
      <w:r w:rsidRPr="00793A6D">
        <w:rPr>
          <w:rFonts w:ascii="Times New Roman" w:hAnsi="Times New Roman" w:cs="Times New Roman"/>
          <w:sz w:val="18"/>
          <w:szCs w:val="18"/>
        </w:rPr>
        <w:t xml:space="preserve"> 3 + 4 + 5 + 16 - 17</w:t>
      </w:r>
    </w:p>
    <w:p w:rsidR="00D4311F" w:rsidRPr="00793A6D" w:rsidRDefault="00C14091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3) </w:t>
      </w:r>
      <w:r w:rsidR="00D4311F" w:rsidRPr="00793A6D">
        <w:rPr>
          <w:rFonts w:ascii="Times New Roman" w:hAnsi="Times New Roman" w:cs="Times New Roman"/>
          <w:sz w:val="18"/>
          <w:szCs w:val="18"/>
        </w:rPr>
        <w:t>Сумма числа избирательных бюллетеней, содержащихся в переносных и стационарных ящиках для голосования, равна сумме числа недействительных и действительных избирательных бюллетеней.</w:t>
      </w:r>
    </w:p>
    <w:p w:rsidR="00C14091" w:rsidRPr="00793A6D" w:rsidRDefault="00C14091" w:rsidP="00D4311F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6 + 7 </w:t>
      </w:r>
      <w:r w:rsidR="00D4311F" w:rsidRPr="00793A6D">
        <w:rPr>
          <w:rFonts w:ascii="Times New Roman" w:hAnsi="Times New Roman" w:cs="Times New Roman"/>
          <w:sz w:val="18"/>
          <w:szCs w:val="18"/>
        </w:rPr>
        <w:t>=</w:t>
      </w:r>
      <w:r w:rsidRPr="00793A6D">
        <w:rPr>
          <w:rFonts w:ascii="Times New Roman" w:hAnsi="Times New Roman" w:cs="Times New Roman"/>
          <w:sz w:val="18"/>
          <w:szCs w:val="18"/>
        </w:rPr>
        <w:t xml:space="preserve"> 8 + 9</w:t>
      </w:r>
    </w:p>
    <w:p w:rsidR="00A85516" w:rsidRPr="00793A6D" w:rsidRDefault="00C14091" w:rsidP="00793A6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239"/>
      <w:bookmarkEnd w:id="0"/>
      <w:r w:rsidRPr="00793A6D">
        <w:rPr>
          <w:rFonts w:ascii="Times New Roman" w:hAnsi="Times New Roman" w:cs="Times New Roman"/>
          <w:sz w:val="18"/>
          <w:szCs w:val="18"/>
        </w:rPr>
        <w:t xml:space="preserve">4) </w:t>
      </w:r>
      <w:r w:rsidR="00A85516" w:rsidRPr="00793A6D">
        <w:rPr>
          <w:rFonts w:ascii="Times New Roman" w:hAnsi="Times New Roman" w:cs="Times New Roman"/>
          <w:b/>
          <w:sz w:val="18"/>
          <w:szCs w:val="18"/>
          <w:u w:val="single"/>
        </w:rPr>
        <w:t>Для одномандатного избирательного округа:</w:t>
      </w:r>
    </w:p>
    <w:p w:rsidR="00D4311F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D4311F" w:rsidRPr="00793A6D">
        <w:rPr>
          <w:rFonts w:ascii="Times New Roman" w:hAnsi="Times New Roman" w:cs="Times New Roman"/>
          <w:sz w:val="18"/>
          <w:szCs w:val="18"/>
        </w:rPr>
        <w:t xml:space="preserve">Число действительных </w:t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избирательных </w:t>
      </w:r>
      <w:r w:rsidR="00D4311F" w:rsidRPr="00793A6D">
        <w:rPr>
          <w:rFonts w:ascii="Times New Roman" w:hAnsi="Times New Roman" w:cs="Times New Roman"/>
          <w:sz w:val="18"/>
          <w:szCs w:val="18"/>
        </w:rPr>
        <w:t>бюллетеней равно сумме числа голосов, поданных за всех кандидатов.</w:t>
      </w:r>
    </w:p>
    <w:p w:rsidR="00D4311F" w:rsidRPr="00793A6D" w:rsidRDefault="00C14091" w:rsidP="00D4311F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9 </w:t>
      </w:r>
      <w:r w:rsidR="00D4311F"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="00D4311F"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C14091" w:rsidRPr="00793A6D" w:rsidRDefault="00A85516" w:rsidP="00A85516">
      <w:pPr>
        <w:pStyle w:val="ConsPlusNormal"/>
        <w:spacing w:before="160"/>
        <w:ind w:firstLine="72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A6D">
        <w:rPr>
          <w:rFonts w:ascii="Times New Roman" w:hAnsi="Times New Roman" w:cs="Times New Roman"/>
          <w:b/>
          <w:sz w:val="18"/>
          <w:szCs w:val="18"/>
          <w:u w:val="single"/>
        </w:rPr>
        <w:t>Для многомандатного избирательного округа:</w:t>
      </w:r>
    </w:p>
    <w:p w:rsidR="00A85516" w:rsidRPr="00793A6D" w:rsidRDefault="00793A6D" w:rsidP="00A8551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Число действительных избирательных бюллетеней меньше </w:t>
      </w:r>
      <w:r w:rsidR="00545649" w:rsidRPr="00793A6D">
        <w:rPr>
          <w:rFonts w:ascii="Times New Roman" w:hAnsi="Times New Roman" w:cs="Times New Roman"/>
          <w:sz w:val="18"/>
          <w:szCs w:val="18"/>
        </w:rPr>
        <w:t>или</w:t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 равно сумме числа голосов, поданных за всех кандидатов.</w:t>
      </w:r>
    </w:p>
    <w:p w:rsidR="00A85516" w:rsidRPr="00793A6D" w:rsidRDefault="00A85516" w:rsidP="00545649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9 </w:t>
      </w:r>
      <w:r w:rsidR="00545649" w:rsidRPr="00793A6D">
        <w:rPr>
          <w:rFonts w:ascii="Times New Roman" w:hAnsi="Times New Roman" w:cs="Times New Roman"/>
          <w:sz w:val="18"/>
          <w:szCs w:val="18"/>
        </w:rPr>
        <w:t>&lt;</w:t>
      </w:r>
      <w:r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545649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545649" w:rsidRPr="00793A6D">
        <w:rPr>
          <w:rFonts w:ascii="Times New Roman" w:hAnsi="Times New Roman" w:cs="Times New Roman"/>
          <w:sz w:val="18"/>
          <w:szCs w:val="18"/>
        </w:rPr>
        <w:t>Произведение числа действительных избирательных бюллетеней и ч</w:t>
      </w:r>
      <w:r w:rsidR="00C14091" w:rsidRPr="00793A6D">
        <w:rPr>
          <w:rFonts w:ascii="Times New Roman" w:hAnsi="Times New Roman" w:cs="Times New Roman"/>
          <w:sz w:val="18"/>
          <w:szCs w:val="18"/>
        </w:rPr>
        <w:t>исл</w:t>
      </w:r>
      <w:r w:rsidR="00545649" w:rsidRPr="00793A6D">
        <w:rPr>
          <w:rFonts w:ascii="Times New Roman" w:hAnsi="Times New Roman" w:cs="Times New Roman"/>
          <w:sz w:val="18"/>
          <w:szCs w:val="18"/>
        </w:rPr>
        <w:t>а</w:t>
      </w:r>
      <w:r w:rsidR="00C14091" w:rsidRPr="00793A6D">
        <w:rPr>
          <w:rFonts w:ascii="Times New Roman" w:hAnsi="Times New Roman" w:cs="Times New Roman"/>
          <w:sz w:val="18"/>
          <w:szCs w:val="18"/>
        </w:rPr>
        <w:t xml:space="preserve"> мандатов, подлежащих распределению в избирательном округе (для многомандатных избирательных округов с равным числом мандатов в округах при условии, что каждый избиратель имеет число голосов, равное числу мандатов)</w:t>
      </w:r>
      <w:r w:rsidR="00545649" w:rsidRPr="00793A6D">
        <w:rPr>
          <w:rFonts w:ascii="Times New Roman" w:hAnsi="Times New Roman" w:cs="Times New Roman"/>
          <w:sz w:val="18"/>
          <w:szCs w:val="18"/>
        </w:rPr>
        <w:t xml:space="preserve"> больше или равно сумме числа голосов, поданных за всех кандидатов.</w:t>
      </w:r>
    </w:p>
    <w:p w:rsidR="00545649" w:rsidRPr="00793A6D" w:rsidRDefault="00545649" w:rsidP="00545649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</w:t>
      </w:r>
      <w:r w:rsidR="00B664F5" w:rsidRPr="00793A6D">
        <w:rPr>
          <w:rFonts w:ascii="Times New Roman" w:hAnsi="Times New Roman" w:cs="Times New Roman"/>
          <w:sz w:val="18"/>
          <w:szCs w:val="18"/>
        </w:rPr>
        <w:t>*М</w:t>
      </w:r>
      <w:r w:rsidRPr="00793A6D">
        <w:rPr>
          <w:rFonts w:ascii="Times New Roman" w:hAnsi="Times New Roman" w:cs="Times New Roman"/>
          <w:sz w:val="18"/>
          <w:szCs w:val="18"/>
        </w:rPr>
        <w:t xml:space="preserve"> </w:t>
      </w:r>
      <w:r w:rsidR="00B664F5" w:rsidRPr="00793A6D">
        <w:rPr>
          <w:rFonts w:ascii="Times New Roman" w:hAnsi="Times New Roman" w:cs="Times New Roman"/>
          <w:sz w:val="18"/>
          <w:szCs w:val="18"/>
        </w:rPr>
        <w:t>&gt;</w:t>
      </w:r>
      <w:r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B664F5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B664F5" w:rsidRPr="00793A6D">
        <w:rPr>
          <w:rFonts w:ascii="Times New Roman" w:hAnsi="Times New Roman" w:cs="Times New Roman"/>
          <w:sz w:val="18"/>
          <w:szCs w:val="18"/>
        </w:rPr>
        <w:t xml:space="preserve">Произведение числа действительных избирательных бюллетеней и числа </w:t>
      </w:r>
      <w:r w:rsidR="00C14091" w:rsidRPr="00793A6D">
        <w:rPr>
          <w:rFonts w:ascii="Times New Roman" w:hAnsi="Times New Roman" w:cs="Times New Roman"/>
          <w:sz w:val="18"/>
          <w:szCs w:val="18"/>
        </w:rPr>
        <w:t>мандатов, подлежащих распределению в избирательном округе с наименьшим числом мандатов, либо значение "1", если законом предусмотрено, что каждый избиратель имеет один голос (для многомандатных избирательных округов с равным числом мандатов в округах при условии, что каждый избиратель имеет один голос)</w:t>
      </w:r>
      <w:r w:rsidR="00B664F5" w:rsidRPr="00793A6D">
        <w:rPr>
          <w:rFonts w:ascii="Times New Roman" w:hAnsi="Times New Roman" w:cs="Times New Roman"/>
          <w:sz w:val="18"/>
          <w:szCs w:val="18"/>
        </w:rPr>
        <w:t xml:space="preserve"> больше или равно сумме числа голосов, поданных за всех кандидатов.</w:t>
      </w:r>
    </w:p>
    <w:p w:rsidR="00B664F5" w:rsidRPr="00793A6D" w:rsidRDefault="00B664F5" w:rsidP="00B664F5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9*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793A6D">
        <w:rPr>
          <w:rFonts w:ascii="Times New Roman" w:hAnsi="Times New Roman" w:cs="Times New Roman"/>
          <w:sz w:val="18"/>
          <w:szCs w:val="18"/>
        </w:rPr>
        <w:t xml:space="preserve"> &gt;=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B664F5" w:rsidRPr="00793A6D" w:rsidRDefault="00793A6D" w:rsidP="00B664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B664F5" w:rsidRPr="00793A6D">
        <w:rPr>
          <w:rFonts w:ascii="Times New Roman" w:hAnsi="Times New Roman" w:cs="Times New Roman"/>
          <w:sz w:val="18"/>
          <w:szCs w:val="18"/>
        </w:rPr>
        <w:t>Число действительных бюллетеней больше или равно число голосов избирателей, поданных за каждого кандидата.</w:t>
      </w:r>
    </w:p>
    <w:p w:rsidR="00C14091" w:rsidRPr="006D35A1" w:rsidRDefault="00B664F5" w:rsidP="00B664F5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</w:t>
      </w:r>
      <w:r w:rsidRPr="006D35A1">
        <w:rPr>
          <w:rFonts w:ascii="Times New Roman" w:hAnsi="Times New Roman" w:cs="Times New Roman"/>
          <w:sz w:val="18"/>
          <w:szCs w:val="18"/>
        </w:rPr>
        <w:t xml:space="preserve"> &gt;=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C17D8D" w:rsidRPr="00793A6D" w:rsidRDefault="00C17D8D" w:rsidP="000C2B4B">
      <w:pPr>
        <w:rPr>
          <w:b/>
          <w:sz w:val="18"/>
          <w:szCs w:val="18"/>
        </w:rPr>
      </w:pPr>
    </w:p>
    <w:p w:rsidR="00A85516" w:rsidRPr="00793A6D" w:rsidRDefault="00A85516" w:rsidP="00A85516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5) Число открепительных удостоверений, полученных участковой избирательной комиссией, равно сумме числа открепительных удостоверений, выданных участковой избирательной комиссией избирателям на избирательном участке до дня голосования, числа погашенных на избирательном участке открепительных удостоверений, и числа утраченных открепительных удостоверений.</w:t>
      </w:r>
    </w:p>
    <w:p w:rsidR="00A85516" w:rsidRPr="00793A6D" w:rsidRDefault="00A85516" w:rsidP="00A85516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10 = 11 + 13 + 15.</w:t>
      </w:r>
    </w:p>
    <w:p w:rsidR="00C17D8D" w:rsidRPr="006D35A1" w:rsidRDefault="00C17D8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0C2B4B" w:rsidRPr="000C2B4B" w:rsidRDefault="000C2B4B" w:rsidP="000C2B4B">
      <w:pPr>
        <w:rPr>
          <w:i/>
          <w:sz w:val="24"/>
        </w:rPr>
      </w:pPr>
      <w:r w:rsidRPr="000C2B4B">
        <w:rPr>
          <w:b/>
          <w:sz w:val="24"/>
        </w:rPr>
        <w:lastRenderedPageBreak/>
        <w:t>Экземпляр №_______</w:t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i/>
          <w:sz w:val="24"/>
        </w:rPr>
        <w:t>Приложение 1</w:t>
      </w:r>
    </w:p>
    <w:p w:rsidR="000C2B4B" w:rsidRPr="000C2B4B" w:rsidRDefault="000C2B4B" w:rsidP="000C2B4B">
      <w:pPr>
        <w:jc w:val="center"/>
        <w:rPr>
          <w:b/>
          <w:sz w:val="24"/>
        </w:rPr>
      </w:pPr>
    </w:p>
    <w:p w:rsidR="000C2B4B" w:rsidRPr="000C2B4B" w:rsidRDefault="003744C9" w:rsidP="000C2B4B">
      <w:pPr>
        <w:jc w:val="center"/>
        <w:rPr>
          <w:b/>
          <w:sz w:val="26"/>
        </w:rPr>
      </w:pPr>
      <w:r>
        <w:rPr>
          <w:b/>
          <w:sz w:val="24"/>
        </w:rPr>
        <w:t xml:space="preserve">ДОСРОЧНЫЕ </w:t>
      </w:r>
      <w:r w:rsidR="000C2B4B" w:rsidRPr="000C2B4B">
        <w:rPr>
          <w:b/>
          <w:sz w:val="24"/>
        </w:rPr>
        <w:t>ВЫБОРЫ ДЕПУТАТОВ СОВЕТА ДЕПУТАТОВ</w:t>
      </w:r>
    </w:p>
    <w:p w:rsidR="003744C9" w:rsidRDefault="000C2B4B" w:rsidP="003744C9">
      <w:pPr>
        <w:jc w:val="center"/>
        <w:rPr>
          <w:b/>
          <w:caps/>
          <w:sz w:val="24"/>
        </w:rPr>
      </w:pPr>
      <w:r w:rsidRPr="000C2B4B">
        <w:rPr>
          <w:b/>
          <w:caps/>
          <w:sz w:val="24"/>
        </w:rPr>
        <w:t>муниципального образования</w:t>
      </w:r>
      <w:r w:rsidRPr="003744C9">
        <w:rPr>
          <w:b/>
          <w:caps/>
          <w:sz w:val="24"/>
        </w:rPr>
        <w:t xml:space="preserve"> </w:t>
      </w:r>
      <w:r w:rsidR="003744C9" w:rsidRPr="003744C9">
        <w:rPr>
          <w:b/>
          <w:caps/>
          <w:sz w:val="24"/>
        </w:rPr>
        <w:t xml:space="preserve">ШЛИССЕЛЬБУРГСКОЕ ГОРОДСКОЕ ПОСЕЛЕНИЕ КИРОВСКОГО МУНИЦИПАЛЬНОГО РАЙОНА ЛЕНИНГРАДСКОЙ ОБЛАСТИ </w:t>
      </w:r>
    </w:p>
    <w:p w:rsidR="000C2B4B" w:rsidRPr="000C2B4B" w:rsidRDefault="003744C9" w:rsidP="003744C9">
      <w:pPr>
        <w:jc w:val="center"/>
        <w:rPr>
          <w:b/>
          <w:sz w:val="26"/>
        </w:rPr>
      </w:pPr>
      <w:r w:rsidRPr="003744C9">
        <w:rPr>
          <w:b/>
          <w:caps/>
          <w:sz w:val="24"/>
        </w:rPr>
        <w:t>ПЯТОГО</w:t>
      </w:r>
      <w:r w:rsidRPr="00250904">
        <w:rPr>
          <w:b/>
          <w:caps/>
          <w:spacing w:val="40"/>
          <w:sz w:val="32"/>
        </w:rPr>
        <w:t xml:space="preserve"> </w:t>
      </w:r>
      <w:r w:rsidR="000C2B4B" w:rsidRPr="000C2B4B">
        <w:rPr>
          <w:b/>
          <w:sz w:val="24"/>
        </w:rPr>
        <w:t>СОЗЫВА</w:t>
      </w:r>
    </w:p>
    <w:p w:rsidR="000C2B4B" w:rsidRPr="000C2B4B" w:rsidRDefault="000C2B4B" w:rsidP="000C2B4B">
      <w:pPr>
        <w:jc w:val="center"/>
        <w:rPr>
          <w:b/>
          <w:sz w:val="24"/>
        </w:rPr>
      </w:pPr>
    </w:p>
    <w:p w:rsidR="000C2B4B" w:rsidRPr="003744C9" w:rsidRDefault="00262FF8" w:rsidP="003744C9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ПО</w:t>
      </w:r>
      <w:r w:rsidR="00824F50">
        <w:rPr>
          <w:b/>
          <w:sz w:val="24"/>
          <w:szCs w:val="24"/>
        </w:rPr>
        <w:t xml:space="preserve"> </w:t>
      </w:r>
      <w:r w:rsidR="003744C9">
        <w:rPr>
          <w:b/>
          <w:sz w:val="24"/>
          <w:szCs w:val="24"/>
        </w:rPr>
        <w:t>ЧЕТЫРЕХ</w:t>
      </w:r>
      <w:r w:rsidR="000C2B4B" w:rsidRPr="000C2B4B">
        <w:rPr>
          <w:b/>
          <w:sz w:val="24"/>
          <w:szCs w:val="24"/>
        </w:rPr>
        <w:t>МАНДАТНОМУ</w:t>
      </w:r>
      <w:r w:rsidR="003744C9">
        <w:rPr>
          <w:b/>
          <w:sz w:val="24"/>
          <w:szCs w:val="24"/>
          <w:vertAlign w:val="superscript"/>
        </w:rPr>
        <w:t xml:space="preserve"> </w:t>
      </w:r>
      <w:r w:rsidR="000C2B4B" w:rsidRPr="000C2B4B">
        <w:rPr>
          <w:b/>
          <w:sz w:val="24"/>
        </w:rPr>
        <w:t>ИЗБИРАТЕЛЬНОМУ ОКРУГУ № ____</w:t>
      </w:r>
    </w:p>
    <w:p w:rsidR="000C2B4B" w:rsidRPr="000C2B4B" w:rsidRDefault="000C2B4B" w:rsidP="000C2B4B">
      <w:pPr>
        <w:jc w:val="center"/>
        <w:rPr>
          <w:b/>
          <w:sz w:val="6"/>
          <w:szCs w:val="6"/>
        </w:rPr>
      </w:pPr>
    </w:p>
    <w:p w:rsidR="000C2B4B" w:rsidRPr="003744C9" w:rsidRDefault="003744C9" w:rsidP="000C2B4B">
      <w:pPr>
        <w:jc w:val="center"/>
        <w:rPr>
          <w:b/>
          <w:spacing w:val="100"/>
          <w:sz w:val="32"/>
          <w:szCs w:val="24"/>
        </w:rPr>
      </w:pPr>
      <w:r w:rsidRPr="003744C9">
        <w:rPr>
          <w:b/>
          <w:sz w:val="32"/>
          <w:szCs w:val="24"/>
        </w:rPr>
        <w:t>15 декабря 2019</w:t>
      </w:r>
      <w:r w:rsidRPr="003744C9">
        <w:rPr>
          <w:b/>
          <w:sz w:val="56"/>
          <w:szCs w:val="48"/>
        </w:rPr>
        <w:t xml:space="preserve"> </w:t>
      </w:r>
      <w:r w:rsidR="000C2B4B" w:rsidRPr="003744C9">
        <w:rPr>
          <w:b/>
          <w:sz w:val="32"/>
          <w:szCs w:val="24"/>
        </w:rPr>
        <w:t>года</w:t>
      </w:r>
    </w:p>
    <w:p w:rsidR="000C2B4B" w:rsidRPr="000C2B4B" w:rsidRDefault="000C2B4B" w:rsidP="000C2B4B">
      <w:pPr>
        <w:jc w:val="center"/>
        <w:rPr>
          <w:rFonts w:ascii="Arial" w:hAnsi="Arial"/>
          <w:b/>
          <w:spacing w:val="100"/>
          <w:sz w:val="10"/>
        </w:rPr>
      </w:pPr>
    </w:p>
    <w:p w:rsidR="000C2B4B" w:rsidRPr="000C2B4B" w:rsidRDefault="000C2B4B" w:rsidP="000C2B4B">
      <w:pPr>
        <w:jc w:val="center"/>
        <w:rPr>
          <w:rFonts w:ascii="Arial" w:hAnsi="Arial"/>
          <w:b/>
          <w:spacing w:val="100"/>
          <w:sz w:val="10"/>
        </w:rPr>
      </w:pPr>
    </w:p>
    <w:p w:rsidR="000C2B4B" w:rsidRPr="000C2B4B" w:rsidRDefault="000C2B4B" w:rsidP="000C2B4B">
      <w:pPr>
        <w:jc w:val="center"/>
        <w:rPr>
          <w:b/>
          <w:sz w:val="32"/>
        </w:rPr>
      </w:pPr>
      <w:r w:rsidRPr="000C2B4B">
        <w:rPr>
          <w:b/>
          <w:sz w:val="32"/>
        </w:rPr>
        <w:t>ПРОТОКОЛ</w:t>
      </w:r>
    </w:p>
    <w:p w:rsidR="000C2B4B" w:rsidRPr="000C2B4B" w:rsidRDefault="000C2B4B" w:rsidP="000C2B4B">
      <w:pPr>
        <w:ind w:left="1134" w:right="794"/>
        <w:jc w:val="center"/>
        <w:rPr>
          <w:b/>
          <w:sz w:val="24"/>
        </w:rPr>
      </w:pPr>
      <w:r w:rsidRPr="000C2B4B">
        <w:rPr>
          <w:b/>
          <w:sz w:val="24"/>
        </w:rPr>
        <w:t xml:space="preserve">участковой избирательной комиссии </w:t>
      </w:r>
    </w:p>
    <w:p w:rsidR="000C2B4B" w:rsidRPr="000C2B4B" w:rsidRDefault="000C2B4B" w:rsidP="000C2B4B">
      <w:pPr>
        <w:ind w:left="1134" w:right="794"/>
        <w:jc w:val="center"/>
        <w:rPr>
          <w:b/>
          <w:sz w:val="24"/>
        </w:rPr>
      </w:pPr>
      <w:r w:rsidRPr="000C2B4B">
        <w:rPr>
          <w:b/>
          <w:sz w:val="24"/>
        </w:rPr>
        <w:t xml:space="preserve">об итогах голосования по избирательному участку № ______ </w:t>
      </w:r>
    </w:p>
    <w:p w:rsidR="000C2B4B" w:rsidRPr="000C2B4B" w:rsidRDefault="000C2B4B" w:rsidP="000C2B4B">
      <w:pPr>
        <w:pBdr>
          <w:bottom w:val="single" w:sz="6" w:space="1" w:color="auto"/>
        </w:pBdr>
        <w:jc w:val="center"/>
        <w:rPr>
          <w:b/>
          <w:sz w:val="12"/>
        </w:rPr>
      </w:pPr>
    </w:p>
    <w:p w:rsidR="000C2B4B" w:rsidRPr="000C2B4B" w:rsidRDefault="000C2B4B" w:rsidP="000C2B4B">
      <w:pPr>
        <w:jc w:val="center"/>
        <w:rPr>
          <w:sz w:val="16"/>
        </w:rPr>
      </w:pPr>
      <w:r w:rsidRPr="000C2B4B">
        <w:rPr>
          <w:sz w:val="16"/>
        </w:rPr>
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</w:r>
    </w:p>
    <w:p w:rsidR="000C2B4B" w:rsidRPr="000C2B4B" w:rsidRDefault="000C2B4B" w:rsidP="000C2B4B">
      <w:pPr>
        <w:spacing w:before="120" w:after="120"/>
        <w:jc w:val="center"/>
        <w:rPr>
          <w:b/>
          <w:sz w:val="24"/>
        </w:rPr>
      </w:pPr>
      <w:r w:rsidRPr="000C2B4B">
        <w:rPr>
          <w:b/>
          <w:sz w:val="24"/>
        </w:rPr>
        <w:t xml:space="preserve">Участковая избирательная комиссия установила: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26"/>
        <w:gridCol w:w="425"/>
        <w:gridCol w:w="425"/>
        <w:gridCol w:w="425"/>
        <w:gridCol w:w="3543"/>
      </w:tblGrid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F6EE8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D2202A" w:rsidRDefault="00D2202A" w:rsidP="000A4ED4">
            <w:pPr>
              <w:pStyle w:val="a7"/>
            </w:pPr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F6EE8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62" w:type="dxa"/>
            <w:tcBorders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выданных избирателям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выданных изб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рателям, проголосовавшим вне помещения для голосования в день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  <w:r>
              <w:rPr>
                <w:sz w:val="18"/>
              </w:rPr>
              <w:t>голосования</w:t>
            </w: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содержащихся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переносных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</w:t>
            </w:r>
            <w:r w:rsidR="00824F5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бюллетеней, содержащихся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стационарных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открепительных удостоверений, полученных</w:t>
            </w:r>
          </w:p>
          <w:p w:rsidR="00D2202A" w:rsidRDefault="00D2202A" w:rsidP="000A4ED4">
            <w:pPr>
              <w:rPr>
                <w:sz w:val="18"/>
              </w:rPr>
            </w:pPr>
            <w:r>
              <w:rPr>
                <w:sz w:val="18"/>
              </w:rPr>
              <w:t xml:space="preserve">участковой избирательной комиссией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открепительных удостоверений, выданных участковой избирательной комиссией избирателям на избирательном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Pr="004366D5" w:rsidRDefault="00D2202A" w:rsidP="000A4ED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Pr="00377B41" w:rsidRDefault="00D2202A" w:rsidP="000A4ED4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  <w:r>
              <w:rPr>
                <w:sz w:val="18"/>
              </w:rPr>
              <w:t>участке до дня голосования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</w:tbl>
    <w:p w:rsidR="00D2202A" w:rsidRDefault="00D2202A" w:rsidP="00D2202A"/>
    <w:p w:rsidR="00D2202A" w:rsidRDefault="00D2202A" w:rsidP="00D2202A"/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039"/>
        <w:gridCol w:w="426"/>
        <w:gridCol w:w="425"/>
        <w:gridCol w:w="425"/>
        <w:gridCol w:w="425"/>
        <w:gridCol w:w="3543"/>
      </w:tblGrid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FB4FFB" w:rsidP="000A4ED4">
            <w:pPr>
              <w:spacing w:before="40"/>
              <w:rPr>
                <w:sz w:val="18"/>
              </w:rPr>
            </w:pPr>
            <w:r>
              <w:rPr>
                <w:noProof/>
              </w:rPr>
              <w:pict>
                <v:shape id="_x0000_s1027" type="#_x0000_t202" style="position:absolute;margin-left:124.9pt;margin-top:-28.75pt;width:151.2pt;height:28.8pt;z-index:251665408;mso-position-horizontal-relative:text;mso-position-vertical-relative:text" filled="f" stroked="f">
                  <v:textbox style="mso-next-textbox:#_x0000_s1027">
                    <w:txbxContent>
                      <w:p w:rsidR="00566E45" w:rsidRDefault="00566E45" w:rsidP="00D2202A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2202A">
              <w:rPr>
                <w:sz w:val="18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spacing w:before="40"/>
              <w:rPr>
                <w:noProof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Число открепительных удостоверений, выданных избирателям территориальной избирательной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комиссией с полномочиями окружной избирательной комиссии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утраченных избирательных бюллетеней</w:t>
            </w: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</w:tbl>
    <w:p w:rsidR="000C2B4B" w:rsidRPr="000C2B4B" w:rsidRDefault="000C2B4B" w:rsidP="000C2B4B"/>
    <w:p w:rsidR="000C2B4B" w:rsidRPr="000C2B4B" w:rsidRDefault="000C2B4B" w:rsidP="000C2B4B"/>
    <w:p w:rsidR="000C2B4B" w:rsidRPr="000C2B4B" w:rsidRDefault="00FB4FFB" w:rsidP="000C2B4B">
      <w:r>
        <w:rPr>
          <w:noProof/>
        </w:rPr>
        <w:pict>
          <v:shape id="_x0000_s1028" type="#_x0000_t202" style="position:absolute;margin-left:194.85pt;margin-top:-22.85pt;width:151.2pt;height:28.8pt;z-index:251653120" o:allowincell="f" filled="f" stroked="f">
            <v:textbox style="mso-next-textbox:#_x0000_s1028">
              <w:txbxContent>
                <w:p w:rsidR="00566E45" w:rsidRDefault="00566E45" w:rsidP="000C2B4B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26"/>
        <w:gridCol w:w="425"/>
        <w:gridCol w:w="425"/>
        <w:gridCol w:w="425"/>
        <w:gridCol w:w="3544"/>
      </w:tblGrid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 w:rsidR="000C2B4B" w:rsidRPr="000C2B4B" w:rsidRDefault="000C2B4B" w:rsidP="000C2B4B">
            <w:pPr>
              <w:jc w:val="center"/>
              <w:rPr>
                <w:b/>
              </w:rPr>
            </w:pPr>
            <w:r w:rsidRPr="000C2B4B">
              <w:rPr>
                <w:b/>
              </w:rPr>
              <w:br w:type="page"/>
              <w:t xml:space="preserve">Фамилии, имена, отчества зарегистрированных кандидатов, внесенных в избирательный бюллетень </w:t>
            </w:r>
          </w:p>
        </w:tc>
        <w:tc>
          <w:tcPr>
            <w:tcW w:w="5245" w:type="dxa"/>
            <w:gridSpan w:val="5"/>
          </w:tcPr>
          <w:p w:rsidR="000C2B4B" w:rsidRPr="000C2B4B" w:rsidRDefault="000C2B4B" w:rsidP="000C2B4B">
            <w:pPr>
              <w:jc w:val="center"/>
              <w:rPr>
                <w:b/>
              </w:rPr>
            </w:pPr>
            <w:r w:rsidRPr="000C2B4B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D2202A">
            <w:pPr>
              <w:rPr>
                <w:b/>
                <w:sz w:val="28"/>
              </w:rPr>
            </w:pPr>
            <w:r w:rsidRPr="000C2B4B">
              <w:t>1</w:t>
            </w:r>
            <w:r w:rsidR="00D2202A">
              <w:t>8</w:t>
            </w:r>
            <w:r w:rsidRPr="000C2B4B">
              <w:t>.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>
            <w:r w:rsidRPr="000C2B4B">
              <w:t>…………………………….……………..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0C2B4B" w:rsidRPr="000C2B4B" w:rsidRDefault="00824F50" w:rsidP="000C2B4B">
            <w:r>
              <w:rPr>
                <w:b/>
              </w:rPr>
              <w:t xml:space="preserve"> </w:t>
            </w:r>
            <w:r w:rsidR="000C2B4B"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 xml:space="preserve">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………………………….………………..</w:t>
            </w:r>
          </w:p>
        </w:tc>
      </w:tr>
      <w:tr w:rsidR="000C2B4B" w:rsidRPr="000C2B4B" w:rsidTr="00D2202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</w:tbl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Default="000C2B4B" w:rsidP="000C2B4B">
      <w:pPr>
        <w:jc w:val="center"/>
        <w:rPr>
          <w:sz w:val="16"/>
        </w:rPr>
      </w:pPr>
    </w:p>
    <w:p w:rsidR="00BE1A3A" w:rsidRDefault="00BE1A3A" w:rsidP="000C2B4B">
      <w:pPr>
        <w:jc w:val="center"/>
        <w:rPr>
          <w:sz w:val="16"/>
        </w:rPr>
      </w:pPr>
    </w:p>
    <w:p w:rsidR="00BE1A3A" w:rsidRPr="000C2B4B" w:rsidRDefault="00BE1A3A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FB4FFB" w:rsidP="000C2B4B">
      <w:pPr>
        <w:jc w:val="center"/>
        <w:rPr>
          <w:sz w:val="16"/>
        </w:rPr>
      </w:pPr>
      <w:r>
        <w:rPr>
          <w:noProof/>
        </w:rPr>
        <w:pict>
          <v:shape id="_x0000_s1029" type="#_x0000_t202" style="position:absolute;left:0;text-align:left;margin-left:225.55pt;margin-top:-22.85pt;width:136.8pt;height:21.6pt;z-index:251654144" o:allowincell="f" filled="f" stroked="f">
            <v:textbox>
              <w:txbxContent>
                <w:p w:rsidR="00566E45" w:rsidRDefault="00566E45" w:rsidP="000C2B4B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0C2B4B" w:rsidRPr="000C2B4B" w:rsidRDefault="000C2B4B" w:rsidP="000C2B4B">
      <w:pPr>
        <w:ind w:firstLine="567"/>
        <w:jc w:val="both"/>
        <w:rPr>
          <w:b/>
        </w:rPr>
      </w:pPr>
      <w:r w:rsidRPr="000C2B4B">
        <w:rPr>
          <w:b/>
        </w:rPr>
        <w:lastRenderedPageBreak/>
        <w:t xml:space="preserve">Сведения о количестве поступивших в участковую избирательную комиссию в день голосования </w:t>
      </w:r>
      <w:r w:rsidR="00CE5C8B">
        <w:rPr>
          <w:b/>
        </w:rPr>
        <w:br/>
      </w:r>
      <w:r w:rsidRPr="000C2B4B">
        <w:rPr>
          <w:b/>
        </w:rPr>
        <w:t>и до окончания подсчета голосов избирателей</w:t>
      </w:r>
      <w:r w:rsidR="00824F50">
        <w:rPr>
          <w:b/>
        </w:rPr>
        <w:t xml:space="preserve"> </w:t>
      </w:r>
      <w:r w:rsidRPr="000C2B4B">
        <w:rPr>
          <w:b/>
        </w:rPr>
        <w:t>жалоб (заявлений), прилагаемых к протоколу:</w:t>
      </w:r>
    </w:p>
    <w:p w:rsidR="000C2B4B" w:rsidRPr="000C2B4B" w:rsidRDefault="000C2B4B" w:rsidP="000C2B4B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C2B4B" w:rsidRPr="000C2B4B" w:rsidRDefault="000C2B4B" w:rsidP="000C2B4B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C2B4B" w:rsidRPr="000C2B4B" w:rsidRDefault="000C2B4B" w:rsidP="000C2B4B">
      <w:pPr>
        <w:spacing w:line="360" w:lineRule="auto"/>
        <w:rPr>
          <w:sz w:val="22"/>
        </w:rPr>
      </w:pPr>
    </w:p>
    <w:p w:rsidR="000C2B4B" w:rsidRPr="000C2B4B" w:rsidRDefault="000C2B4B" w:rsidP="000C2B4B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827"/>
        <w:gridCol w:w="160"/>
        <w:gridCol w:w="2883"/>
      </w:tblGrid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r w:rsidRPr="000C2B4B">
              <w:t>Председатель участковой избирательной комиссии</w:t>
            </w:r>
          </w:p>
          <w:p w:rsidR="000C2B4B" w:rsidRPr="000C2B4B" w:rsidRDefault="000C2B4B" w:rsidP="000C2B4B"/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</w:t>
            </w:r>
          </w:p>
          <w:p w:rsidR="000C2B4B" w:rsidRPr="000C2B4B" w:rsidRDefault="000C2B4B" w:rsidP="000C2B4B">
            <w:pPr>
              <w:jc w:val="center"/>
            </w:pPr>
            <w:r w:rsidRPr="000C2B4B">
              <w:rPr>
                <w:sz w:val="14"/>
              </w:rPr>
              <w:t>(фамилия, инициалы)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  <w:p w:rsidR="000C2B4B" w:rsidRPr="000C2B4B" w:rsidRDefault="000C2B4B" w:rsidP="000C2B4B">
            <w:pPr>
              <w:jc w:val="center"/>
            </w:pPr>
            <w:r w:rsidRPr="000C2B4B">
              <w:rPr>
                <w:sz w:val="14"/>
              </w:rPr>
              <w:t>(подпись, либо причина отсутствия члена комиссии, отметка об особом мнении)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r w:rsidRPr="000C2B4B">
              <w:t>Заместитель председателя участковой избирательной</w:t>
            </w:r>
          </w:p>
          <w:p w:rsidR="000C2B4B" w:rsidRPr="000C2B4B" w:rsidRDefault="000C2B4B" w:rsidP="000C2B4B">
            <w:r w:rsidRPr="000C2B4B">
              <w:t>комиссии</w:t>
            </w: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Секретарь участковой избирательной комиссии</w:t>
            </w: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  <w:p w:rsidR="000C2B4B" w:rsidRPr="000C2B4B" w:rsidRDefault="000C2B4B" w:rsidP="000C2B4B">
            <w:pPr>
              <w:spacing w:line="480" w:lineRule="auto"/>
            </w:pPr>
            <w:r w:rsidRPr="000C2B4B">
              <w:t>Члены комиссии:</w:t>
            </w: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</w:tbl>
    <w:p w:rsidR="000C2B4B" w:rsidRPr="000C2B4B" w:rsidRDefault="000C2B4B" w:rsidP="000C2B4B">
      <w:pPr>
        <w:ind w:firstLine="567"/>
        <w:jc w:val="right"/>
      </w:pPr>
    </w:p>
    <w:p w:rsidR="000C2B4B" w:rsidRPr="000C2B4B" w:rsidRDefault="00824F50" w:rsidP="000C2B4B">
      <w:pPr>
        <w:ind w:firstLine="567"/>
        <w:rPr>
          <w:sz w:val="24"/>
        </w:rPr>
      </w:pPr>
      <w:r>
        <w:rPr>
          <w:sz w:val="24"/>
        </w:rPr>
        <w:t xml:space="preserve"> </w:t>
      </w:r>
      <w:r w:rsidR="000C2B4B" w:rsidRPr="000C2B4B">
        <w:rPr>
          <w:sz w:val="24"/>
        </w:rPr>
        <w:t>М.П.</w:t>
      </w:r>
      <w:r>
        <w:rPr>
          <w:sz w:val="24"/>
        </w:rPr>
        <w:t xml:space="preserve"> </w:t>
      </w:r>
    </w:p>
    <w:p w:rsidR="000C2B4B" w:rsidRPr="000C2B4B" w:rsidRDefault="000C2B4B" w:rsidP="000C2B4B">
      <w:pPr>
        <w:jc w:val="right"/>
      </w:pPr>
      <w:r w:rsidRPr="000C2B4B">
        <w:rPr>
          <w:spacing w:val="20"/>
        </w:rPr>
        <w:t>Протокол подписан</w:t>
      </w:r>
      <w:r w:rsidR="00824F50">
        <w:rPr>
          <w:spacing w:val="20"/>
        </w:rPr>
        <w:t xml:space="preserve"> </w:t>
      </w:r>
      <w:r w:rsidRPr="000C2B4B">
        <w:t>«___»</w:t>
      </w:r>
      <w:r w:rsidR="00824F50">
        <w:t xml:space="preserve"> </w:t>
      </w:r>
      <w:r w:rsidRPr="000C2B4B">
        <w:t>«________»</w:t>
      </w:r>
      <w:r w:rsidR="00824F50">
        <w:t xml:space="preserve"> </w:t>
      </w:r>
      <w:r w:rsidRPr="000C2B4B">
        <w:t>20__ года</w:t>
      </w:r>
      <w:r w:rsidR="00824F50">
        <w:t xml:space="preserve"> </w:t>
      </w:r>
      <w:r w:rsidRPr="000C2B4B">
        <w:t>в ______часов ______ минут</w:t>
      </w:r>
    </w:p>
    <w:p w:rsidR="000C2B4B" w:rsidRPr="000C2B4B" w:rsidRDefault="000C2B4B" w:rsidP="000C2B4B">
      <w:pPr>
        <w:jc w:val="right"/>
      </w:pPr>
    </w:p>
    <w:p w:rsidR="000C2B4B" w:rsidRPr="000C2B4B" w:rsidRDefault="000C2B4B" w:rsidP="000C2B4B">
      <w:pPr>
        <w:jc w:val="right"/>
      </w:pPr>
    </w:p>
    <w:p w:rsidR="000C2B4B" w:rsidRPr="000C2B4B" w:rsidRDefault="000C2B4B" w:rsidP="000C2B4B">
      <w:pPr>
        <w:jc w:val="both"/>
        <w:rPr>
          <w:b/>
        </w:rPr>
      </w:pPr>
      <w:r w:rsidRPr="000C2B4B">
        <w:tab/>
      </w:r>
      <w:r w:rsidRPr="000C2B4B">
        <w:rPr>
          <w:b/>
        </w:rPr>
        <w:t>Примечания:</w:t>
      </w:r>
    </w:p>
    <w:p w:rsidR="000C2B4B" w:rsidRPr="000C2B4B" w:rsidRDefault="000C2B4B" w:rsidP="000C2B4B">
      <w:pPr>
        <w:numPr>
          <w:ilvl w:val="0"/>
          <w:numId w:val="2"/>
        </w:numPr>
        <w:rPr>
          <w:sz w:val="18"/>
        </w:rPr>
      </w:pPr>
      <w:r w:rsidRPr="000C2B4B">
        <w:rPr>
          <w:sz w:val="18"/>
        </w:rPr>
        <w:t>Протокол составляется в 2-х экземплярах (1 – в территориальную избирательную</w:t>
      </w:r>
      <w:r w:rsidR="00824F50">
        <w:rPr>
          <w:sz w:val="18"/>
        </w:rPr>
        <w:t xml:space="preserve"> </w:t>
      </w:r>
      <w:r w:rsidRPr="000C2B4B">
        <w:rPr>
          <w:sz w:val="18"/>
        </w:rPr>
        <w:t>комиссию с полномочиями окружной избирательной комиссии, 2 – остается в участковой избирательной комиссии, его заверенная копия вывешивается для ознакомления).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Числа в протокол заносятся цифрами и прописью.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Если во время заполнения протокола некоторые члены участковой избирательной комиссии с правом решающего голоса отсутствуют, в протоколе против их фамилий делается запись об этом с указанием причины их отсутствия. Запись заверяется подписью председателя, либо заместителя председателя, либо секретаря.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Член участковой избирательной комиссии, не согласный с содержанием протокола, вправе приложить к протоколу свое особое мнение, о чем в протоколе делается соответствующая отметка в графе рядом с подписью.</w:t>
      </w:r>
    </w:p>
    <w:p w:rsidR="00A2041D" w:rsidRDefault="000C2B4B" w:rsidP="00A2041D">
      <w:pPr>
        <w:numPr>
          <w:ilvl w:val="0"/>
          <w:numId w:val="2"/>
        </w:numPr>
        <w:ind w:left="1068"/>
        <w:rPr>
          <w:sz w:val="18"/>
        </w:rPr>
        <w:sectPr w:rsidR="00A2041D" w:rsidSect="000C2B4B">
          <w:headerReference w:type="even" r:id="rId8"/>
          <w:headerReference w:type="default" r:id="rId9"/>
          <w:footerReference w:type="default" r:id="rId10"/>
          <w:pgSz w:w="23814" w:h="16840" w:orient="landscape" w:code="8"/>
          <w:pgMar w:top="284" w:right="992" w:bottom="284" w:left="567" w:header="567" w:footer="567" w:gutter="0"/>
          <w:cols w:num="2" w:space="720" w:equalWidth="0">
            <w:col w:w="10773" w:space="709"/>
            <w:col w:w="10773"/>
          </w:cols>
          <w:docGrid w:linePitch="272"/>
        </w:sectPr>
      </w:pPr>
      <w:r w:rsidRPr="000C2B4B">
        <w:rPr>
          <w:sz w:val="18"/>
        </w:rPr>
        <w:t>Числовые данные, вносимые в протокол, проверяются контрольными соотношениями:</w:t>
      </w:r>
    </w:p>
    <w:tbl>
      <w:tblPr>
        <w:tblW w:w="0" w:type="auto"/>
        <w:tblInd w:w="159" w:type="dxa"/>
        <w:tblLook w:val="04A0"/>
      </w:tblPr>
      <w:tblGrid>
        <w:gridCol w:w="3555"/>
        <w:gridCol w:w="2915"/>
        <w:gridCol w:w="4197"/>
      </w:tblGrid>
      <w:tr w:rsidR="00A2041D" w:rsidRPr="00390E03" w:rsidTr="005B54E4">
        <w:trPr>
          <w:trHeight w:val="388"/>
        </w:trPr>
        <w:tc>
          <w:tcPr>
            <w:tcW w:w="3555" w:type="dxa"/>
          </w:tcPr>
          <w:p w:rsidR="00AE082E" w:rsidRPr="00390E03" w:rsidRDefault="00AE082E" w:rsidP="00A2041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left="1065" w:right="-22"/>
              <w:rPr>
                <w:rFonts w:cs="Calibri"/>
                <w:sz w:val="14"/>
                <w:szCs w:val="16"/>
                <w:lang w:eastAsia="en-US"/>
              </w:rPr>
            </w:pPr>
          </w:p>
        </w:tc>
        <w:tc>
          <w:tcPr>
            <w:tcW w:w="2915" w:type="dxa"/>
          </w:tcPr>
          <w:p w:rsidR="00A2041D" w:rsidRPr="00390E03" w:rsidRDefault="00A2041D" w:rsidP="00A2041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cs="Calibri"/>
                <w:sz w:val="14"/>
                <w:szCs w:val="16"/>
                <w:lang w:eastAsia="en-US"/>
              </w:rPr>
            </w:pPr>
          </w:p>
        </w:tc>
        <w:tc>
          <w:tcPr>
            <w:tcW w:w="4197" w:type="dxa"/>
          </w:tcPr>
          <w:p w:rsidR="00A2041D" w:rsidRPr="00DA3BFB" w:rsidRDefault="00A2041D" w:rsidP="00A2041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right"/>
              <w:rPr>
                <w:rFonts w:cs="Calibri"/>
                <w:i/>
                <w:sz w:val="24"/>
                <w:szCs w:val="24"/>
                <w:lang w:eastAsia="en-US"/>
              </w:rPr>
            </w:pPr>
            <w:r w:rsidRPr="00DA3BFB">
              <w:rPr>
                <w:rFonts w:cs="Calibri"/>
                <w:i/>
                <w:sz w:val="24"/>
                <w:szCs w:val="24"/>
                <w:lang w:eastAsia="en-US"/>
              </w:rPr>
              <w:t>Приложение № 2</w:t>
            </w:r>
          </w:p>
          <w:p w:rsidR="00A2041D" w:rsidRPr="00E11CFB" w:rsidRDefault="00A2041D" w:rsidP="00A2041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cs="Calibri"/>
                <w:sz w:val="4"/>
                <w:szCs w:val="16"/>
                <w:lang w:eastAsia="en-US"/>
              </w:rPr>
            </w:pPr>
          </w:p>
        </w:tc>
      </w:tr>
      <w:tr w:rsidR="00A2041D" w:rsidRPr="00874127" w:rsidTr="00A2041D">
        <w:tc>
          <w:tcPr>
            <w:tcW w:w="3555" w:type="dxa"/>
          </w:tcPr>
          <w:p w:rsidR="00A2041D" w:rsidRPr="00874127" w:rsidRDefault="00A2041D" w:rsidP="00A2041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cs="Calibri"/>
                <w:sz w:val="16"/>
                <w:szCs w:val="16"/>
                <w:lang w:eastAsia="en-US"/>
              </w:rPr>
            </w:pPr>
            <w:r w:rsidRPr="00874127">
              <w:rPr>
                <w:rFonts w:cs="Calibri"/>
                <w:sz w:val="16"/>
                <w:szCs w:val="16"/>
                <w:lang w:eastAsia="en-US"/>
              </w:rPr>
              <w:t>Экземпляр №</w:t>
            </w:r>
            <w:r>
              <w:rPr>
                <w:rFonts w:cs="Calibri"/>
                <w:sz w:val="16"/>
                <w:szCs w:val="16"/>
                <w:lang w:eastAsia="en-US"/>
              </w:rPr>
              <w:t>___</w:t>
            </w:r>
          </w:p>
        </w:tc>
        <w:tc>
          <w:tcPr>
            <w:tcW w:w="2915" w:type="dxa"/>
          </w:tcPr>
          <w:p w:rsidR="00A2041D" w:rsidRPr="00874127" w:rsidRDefault="00A2041D" w:rsidP="00A2041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197" w:type="dxa"/>
          </w:tcPr>
          <w:p w:rsidR="00A2041D" w:rsidRPr="00874127" w:rsidRDefault="00A2041D" w:rsidP="00A2041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:rsidR="00235161" w:rsidRPr="005B54E4" w:rsidRDefault="00235161" w:rsidP="00235161">
      <w:pPr>
        <w:jc w:val="center"/>
        <w:rPr>
          <w:b/>
          <w:sz w:val="24"/>
        </w:rPr>
      </w:pPr>
      <w:r w:rsidRPr="005B54E4">
        <w:rPr>
          <w:b/>
          <w:sz w:val="22"/>
        </w:rPr>
        <w:t>ДОСРОЧНЫЕ ВЫБОРЫ ДЕПУТАТОВ СОВЕТА ДЕПУТАТОВ</w:t>
      </w:r>
    </w:p>
    <w:p w:rsidR="003C1F51" w:rsidRDefault="00235161" w:rsidP="00235161">
      <w:pPr>
        <w:jc w:val="center"/>
        <w:rPr>
          <w:b/>
          <w:caps/>
          <w:sz w:val="22"/>
        </w:rPr>
      </w:pPr>
      <w:r w:rsidRPr="005B54E4">
        <w:rPr>
          <w:b/>
          <w:caps/>
          <w:sz w:val="22"/>
        </w:rPr>
        <w:t xml:space="preserve">муниципального образования ШЛИССЕЛЬБУРГСКОЕ ГОРОДСКОЕ ПОСЕЛЕНИЕ </w:t>
      </w:r>
    </w:p>
    <w:p w:rsidR="00235161" w:rsidRPr="005B54E4" w:rsidRDefault="00235161" w:rsidP="00235161">
      <w:pPr>
        <w:jc w:val="center"/>
        <w:rPr>
          <w:b/>
          <w:caps/>
          <w:sz w:val="22"/>
        </w:rPr>
      </w:pPr>
      <w:r w:rsidRPr="005B54E4">
        <w:rPr>
          <w:b/>
          <w:caps/>
          <w:sz w:val="22"/>
        </w:rPr>
        <w:t xml:space="preserve">КИРОВСКОГО МУНИЦИПАЛЬНОГО РАЙОНА ЛЕНИНГРАДСКОЙ ОБЛАСТИ </w:t>
      </w:r>
    </w:p>
    <w:p w:rsidR="005B54E4" w:rsidRDefault="00235161" w:rsidP="00235161">
      <w:pPr>
        <w:widowControl w:val="0"/>
        <w:ind w:right="-23"/>
        <w:jc w:val="center"/>
        <w:outlineLvl w:val="0"/>
        <w:rPr>
          <w:b/>
          <w:sz w:val="24"/>
          <w:szCs w:val="28"/>
          <w:lang w:eastAsia="en-US"/>
        </w:rPr>
      </w:pPr>
      <w:r w:rsidRPr="005B54E4">
        <w:rPr>
          <w:b/>
          <w:caps/>
          <w:sz w:val="22"/>
        </w:rPr>
        <w:t>ПЯТОГО</w:t>
      </w:r>
      <w:r w:rsidRPr="005B54E4">
        <w:rPr>
          <w:b/>
          <w:caps/>
          <w:spacing w:val="40"/>
          <w:sz w:val="28"/>
        </w:rPr>
        <w:t xml:space="preserve"> </w:t>
      </w:r>
      <w:r w:rsidRPr="005B54E4">
        <w:rPr>
          <w:b/>
          <w:sz w:val="22"/>
        </w:rPr>
        <w:t>СОЗЫВА</w:t>
      </w:r>
      <w:r w:rsidRPr="005B54E4">
        <w:rPr>
          <w:b/>
          <w:sz w:val="22"/>
          <w:szCs w:val="28"/>
          <w:lang w:eastAsia="en-US"/>
        </w:rPr>
        <w:t xml:space="preserve"> </w:t>
      </w:r>
    </w:p>
    <w:p w:rsidR="005B54E4" w:rsidRPr="005B54E4" w:rsidRDefault="005B54E4" w:rsidP="005B54E4">
      <w:pPr>
        <w:jc w:val="center"/>
        <w:rPr>
          <w:b/>
          <w:spacing w:val="100"/>
          <w:sz w:val="24"/>
          <w:szCs w:val="24"/>
        </w:rPr>
      </w:pPr>
      <w:r w:rsidRPr="005B54E4">
        <w:rPr>
          <w:b/>
          <w:sz w:val="24"/>
          <w:szCs w:val="24"/>
        </w:rPr>
        <w:t>15 декабря 2019</w:t>
      </w:r>
      <w:r w:rsidRPr="005B54E4">
        <w:rPr>
          <w:b/>
          <w:sz w:val="48"/>
          <w:szCs w:val="48"/>
        </w:rPr>
        <w:t xml:space="preserve"> </w:t>
      </w:r>
      <w:r w:rsidRPr="005B54E4">
        <w:rPr>
          <w:b/>
          <w:sz w:val="24"/>
          <w:szCs w:val="24"/>
        </w:rPr>
        <w:t>года</w:t>
      </w:r>
    </w:p>
    <w:p w:rsidR="00A2041D" w:rsidRPr="005B54E4" w:rsidRDefault="00A2041D" w:rsidP="00A2041D">
      <w:pPr>
        <w:widowControl w:val="0"/>
        <w:tabs>
          <w:tab w:val="center" w:pos="5316"/>
          <w:tab w:val="left" w:pos="7233"/>
        </w:tabs>
        <w:spacing w:line="262" w:lineRule="auto"/>
        <w:ind w:right="-23"/>
        <w:outlineLvl w:val="0"/>
        <w:rPr>
          <w:sz w:val="4"/>
          <w:szCs w:val="4"/>
          <w:lang w:eastAsia="en-US"/>
        </w:rPr>
      </w:pPr>
    </w:p>
    <w:p w:rsidR="00A2041D" w:rsidRPr="007447AD" w:rsidRDefault="00A2041D" w:rsidP="005B54E4">
      <w:pPr>
        <w:jc w:val="center"/>
        <w:rPr>
          <w:b/>
          <w:bCs/>
          <w:sz w:val="24"/>
          <w:szCs w:val="16"/>
        </w:rPr>
      </w:pPr>
      <w:r w:rsidRPr="007447AD">
        <w:rPr>
          <w:b/>
          <w:bCs/>
          <w:sz w:val="24"/>
          <w:szCs w:val="16"/>
        </w:rPr>
        <w:t>ПРОТОКОЛ</w:t>
      </w:r>
      <w:r>
        <w:rPr>
          <w:b/>
          <w:bCs/>
          <w:sz w:val="24"/>
          <w:szCs w:val="16"/>
        </w:rPr>
        <w:br/>
        <w:t>участковой избирательной комиссии избирательного участка №______</w:t>
      </w:r>
    </w:p>
    <w:p w:rsidR="00A2041D" w:rsidRPr="00F67EA6" w:rsidRDefault="00A2041D" w:rsidP="00A2041D">
      <w:pPr>
        <w:ind w:firstLine="187"/>
        <w:jc w:val="center"/>
        <w:rPr>
          <w:sz w:val="18"/>
          <w:szCs w:val="16"/>
        </w:rPr>
      </w:pPr>
      <w:r w:rsidRPr="00F67EA6">
        <w:rPr>
          <w:sz w:val="18"/>
          <w:szCs w:val="16"/>
        </w:rPr>
        <w:t>___________________________________________________________________________________________________________________</w:t>
      </w:r>
    </w:p>
    <w:p w:rsidR="00A2041D" w:rsidRPr="00DD5017" w:rsidRDefault="00A2041D" w:rsidP="00A2041D">
      <w:pPr>
        <w:ind w:firstLine="187"/>
        <w:jc w:val="center"/>
        <w:rPr>
          <w:sz w:val="12"/>
          <w:szCs w:val="16"/>
        </w:rPr>
      </w:pPr>
      <w:r w:rsidRPr="00D36C04">
        <w:rPr>
          <w:sz w:val="12"/>
          <w:szCs w:val="16"/>
        </w:rPr>
        <w:t>(адрес помещения для голосования избирательного участка</w:t>
      </w:r>
      <w:r>
        <w:rPr>
          <w:sz w:val="12"/>
          <w:szCs w:val="16"/>
        </w:rPr>
        <w:t xml:space="preserve"> </w:t>
      </w:r>
      <w:r w:rsidRPr="00D36C04">
        <w:rPr>
          <w:sz w:val="12"/>
          <w:szCs w:val="16"/>
        </w:rPr>
        <w:t>– наименование субъекта Российской Федерации, район, город, район в городе, поселок, село</w:t>
      </w:r>
      <w:r w:rsidRPr="00DD5017">
        <w:rPr>
          <w:sz w:val="12"/>
          <w:szCs w:val="16"/>
        </w:rPr>
        <w:t>, иной населенный пункт, улица, дом)</w:t>
      </w:r>
    </w:p>
    <w:p w:rsidR="00A2041D" w:rsidRPr="00DD5017" w:rsidRDefault="00A2041D" w:rsidP="00A2041D">
      <w:pPr>
        <w:widowControl w:val="0"/>
        <w:ind w:firstLine="187"/>
        <w:jc w:val="center"/>
        <w:rPr>
          <w:bCs/>
          <w:sz w:val="4"/>
          <w:szCs w:val="16"/>
        </w:rPr>
      </w:pPr>
    </w:p>
    <w:p w:rsidR="00A2041D" w:rsidRPr="001779F1" w:rsidRDefault="00A2041D" w:rsidP="00A2041D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F67EA6">
        <w:rPr>
          <w:b/>
          <w:bCs/>
          <w:sz w:val="18"/>
          <w:szCs w:val="16"/>
        </w:rPr>
        <w:t>Участковая избирательная комиссия</w:t>
      </w:r>
      <w:r w:rsidR="00824F50">
        <w:rPr>
          <w:b/>
          <w:bCs/>
          <w:sz w:val="18"/>
          <w:szCs w:val="16"/>
        </w:rPr>
        <w:t xml:space="preserve"> </w:t>
      </w:r>
      <w:r w:rsidRPr="00F67EA6">
        <w:rPr>
          <w:b/>
          <w:bCs/>
          <w:spacing w:val="120"/>
          <w:sz w:val="18"/>
          <w:szCs w:val="16"/>
        </w:rPr>
        <w:t>установила</w:t>
      </w:r>
      <w:r w:rsidRPr="00F67EA6">
        <w:rPr>
          <w:b/>
          <w:bCs/>
          <w:sz w:val="18"/>
          <w:szCs w:val="16"/>
        </w:rPr>
        <w:t>:</w:t>
      </w:r>
    </w:p>
    <w:tbl>
      <w:tblPr>
        <w:tblW w:w="1063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6804"/>
        <w:gridCol w:w="1559"/>
        <w:gridCol w:w="1843"/>
      </w:tblGrid>
      <w:tr w:rsidR="00A2041D" w:rsidRPr="000453CF" w:rsidTr="00A2041D">
        <w:trPr>
          <w:trHeight w:val="113"/>
        </w:trPr>
        <w:tc>
          <w:tcPr>
            <w:tcW w:w="426" w:type="dxa"/>
          </w:tcPr>
          <w:p w:rsidR="00A2041D" w:rsidRPr="000453CF" w:rsidRDefault="00A2041D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804" w:type="dxa"/>
            <w:vAlign w:val="bottom"/>
          </w:tcPr>
          <w:p w:rsidR="00A2041D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A2041D" w:rsidRPr="000453CF" w:rsidTr="00A2041D">
        <w:trPr>
          <w:trHeight w:val="113"/>
        </w:trPr>
        <w:tc>
          <w:tcPr>
            <w:tcW w:w="426" w:type="dxa"/>
          </w:tcPr>
          <w:p w:rsidR="00A2041D" w:rsidRPr="000453CF" w:rsidRDefault="00A2041D" w:rsidP="00A2041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804" w:type="dxa"/>
            <w:vAlign w:val="bottom"/>
          </w:tcPr>
          <w:p w:rsidR="00A2041D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2041D" w:rsidRPr="000453CF" w:rsidRDefault="00A2041D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940D81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 xml:space="preserve">Число избирательных бюллетеней, выданных избирателям в помещении для голосования </w:t>
            </w:r>
            <w:r w:rsidR="00940D81">
              <w:rPr>
                <w:sz w:val="17"/>
                <w:szCs w:val="17"/>
                <w:lang w:eastAsia="en-US"/>
              </w:rPr>
              <w:br/>
            </w:r>
            <w:r w:rsidRPr="00CA3CC4">
              <w:rPr>
                <w:sz w:val="17"/>
                <w:szCs w:val="17"/>
                <w:lang w:eastAsia="en-US"/>
              </w:rPr>
              <w:t>в день голосования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940D81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940D81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7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погашенных избирательных бюллетеней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35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  <w:p w:rsidR="00D2202A" w:rsidRPr="00CA3CC4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недействительных избирательных бюллетеней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CA3CC4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804" w:type="dxa"/>
            <w:vAlign w:val="bottom"/>
          </w:tcPr>
          <w:p w:rsidR="00D2202A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действительных избирательных бюллетеней</w:t>
            </w:r>
          </w:p>
          <w:p w:rsidR="00D2202A" w:rsidRPr="000453CF" w:rsidRDefault="00D2202A" w:rsidP="000A4ED4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CA3CC4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CA3CC4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 w:rsidR="00940D81">
              <w:rPr>
                <w:sz w:val="17"/>
                <w:szCs w:val="17"/>
                <w:lang w:eastAsia="en-US"/>
              </w:rPr>
              <w:t>е</w:t>
            </w:r>
            <w:r>
              <w:rPr>
                <w:sz w:val="17"/>
                <w:szCs w:val="17"/>
                <w:lang w:eastAsia="en-US"/>
              </w:rPr>
              <w:t>й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Число избирателей, проголосовавших по открепительным удостоверениям </w:t>
            </w:r>
            <w:r w:rsidR="00CE5C8B">
              <w:rPr>
                <w:sz w:val="17"/>
                <w:szCs w:val="17"/>
                <w:lang w:eastAsia="en-US"/>
              </w:rPr>
              <w:br/>
            </w:r>
            <w:r>
              <w:rPr>
                <w:sz w:val="17"/>
                <w:szCs w:val="17"/>
                <w:lang w:eastAsia="en-US"/>
              </w:rPr>
              <w:t>на избирательном участке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6804" w:type="dxa"/>
            <w:vAlign w:val="bottom"/>
          </w:tcPr>
          <w:p w:rsidR="00D2202A" w:rsidRPr="00343FB3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343FB3">
              <w:rPr>
                <w:sz w:val="17"/>
                <w:szCs w:val="17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AE082E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6804" w:type="dxa"/>
            <w:vAlign w:val="bottom"/>
          </w:tcPr>
          <w:p w:rsidR="00D2202A" w:rsidRPr="000453CF" w:rsidRDefault="00AE082E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70"/>
        </w:trPr>
        <w:tc>
          <w:tcPr>
            <w:tcW w:w="426" w:type="dxa"/>
          </w:tcPr>
          <w:p w:rsidR="00D2202A" w:rsidRPr="000453CF" w:rsidRDefault="00AE082E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6804" w:type="dxa"/>
            <w:vAlign w:val="bottom"/>
          </w:tcPr>
          <w:p w:rsidR="00D2202A" w:rsidRPr="000453CF" w:rsidRDefault="00AE082E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E082E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  <w:r w:rsidR="00AE082E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804" w:type="dxa"/>
            <w:vAlign w:val="bottom"/>
          </w:tcPr>
          <w:p w:rsidR="00D2202A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утраченных избирательных бюллетеней</w:t>
            </w:r>
          </w:p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  <w:r w:rsidR="00AE082E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804" w:type="dxa"/>
            <w:vAlign w:val="bottom"/>
          </w:tcPr>
          <w:p w:rsidR="00D2202A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не учтенных при получении</w:t>
            </w:r>
          </w:p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7230" w:type="dxa"/>
            <w:gridSpan w:val="2"/>
            <w:vAlign w:val="center"/>
          </w:tcPr>
          <w:p w:rsidR="00D2202A" w:rsidRDefault="00D2202A" w:rsidP="00A2041D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 xml:space="preserve">Фамилии, имена, отчества зарегистрированных кандидатов, </w:t>
            </w:r>
          </w:p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>внесенных в избирательный бюллетень</w:t>
            </w:r>
          </w:p>
        </w:tc>
        <w:tc>
          <w:tcPr>
            <w:tcW w:w="3402" w:type="dxa"/>
            <w:gridSpan w:val="2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  <w:r w:rsidR="00AE082E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426" w:type="dxa"/>
          </w:tcPr>
          <w:p w:rsidR="00D2202A" w:rsidRPr="000453CF" w:rsidRDefault="00D2202A" w:rsidP="00A2041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804" w:type="dxa"/>
            <w:vAlign w:val="bottom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D2202A" w:rsidRPr="000453CF" w:rsidTr="00A2041D">
        <w:trPr>
          <w:trHeight w:val="113"/>
        </w:trPr>
        <w:tc>
          <w:tcPr>
            <w:tcW w:w="10632" w:type="dxa"/>
            <w:gridSpan w:val="4"/>
            <w:tcBorders>
              <w:left w:val="nil"/>
              <w:bottom w:val="nil"/>
              <w:right w:val="nil"/>
            </w:tcBorders>
          </w:tcPr>
          <w:p w:rsidR="00D2202A" w:rsidRPr="000453CF" w:rsidRDefault="00D2202A" w:rsidP="00A2041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Сведения о количестве поступивших в участковую избиратель</w:t>
            </w:r>
            <w:r>
              <w:rPr>
                <w:sz w:val="17"/>
                <w:szCs w:val="17"/>
                <w:lang w:eastAsia="en-US"/>
              </w:rPr>
              <w:t>ную комиссию в день голосования</w:t>
            </w:r>
            <w:r>
              <w:rPr>
                <w:sz w:val="17"/>
                <w:szCs w:val="17"/>
                <w:lang w:eastAsia="en-US"/>
              </w:rPr>
              <w:br/>
            </w:r>
            <w:r w:rsidRPr="000453CF">
              <w:rPr>
                <w:sz w:val="17"/>
                <w:szCs w:val="17"/>
                <w:lang w:eastAsia="en-US"/>
              </w:rPr>
              <w:t>и до окончания подсчета голосов избирателей жалоб (заявлений), прилагаемых к протоколу</w:t>
            </w:r>
            <w:r w:rsidR="00824F50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___________________________________</w:t>
            </w:r>
          </w:p>
        </w:tc>
      </w:tr>
    </w:tbl>
    <w:p w:rsidR="00A2041D" w:rsidRPr="00602656" w:rsidRDefault="00A2041D" w:rsidP="00A2041D">
      <w:pPr>
        <w:widowControl w:val="0"/>
        <w:spacing w:before="8"/>
        <w:rPr>
          <w:sz w:val="6"/>
          <w:lang w:eastAsia="en-US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260"/>
        <w:gridCol w:w="425"/>
        <w:gridCol w:w="2835"/>
        <w:gridCol w:w="567"/>
        <w:gridCol w:w="3261"/>
      </w:tblGrid>
      <w:tr w:rsidR="00A2041D" w:rsidRPr="00390E03" w:rsidTr="00A2041D">
        <w:trPr>
          <w:cantSplit/>
          <w:trHeight w:val="38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Председатель</w:t>
            </w:r>
            <w:r w:rsidRPr="00390E03">
              <w:rPr>
                <w:b/>
                <w:bCs/>
                <w:sz w:val="16"/>
                <w:szCs w:val="12"/>
              </w:rPr>
              <w:br/>
              <w:t>участковой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041D" w:rsidRPr="00390E03" w:rsidRDefault="00A2041D" w:rsidP="00A2041D">
            <w:pPr>
              <w:rPr>
                <w:sz w:val="2"/>
                <w:szCs w:val="12"/>
              </w:rPr>
            </w:pPr>
          </w:p>
          <w:tbl>
            <w:tblPr>
              <w:tblW w:w="2765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65"/>
            </w:tblGrid>
            <w:tr w:rsidR="00A2041D" w:rsidRPr="00390E03" w:rsidTr="00A2041D">
              <w:trPr>
                <w:trHeight w:val="145"/>
              </w:trPr>
              <w:tc>
                <w:tcPr>
                  <w:tcW w:w="2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1D" w:rsidRPr="00390E03" w:rsidRDefault="00A2041D" w:rsidP="00A2041D">
            <w:pPr>
              <w:widowControl w:val="0"/>
              <w:tabs>
                <w:tab w:val="left" w:pos="1337"/>
              </w:tabs>
              <w:spacing w:before="59"/>
              <w:ind w:right="-2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  <w:lang w:eastAsia="en-US"/>
              </w:rPr>
              <w:t>место</w:t>
            </w:r>
            <w:r>
              <w:rPr>
                <w:rFonts w:cs="Calibri"/>
                <w:b/>
                <w:sz w:val="12"/>
                <w:szCs w:val="12"/>
                <w:lang w:eastAsia="en-US"/>
              </w:rPr>
              <w:br/>
              <w:t>печати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rPr>
                <w:sz w:val="2"/>
                <w:szCs w:val="12"/>
              </w:rPr>
            </w:pPr>
          </w:p>
          <w:tbl>
            <w:tblPr>
              <w:tblW w:w="3296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296"/>
            </w:tblGrid>
            <w:tr w:rsidR="00A2041D" w:rsidRPr="00390E03" w:rsidTr="00A2041D">
              <w:trPr>
                <w:trHeight w:val="292"/>
              </w:trPr>
              <w:tc>
                <w:tcPr>
                  <w:tcW w:w="3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A2041D">
        <w:trPr>
          <w:cantSplit/>
          <w:trHeight w:val="41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1D" w:rsidRPr="00F3408D" w:rsidRDefault="00A2041D" w:rsidP="00A2041D">
            <w:pPr>
              <w:spacing w:before="120"/>
              <w:jc w:val="right"/>
              <w:rPr>
                <w:b/>
                <w:bCs/>
                <w:sz w:val="8"/>
                <w:szCs w:val="12"/>
              </w:rPr>
            </w:pPr>
          </w:p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58" w:type="dxa"/>
              <w:tblLayout w:type="fixed"/>
              <w:tblLook w:val="04A0"/>
            </w:tblPr>
            <w:tblGrid>
              <w:gridCol w:w="2758"/>
            </w:tblGrid>
            <w:tr w:rsidR="00A2041D" w:rsidRPr="00390E03" w:rsidTr="00A2041D">
              <w:trPr>
                <w:trHeight w:val="241"/>
              </w:trPr>
              <w:tc>
                <w:tcPr>
                  <w:tcW w:w="2758" w:type="dxa"/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90E03">
                    <w:rPr>
                      <w:sz w:val="10"/>
                      <w:szCs w:val="12"/>
                    </w:rPr>
                    <w:t>(</w:t>
                  </w:r>
                  <w:r w:rsidRPr="00390E03">
                    <w:rPr>
                      <w:sz w:val="12"/>
                      <w:szCs w:val="12"/>
                    </w:rPr>
                    <w:t>фамилия, инициалы)</w:t>
                  </w:r>
                </w:p>
              </w:tc>
            </w:tr>
            <w:tr w:rsidR="00A2041D" w:rsidRPr="00390E03" w:rsidTr="00A2041D">
              <w:trPr>
                <w:trHeight w:val="241"/>
              </w:trPr>
              <w:tc>
                <w:tcPr>
                  <w:tcW w:w="2758" w:type="dxa"/>
                  <w:tcBorders>
                    <w:bottom w:val="single" w:sz="4" w:space="0" w:color="auto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0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8" w:type="dxa"/>
              <w:tblLayout w:type="fixed"/>
              <w:tblLook w:val="04A0"/>
            </w:tblPr>
            <w:tblGrid>
              <w:gridCol w:w="3188"/>
            </w:tblGrid>
            <w:tr w:rsidR="00A2041D" w:rsidRPr="00F3408D" w:rsidTr="00A2041D">
              <w:trPr>
                <w:trHeight w:val="256"/>
              </w:trPr>
              <w:tc>
                <w:tcPr>
                  <w:tcW w:w="2892" w:type="dxa"/>
                </w:tcPr>
                <w:p w:rsidR="00A2041D" w:rsidRPr="00F3408D" w:rsidRDefault="00A2041D" w:rsidP="00A2041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F3408D">
                    <w:rPr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>
                    <w:rPr>
                      <w:spacing w:val="-4"/>
                      <w:sz w:val="12"/>
                      <w:szCs w:val="12"/>
                    </w:rPr>
                    <w:br/>
                  </w:r>
                  <w:r w:rsidRPr="00F3408D">
                    <w:rPr>
                      <w:spacing w:val="-4"/>
                      <w:sz w:val="12"/>
                      <w:szCs w:val="12"/>
                    </w:rPr>
                    <w:t>отметка об особом мнении)</w:t>
                  </w:r>
                </w:p>
              </w:tc>
            </w:tr>
            <w:tr w:rsidR="00A2041D" w:rsidRPr="00F3408D" w:rsidTr="00A2041D">
              <w:trPr>
                <w:trHeight w:val="256"/>
              </w:trPr>
              <w:tc>
                <w:tcPr>
                  <w:tcW w:w="3188" w:type="dxa"/>
                  <w:tcBorders>
                    <w:bottom w:val="single" w:sz="4" w:space="0" w:color="auto"/>
                  </w:tcBorders>
                </w:tcPr>
                <w:p w:rsidR="00A2041D" w:rsidRPr="00F3408D" w:rsidRDefault="00A2041D" w:rsidP="00A2041D">
                  <w:pPr>
                    <w:tabs>
                      <w:tab w:val="center" w:pos="4677"/>
                      <w:tab w:val="right" w:pos="9355"/>
                    </w:tabs>
                    <w:rPr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A2041D">
        <w:trPr>
          <w:cantSplit/>
          <w:trHeight w:val="1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3"/>
            </w:tblGrid>
            <w:tr w:rsidR="00A2041D" w:rsidRPr="00390E03" w:rsidTr="00A2041D">
              <w:trPr>
                <w:trHeight w:val="274"/>
              </w:trPr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83"/>
            </w:tblGrid>
            <w:tr w:rsidR="00A2041D" w:rsidRPr="00390E03" w:rsidTr="00A2041D">
              <w:trPr>
                <w:trHeight w:val="298"/>
              </w:trPr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A2041D">
        <w:trPr>
          <w:cantSplit/>
          <w:trHeight w:val="28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1D" w:rsidRPr="00390E03" w:rsidRDefault="00A2041D" w:rsidP="00A2041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1"/>
            </w:tblGrid>
            <w:tr w:rsidR="00A2041D" w:rsidRPr="00390E03" w:rsidTr="00A2041D">
              <w:trPr>
                <w:trHeight w:val="274"/>
              </w:trPr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77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77"/>
            </w:tblGrid>
            <w:tr w:rsidR="00A2041D" w:rsidRPr="00390E03" w:rsidTr="00A2041D">
              <w:trPr>
                <w:trHeight w:val="272"/>
              </w:trPr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390E03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A2041D">
        <w:trPr>
          <w:cantSplit/>
          <w:trHeight w:val="2766"/>
        </w:trPr>
        <w:tc>
          <w:tcPr>
            <w:tcW w:w="284" w:type="dxa"/>
            <w:tcBorders>
              <w:right w:val="single" w:sz="4" w:space="0" w:color="auto"/>
            </w:tcBorders>
          </w:tcPr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Default="00A2041D" w:rsidP="00A2041D">
            <w:pPr>
              <w:spacing w:before="120"/>
              <w:rPr>
                <w:b/>
                <w:bCs/>
                <w:sz w:val="12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A2041D" w:rsidRDefault="00A2041D" w:rsidP="00A2041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A2041D" w:rsidRPr="008035E6" w:rsidRDefault="00A2041D" w:rsidP="00A2041D">
            <w:pPr>
              <w:jc w:val="center"/>
              <w:rPr>
                <w:bCs/>
                <w:sz w:val="12"/>
                <w:szCs w:val="12"/>
              </w:rPr>
            </w:pPr>
            <w:r w:rsidRPr="008035E6"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8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8"/>
            </w:tblGrid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8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9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91"/>
            </w:tblGrid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2041D" w:rsidRPr="00390E03" w:rsidTr="00A2041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041D" w:rsidRPr="00190D1C" w:rsidRDefault="00A2041D" w:rsidP="00A2041D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2041D" w:rsidRPr="00390E03" w:rsidRDefault="00A2041D" w:rsidP="00A2041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A2041D" w:rsidRPr="00390E03" w:rsidTr="00A2041D">
        <w:trPr>
          <w:cantSplit/>
          <w:trHeight w:val="24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41D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041D" w:rsidRPr="00390E03" w:rsidRDefault="00A2041D" w:rsidP="00A2041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1D" w:rsidRPr="00190D1C" w:rsidRDefault="00A2041D" w:rsidP="00A2041D">
            <w:pPr>
              <w:tabs>
                <w:tab w:val="center" w:pos="4677"/>
                <w:tab w:val="right" w:pos="9355"/>
              </w:tabs>
              <w:spacing w:before="80"/>
              <w:rPr>
                <w:b/>
                <w:bCs/>
                <w:sz w:val="12"/>
                <w:szCs w:val="12"/>
              </w:rPr>
            </w:pPr>
            <w:r w:rsidRPr="00452FCB">
              <w:rPr>
                <w:b/>
                <w:bCs/>
                <w:sz w:val="16"/>
                <w:szCs w:val="12"/>
              </w:rPr>
              <w:t xml:space="preserve">Протокол </w:t>
            </w:r>
            <w:r>
              <w:rPr>
                <w:b/>
                <w:bCs/>
                <w:sz w:val="16"/>
                <w:szCs w:val="12"/>
              </w:rPr>
              <w:t>подписан «_____» _____________________20__ года</w:t>
            </w:r>
            <w:r w:rsidR="00824F50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в _____ часов _____ минут</w:t>
            </w:r>
          </w:p>
        </w:tc>
      </w:tr>
    </w:tbl>
    <w:p w:rsidR="00A2041D" w:rsidRPr="00924A66" w:rsidRDefault="00A2041D" w:rsidP="00A2041D">
      <w:pPr>
        <w:rPr>
          <w:rFonts w:hAnsi="Calibri" w:cs="Calibri"/>
          <w:sz w:val="2"/>
          <w:szCs w:val="2"/>
          <w:lang w:eastAsia="en-US"/>
        </w:rPr>
      </w:pPr>
    </w:p>
    <w:p w:rsidR="000C2B4B" w:rsidRDefault="000C2B4B" w:rsidP="005E68DA">
      <w:pPr>
        <w:jc w:val="both"/>
        <w:sectPr w:rsidR="000C2B4B" w:rsidSect="005B54E4">
          <w:pgSz w:w="11907" w:h="16839" w:code="9"/>
          <w:pgMar w:top="709" w:right="284" w:bottom="567" w:left="284" w:header="567" w:footer="567" w:gutter="0"/>
          <w:cols w:space="709"/>
          <w:docGrid w:linePitch="272"/>
        </w:sectPr>
      </w:pPr>
    </w:p>
    <w:p w:rsidR="002A310D" w:rsidRPr="002A310D" w:rsidRDefault="002A310D" w:rsidP="002A310D">
      <w:pPr>
        <w:jc w:val="right"/>
        <w:rPr>
          <w:sz w:val="24"/>
          <w:szCs w:val="24"/>
        </w:rPr>
        <w:sectPr w:rsidR="002A310D" w:rsidRPr="002A310D" w:rsidSect="002A310D">
          <w:headerReference w:type="default" r:id="rId11"/>
          <w:footerReference w:type="default" r:id="rId12"/>
          <w:pgSz w:w="23829" w:h="16851" w:orient="landscape"/>
          <w:pgMar w:top="360" w:right="850" w:bottom="360" w:left="1440" w:header="708" w:footer="463" w:gutter="0"/>
          <w:cols w:num="2" w:space="2268"/>
          <w:docGrid w:linePitch="360"/>
        </w:sectPr>
      </w:pPr>
      <w:r w:rsidRPr="002A310D">
        <w:rPr>
          <w:sz w:val="24"/>
          <w:szCs w:val="24"/>
        </w:rPr>
        <w:lastRenderedPageBreak/>
        <w:br w:type="column"/>
      </w: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Pr="00994EAD" w:rsidRDefault="002A310D" w:rsidP="002A310D">
      <w:pPr>
        <w:jc w:val="right"/>
        <w:rPr>
          <w:i/>
          <w:sz w:val="24"/>
          <w:szCs w:val="24"/>
        </w:rPr>
      </w:pPr>
    </w:p>
    <w:p w:rsidR="002A310D" w:rsidRDefault="002A310D" w:rsidP="002A310D">
      <w:pPr>
        <w:jc w:val="right"/>
        <w:rPr>
          <w:i/>
          <w:sz w:val="24"/>
          <w:szCs w:val="24"/>
        </w:rPr>
      </w:pPr>
    </w:p>
    <w:p w:rsidR="002A310D" w:rsidRDefault="002A310D" w:rsidP="002A310D">
      <w:pPr>
        <w:jc w:val="right"/>
        <w:rPr>
          <w:i/>
          <w:sz w:val="24"/>
          <w:szCs w:val="24"/>
        </w:rPr>
      </w:pPr>
    </w:p>
    <w:p w:rsidR="002A310D" w:rsidRPr="002A310D" w:rsidRDefault="002A310D" w:rsidP="002A310D">
      <w:pPr>
        <w:jc w:val="right"/>
        <w:rPr>
          <w:i/>
          <w:sz w:val="24"/>
          <w:szCs w:val="24"/>
        </w:rPr>
      </w:pPr>
    </w:p>
    <w:p w:rsidR="002A310D" w:rsidRPr="002A310D" w:rsidRDefault="002A310D" w:rsidP="002A310D">
      <w:pPr>
        <w:tabs>
          <w:tab w:val="left" w:pos="8080"/>
        </w:tabs>
        <w:ind w:left="-142"/>
        <w:jc w:val="right"/>
        <w:rPr>
          <w:i/>
          <w:sz w:val="24"/>
          <w:szCs w:val="24"/>
        </w:rPr>
      </w:pPr>
      <w:r w:rsidRPr="000C2B4B">
        <w:rPr>
          <w:sz w:val="24"/>
          <w:szCs w:val="24"/>
        </w:rPr>
        <w:lastRenderedPageBreak/>
        <w:t>Экземпляр №</w:t>
      </w:r>
      <w:r w:rsidR="00824F50">
        <w:rPr>
          <w:sz w:val="24"/>
          <w:szCs w:val="24"/>
        </w:rPr>
        <w:t xml:space="preserve"> </w:t>
      </w:r>
      <w:r w:rsidRPr="000C2B4B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Pr="002A310D">
        <w:rPr>
          <w:i/>
          <w:sz w:val="24"/>
          <w:szCs w:val="24"/>
        </w:rPr>
        <w:t xml:space="preserve">Приложение № </w:t>
      </w:r>
      <w:r w:rsidR="00AD03CD">
        <w:rPr>
          <w:i/>
          <w:sz w:val="24"/>
          <w:szCs w:val="24"/>
        </w:rPr>
        <w:t>3</w:t>
      </w:r>
    </w:p>
    <w:p w:rsidR="002A310D" w:rsidRPr="002A310D" w:rsidRDefault="002A310D" w:rsidP="002A310D">
      <w:pPr>
        <w:rPr>
          <w:sz w:val="6"/>
          <w:szCs w:val="6"/>
        </w:rPr>
      </w:pPr>
    </w:p>
    <w:p w:rsidR="00AD03CD" w:rsidRPr="000C2B4B" w:rsidRDefault="00AD03CD" w:rsidP="00AD03CD">
      <w:pPr>
        <w:jc w:val="center"/>
        <w:rPr>
          <w:b/>
          <w:sz w:val="26"/>
        </w:rPr>
      </w:pPr>
      <w:r>
        <w:rPr>
          <w:b/>
          <w:sz w:val="24"/>
        </w:rPr>
        <w:t xml:space="preserve">ДОСРОЧНЫЕ </w:t>
      </w:r>
      <w:r w:rsidRPr="000C2B4B">
        <w:rPr>
          <w:b/>
          <w:sz w:val="24"/>
        </w:rPr>
        <w:t>ВЫБОРЫ ДЕПУТАТОВ СОВЕТА ДЕПУТАТОВ</w:t>
      </w:r>
    </w:p>
    <w:p w:rsidR="00AD03CD" w:rsidRPr="000C2B4B" w:rsidRDefault="00AD03CD" w:rsidP="00AD03CD">
      <w:pPr>
        <w:jc w:val="center"/>
        <w:rPr>
          <w:b/>
          <w:sz w:val="26"/>
        </w:rPr>
      </w:pPr>
      <w:r w:rsidRPr="000C2B4B">
        <w:rPr>
          <w:b/>
          <w:caps/>
          <w:sz w:val="24"/>
        </w:rPr>
        <w:t>муниципального образования</w:t>
      </w:r>
      <w:r w:rsidRPr="003744C9">
        <w:rPr>
          <w:b/>
          <w:caps/>
          <w:sz w:val="24"/>
        </w:rPr>
        <w:t xml:space="preserve"> ШЛИССЕЛЬБУРГСКОЕ ГОРОДСКОЕ ПОСЕЛЕНИЕ КИРОВСКОГО МУНИЦИПАЛЬНОГО РАЙОНА ЛЕНИНГРАДСКОЙ ОБЛАСТИ ПЯТОГО</w:t>
      </w:r>
      <w:r w:rsidRPr="00250904">
        <w:rPr>
          <w:b/>
          <w:caps/>
          <w:spacing w:val="40"/>
          <w:sz w:val="32"/>
        </w:rPr>
        <w:t xml:space="preserve"> </w:t>
      </w:r>
      <w:r w:rsidRPr="000C2B4B">
        <w:rPr>
          <w:b/>
          <w:sz w:val="24"/>
        </w:rPr>
        <w:t>СОЗЫВА</w:t>
      </w:r>
    </w:p>
    <w:p w:rsidR="00AD03CD" w:rsidRPr="00C12BA4" w:rsidRDefault="00AD03CD" w:rsidP="00AD03CD">
      <w:pPr>
        <w:jc w:val="center"/>
        <w:rPr>
          <w:b/>
          <w:sz w:val="4"/>
          <w:szCs w:val="4"/>
        </w:rPr>
      </w:pPr>
    </w:p>
    <w:p w:rsidR="00AD03CD" w:rsidRPr="003744C9" w:rsidRDefault="00AD03CD" w:rsidP="00AD03CD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ПО</w:t>
      </w:r>
      <w:r w:rsidR="00824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ЧЕТЫРЕХ</w:t>
      </w:r>
      <w:r w:rsidRPr="000C2B4B">
        <w:rPr>
          <w:b/>
          <w:sz w:val="24"/>
          <w:szCs w:val="24"/>
        </w:rPr>
        <w:t>МАНДАТНОМУ</w:t>
      </w:r>
      <w:r>
        <w:rPr>
          <w:b/>
          <w:sz w:val="24"/>
          <w:szCs w:val="24"/>
          <w:vertAlign w:val="superscript"/>
        </w:rPr>
        <w:t xml:space="preserve"> </w:t>
      </w:r>
      <w:r w:rsidRPr="000C2B4B">
        <w:rPr>
          <w:b/>
          <w:sz w:val="24"/>
        </w:rPr>
        <w:t>ИЗБИРАТЕЛЬНОМУ ОКРУГУ № ____</w:t>
      </w:r>
    </w:p>
    <w:p w:rsidR="00AD03CD" w:rsidRPr="00C12BA4" w:rsidRDefault="00AD03CD" w:rsidP="00AD03CD">
      <w:pPr>
        <w:jc w:val="center"/>
        <w:rPr>
          <w:b/>
          <w:sz w:val="4"/>
          <w:szCs w:val="4"/>
        </w:rPr>
      </w:pPr>
    </w:p>
    <w:p w:rsidR="00AD03CD" w:rsidRPr="00C12BA4" w:rsidRDefault="00AD03CD" w:rsidP="00AD03CD">
      <w:pPr>
        <w:jc w:val="center"/>
        <w:rPr>
          <w:b/>
          <w:sz w:val="24"/>
          <w:szCs w:val="24"/>
        </w:rPr>
      </w:pPr>
      <w:r w:rsidRPr="00C12BA4">
        <w:rPr>
          <w:b/>
          <w:sz w:val="24"/>
          <w:szCs w:val="24"/>
        </w:rPr>
        <w:t>15 декабря 2019 года</w:t>
      </w:r>
    </w:p>
    <w:tbl>
      <w:tblPr>
        <w:tblW w:w="10173" w:type="dxa"/>
        <w:tblLayout w:type="fixed"/>
        <w:tblLook w:val="0000"/>
      </w:tblPr>
      <w:tblGrid>
        <w:gridCol w:w="9078"/>
        <w:gridCol w:w="1095"/>
      </w:tblGrid>
      <w:tr w:rsidR="002A310D" w:rsidRPr="002A310D" w:rsidTr="003C1F5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:rsidR="002A310D" w:rsidRPr="002A310D" w:rsidRDefault="002A310D" w:rsidP="002A310D">
            <w:pPr>
              <w:jc w:val="center"/>
              <w:rPr>
                <w:b/>
                <w:sz w:val="6"/>
                <w:szCs w:val="6"/>
              </w:rPr>
            </w:pPr>
          </w:p>
          <w:p w:rsidR="002A310D" w:rsidRPr="002A310D" w:rsidRDefault="002A310D" w:rsidP="00850D7C">
            <w:pPr>
              <w:jc w:val="center"/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>ПРОТОКОЛ</w:t>
            </w:r>
          </w:p>
          <w:p w:rsidR="002A310D" w:rsidRPr="002A310D" w:rsidRDefault="002A310D" w:rsidP="00850D7C">
            <w:pPr>
              <w:jc w:val="center"/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>территориальной избирательной комиссии</w:t>
            </w:r>
          </w:p>
          <w:p w:rsidR="002A310D" w:rsidRPr="002A310D" w:rsidRDefault="00530927" w:rsidP="00850D7C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Кировского</w:t>
            </w:r>
            <w:r w:rsidR="00824F50">
              <w:rPr>
                <w:b/>
                <w:sz w:val="24"/>
                <w:szCs w:val="24"/>
              </w:rPr>
              <w:t xml:space="preserve"> </w:t>
            </w:r>
            <w:r w:rsidR="002A310D" w:rsidRPr="002A310D">
              <w:rPr>
                <w:b/>
                <w:sz w:val="24"/>
                <w:szCs w:val="24"/>
              </w:rPr>
              <w:t>муниципального района с полномочиями окружной</w:t>
            </w:r>
          </w:p>
          <w:p w:rsidR="002A310D" w:rsidRPr="002A310D" w:rsidRDefault="002A310D" w:rsidP="00850D7C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>избирательной комиссии о результатах выборов по</w:t>
            </w:r>
          </w:p>
          <w:p w:rsidR="002A310D" w:rsidRPr="002A310D" w:rsidRDefault="00AD03CD" w:rsidP="00850D7C">
            <w:pPr>
              <w:ind w:left="-142" w:right="-234" w:firstLine="142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>четырех</w:t>
            </w:r>
            <w:r w:rsidR="002A310D" w:rsidRPr="002A310D">
              <w:rPr>
                <w:b/>
                <w:sz w:val="24"/>
                <w:szCs w:val="24"/>
              </w:rPr>
              <w:t>мандатному избирательному округу №_</w:t>
            </w:r>
            <w:r w:rsidR="00CE5C8B">
              <w:rPr>
                <w:b/>
                <w:sz w:val="24"/>
                <w:szCs w:val="24"/>
              </w:rPr>
              <w:t>__</w:t>
            </w:r>
          </w:p>
        </w:tc>
      </w:tr>
      <w:tr w:rsidR="002A310D" w:rsidRPr="002A310D" w:rsidTr="003C1F5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:rsidR="002A310D" w:rsidRPr="002A310D" w:rsidRDefault="00824F50" w:rsidP="00AD03CD">
            <w:pPr>
              <w:ind w:left="-142" w:firstLine="142"/>
              <w:rPr>
                <w:bCs/>
                <w:sz w:val="18"/>
                <w:szCs w:val="24"/>
                <w:vertAlign w:val="superscript"/>
              </w:rPr>
            </w:pPr>
            <w:r>
              <w:rPr>
                <w:bCs/>
                <w:sz w:val="18"/>
                <w:szCs w:val="24"/>
              </w:rPr>
              <w:t xml:space="preserve"> </w:t>
            </w:r>
          </w:p>
        </w:tc>
      </w:tr>
      <w:tr w:rsidR="002A310D" w:rsidRPr="002A310D" w:rsidTr="003C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0D" w:rsidRPr="002A310D" w:rsidRDefault="002A310D" w:rsidP="002A310D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0D" w:rsidRPr="002A310D" w:rsidRDefault="00824F50" w:rsidP="002A3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310D" w:rsidRPr="002A310D">
              <w:rPr>
                <w:sz w:val="22"/>
                <w:szCs w:val="22"/>
              </w:rPr>
              <w:t>___</w:t>
            </w:r>
          </w:p>
        </w:tc>
      </w:tr>
      <w:tr w:rsidR="002A310D" w:rsidRPr="002A310D" w:rsidTr="003C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0D" w:rsidRPr="002A310D" w:rsidRDefault="002A310D" w:rsidP="002A310D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0D" w:rsidRPr="002A310D" w:rsidRDefault="00824F50" w:rsidP="00CE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310D" w:rsidRPr="002A310D">
              <w:rPr>
                <w:sz w:val="22"/>
                <w:szCs w:val="22"/>
              </w:rPr>
              <w:t>___</w:t>
            </w:r>
          </w:p>
        </w:tc>
      </w:tr>
      <w:tr w:rsidR="002A310D" w:rsidRPr="002A310D" w:rsidTr="003C1F5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vAlign w:val="bottom"/>
          </w:tcPr>
          <w:p w:rsidR="002A310D" w:rsidRPr="002A310D" w:rsidRDefault="002A310D" w:rsidP="002A310D">
            <w:pPr>
              <w:ind w:right="-561"/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  <w:r w:rsidR="00824F50">
              <w:rPr>
                <w:sz w:val="22"/>
                <w:szCs w:val="22"/>
              </w:rPr>
              <w:t xml:space="preserve"> </w:t>
            </w:r>
            <w:r w:rsidRPr="002A310D">
              <w:rPr>
                <w:sz w:val="22"/>
                <w:szCs w:val="22"/>
              </w:rPr>
              <w:t>___</w:t>
            </w:r>
            <w:r w:rsidR="00824F50">
              <w:rPr>
                <w:sz w:val="22"/>
                <w:szCs w:val="22"/>
              </w:rPr>
              <w:t xml:space="preserve"> </w:t>
            </w:r>
          </w:p>
        </w:tc>
      </w:tr>
      <w:tr w:rsidR="002A310D" w:rsidRPr="002A310D" w:rsidTr="003C1F5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vAlign w:val="bottom"/>
          </w:tcPr>
          <w:p w:rsidR="002A310D" w:rsidRPr="002A310D" w:rsidRDefault="002A310D" w:rsidP="002A310D">
            <w:pPr>
              <w:ind w:right="-561"/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  <w:r w:rsidR="00824F50">
              <w:rPr>
                <w:sz w:val="22"/>
                <w:szCs w:val="22"/>
              </w:rPr>
              <w:t xml:space="preserve"> </w:t>
            </w:r>
            <w:r w:rsidRPr="002A310D">
              <w:rPr>
                <w:sz w:val="22"/>
                <w:szCs w:val="22"/>
              </w:rPr>
              <w:t>___</w:t>
            </w:r>
            <w:r w:rsidR="00824F50">
              <w:rPr>
                <w:sz w:val="22"/>
                <w:szCs w:val="22"/>
              </w:rPr>
              <w:t xml:space="preserve"> </w:t>
            </w:r>
          </w:p>
          <w:p w:rsidR="002A310D" w:rsidRPr="002A310D" w:rsidRDefault="002A310D" w:rsidP="002A310D">
            <w:pPr>
              <w:rPr>
                <w:sz w:val="16"/>
                <w:szCs w:val="16"/>
              </w:rPr>
            </w:pPr>
          </w:p>
          <w:p w:rsidR="002A310D" w:rsidRPr="002A310D" w:rsidRDefault="002A310D" w:rsidP="002A310D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>В результате суммирования данных протоколов участковых избирательных комиссий территориальная избирательная комиссия с полномочиями окружной избирательной комиссии</w:t>
            </w:r>
            <w:r w:rsidR="00824F50">
              <w:rPr>
                <w:sz w:val="22"/>
                <w:szCs w:val="22"/>
              </w:rPr>
              <w:t xml:space="preserve"> </w:t>
            </w:r>
            <w:r w:rsidRPr="002A310D">
              <w:rPr>
                <w:b/>
                <w:sz w:val="22"/>
                <w:szCs w:val="22"/>
              </w:rPr>
              <w:t>определила</w:t>
            </w:r>
            <w:r w:rsidRPr="002A310D">
              <w:rPr>
                <w:sz w:val="22"/>
                <w:szCs w:val="22"/>
              </w:rPr>
              <w:t>:</w:t>
            </w:r>
          </w:p>
        </w:tc>
      </w:tr>
    </w:tbl>
    <w:p w:rsidR="002A310D" w:rsidRPr="002A310D" w:rsidRDefault="002A310D" w:rsidP="002A310D">
      <w:pPr>
        <w:rPr>
          <w:sz w:val="16"/>
          <w:szCs w:val="24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"/>
        <w:gridCol w:w="6466"/>
        <w:gridCol w:w="260"/>
        <w:gridCol w:w="368"/>
        <w:gridCol w:w="256"/>
        <w:gridCol w:w="372"/>
        <w:gridCol w:w="252"/>
        <w:gridCol w:w="376"/>
        <w:gridCol w:w="248"/>
        <w:gridCol w:w="380"/>
        <w:gridCol w:w="244"/>
        <w:gridCol w:w="384"/>
        <w:gridCol w:w="240"/>
      </w:tblGrid>
      <w:tr w:rsidR="001A2A59" w:rsidRPr="002A310D" w:rsidTr="001A2A5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1.</w:t>
            </w:r>
          </w:p>
        </w:tc>
        <w:tc>
          <w:tcPr>
            <w:tcW w:w="6726" w:type="dxa"/>
            <w:gridSpan w:val="2"/>
          </w:tcPr>
          <w:p w:rsidR="001A2A59" w:rsidRPr="000C2B4B" w:rsidRDefault="001A2A59" w:rsidP="00940D81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 w:rsidR="00940D81"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1A2A5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2.</w:t>
            </w:r>
          </w:p>
        </w:tc>
        <w:tc>
          <w:tcPr>
            <w:tcW w:w="6726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избирательной</w:t>
            </w:r>
            <w:r w:rsidR="00824F50">
              <w:rPr>
                <w:sz w:val="24"/>
                <w:szCs w:val="24"/>
              </w:rPr>
              <w:t xml:space="preserve"> </w:t>
            </w:r>
            <w:r w:rsidRPr="000C2B4B">
              <w:rPr>
                <w:sz w:val="24"/>
                <w:szCs w:val="24"/>
              </w:rPr>
              <w:t>комиссией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940D8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3.</w:t>
            </w:r>
          </w:p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vAlign w:val="bottom"/>
          </w:tcPr>
          <w:p w:rsidR="001A2A59" w:rsidRDefault="001A2A59" w:rsidP="00940D81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 xml:space="preserve">Число избирательных бюллетеней, выданных избирателям </w:t>
            </w:r>
            <w:r w:rsidR="003E1BC8">
              <w:rPr>
                <w:sz w:val="24"/>
                <w:szCs w:val="24"/>
                <w:lang w:eastAsia="en-US"/>
              </w:rPr>
              <w:br/>
            </w:r>
            <w:r w:rsidRPr="000A4ED4">
              <w:rPr>
                <w:sz w:val="24"/>
                <w:szCs w:val="24"/>
                <w:lang w:eastAsia="en-US"/>
              </w:rPr>
              <w:t>в помещении для голосования в день голосования</w:t>
            </w:r>
          </w:p>
          <w:p w:rsidR="00940D81" w:rsidRPr="00940D81" w:rsidRDefault="00940D81" w:rsidP="00940D81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4.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5.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6.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1A2A59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 xml:space="preserve">Число избирательных бюллетеней, содержащихся </w:t>
            </w:r>
            <w:r w:rsidR="003E1BC8">
              <w:rPr>
                <w:sz w:val="24"/>
                <w:szCs w:val="24"/>
                <w:lang w:eastAsia="en-US"/>
              </w:rPr>
              <w:br/>
            </w:r>
            <w:r w:rsidRPr="000A4ED4">
              <w:rPr>
                <w:sz w:val="24"/>
                <w:szCs w:val="24"/>
                <w:lang w:eastAsia="en-US"/>
              </w:rPr>
              <w:t>в переносных ящиках для голосования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7.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 xml:space="preserve">Число избирательных бюллетеней, содержащихся </w:t>
            </w:r>
            <w:r w:rsidR="003E1BC8">
              <w:rPr>
                <w:sz w:val="24"/>
                <w:szCs w:val="24"/>
                <w:lang w:eastAsia="en-US"/>
              </w:rPr>
              <w:br/>
            </w:r>
            <w:r w:rsidRPr="000A4ED4">
              <w:rPr>
                <w:sz w:val="24"/>
                <w:szCs w:val="24"/>
                <w:lang w:eastAsia="en-US"/>
              </w:rPr>
              <w:t>в стационарных ящиках для голосования</w:t>
            </w:r>
          </w:p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8.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9.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10.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 w:rsidR="00940D81"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11.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12.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13.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FB4FFB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97.8pt;margin-top:-25.2pt;width:151.2pt;height:28.8pt;z-index:251676672;mso-position-horizontal-relative:text;mso-position-vertical-relative:text" filled="f" stroked="f">
                  <v:textbox style="mso-next-textbox:#_x0000_s1030">
                    <w:txbxContent>
                      <w:p w:rsidR="00566E45" w:rsidRDefault="00566E45" w:rsidP="00BE1A3A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A2A59" w:rsidRPr="000A4ED4">
              <w:rPr>
                <w:sz w:val="24"/>
                <w:szCs w:val="24"/>
                <w:lang w:eastAsia="en-US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  <w:r w:rsidR="003E1BC8">
              <w:rPr>
                <w:sz w:val="24"/>
                <w:szCs w:val="24"/>
                <w:lang w:eastAsia="en-US"/>
              </w:rPr>
              <w:br/>
            </w:r>
            <w:r w:rsidR="001A2A59" w:rsidRPr="000A4ED4">
              <w:rPr>
                <w:sz w:val="24"/>
                <w:szCs w:val="24"/>
                <w:lang w:eastAsia="en-US"/>
              </w:rPr>
              <w:t>с полномочиями окружной избирательной комиссии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26" w:type="dxa"/>
            <w:gridSpan w:val="2"/>
            <w:vAlign w:val="bottom"/>
          </w:tcPr>
          <w:p w:rsidR="001A2A59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C33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1A2A59" w:rsidRPr="000A4ED4" w:rsidRDefault="001A2A59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940D8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88" w:type="dxa"/>
            <w:gridSpan w:val="2"/>
          </w:tcPr>
          <w:p w:rsidR="001A2A59" w:rsidRPr="000C2B4B" w:rsidRDefault="001A2A59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726" w:type="dxa"/>
            <w:gridSpan w:val="2"/>
            <w:vAlign w:val="bottom"/>
          </w:tcPr>
          <w:p w:rsidR="001A2A59" w:rsidRPr="000A4ED4" w:rsidRDefault="001A2A59" w:rsidP="00940D81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D0738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434" w:type="dxa"/>
            <w:gridSpan w:val="14"/>
            <w:tcBorders>
              <w:left w:val="nil"/>
              <w:bottom w:val="nil"/>
              <w:right w:val="nil"/>
            </w:tcBorders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1A2A59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936"/>
        </w:trPr>
        <w:tc>
          <w:tcPr>
            <w:tcW w:w="7054" w:type="dxa"/>
            <w:gridSpan w:val="3"/>
            <w:vAlign w:val="center"/>
          </w:tcPr>
          <w:p w:rsidR="001A2A59" w:rsidRPr="002A310D" w:rsidRDefault="001A2A59" w:rsidP="002A310D">
            <w:pPr>
              <w:jc w:val="center"/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>Фамилии, имена и отчества зарегистрированных кандидатов, внесенных в избирательный бюллетень</w:t>
            </w:r>
          </w:p>
        </w:tc>
        <w:tc>
          <w:tcPr>
            <w:tcW w:w="3140" w:type="dxa"/>
            <w:gridSpan w:val="10"/>
            <w:vAlign w:val="center"/>
          </w:tcPr>
          <w:p w:rsidR="001A2A59" w:rsidRPr="002A310D" w:rsidRDefault="001A2A59" w:rsidP="002A310D">
            <w:pPr>
              <w:spacing w:before="80"/>
              <w:jc w:val="center"/>
              <w:rPr>
                <w:sz w:val="22"/>
                <w:szCs w:val="24"/>
              </w:rPr>
            </w:pPr>
            <w:r w:rsidRPr="002A310D">
              <w:rPr>
                <w:b/>
                <w:sz w:val="22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A2A59" w:rsidRPr="002A310D" w:rsidTr="001A2A59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val="580"/>
        </w:trPr>
        <w:tc>
          <w:tcPr>
            <w:tcW w:w="567" w:type="dxa"/>
          </w:tcPr>
          <w:p w:rsidR="001A2A59" w:rsidRPr="002A310D" w:rsidRDefault="001A2A59" w:rsidP="001A2A59">
            <w:pPr>
              <w:spacing w:before="80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10D">
              <w:rPr>
                <w:sz w:val="24"/>
                <w:szCs w:val="24"/>
              </w:rPr>
              <w:t>.</w:t>
            </w:r>
          </w:p>
        </w:tc>
        <w:tc>
          <w:tcPr>
            <w:tcW w:w="6487" w:type="dxa"/>
            <w:gridSpan w:val="2"/>
            <w:vAlign w:val="center"/>
          </w:tcPr>
          <w:p w:rsidR="001A2A59" w:rsidRPr="002A310D" w:rsidRDefault="001A2A59" w:rsidP="002A310D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  <w:tr w:rsidR="001A2A59" w:rsidRPr="002A310D" w:rsidTr="001A2A59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val="580"/>
        </w:trPr>
        <w:tc>
          <w:tcPr>
            <w:tcW w:w="567" w:type="dxa"/>
            <w:vAlign w:val="center"/>
          </w:tcPr>
          <w:p w:rsidR="001A2A59" w:rsidRPr="002A310D" w:rsidRDefault="001A2A59" w:rsidP="002A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487" w:type="dxa"/>
            <w:gridSpan w:val="2"/>
            <w:vAlign w:val="center"/>
          </w:tcPr>
          <w:p w:rsidR="001A2A59" w:rsidRPr="002A310D" w:rsidRDefault="001A2A59" w:rsidP="002A310D">
            <w:pPr>
              <w:rPr>
                <w:sz w:val="18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1A2A59" w:rsidRPr="002A310D" w:rsidRDefault="001A2A59" w:rsidP="002A310D">
            <w:pPr>
              <w:jc w:val="center"/>
              <w:rPr>
                <w:sz w:val="32"/>
                <w:szCs w:val="24"/>
              </w:rPr>
            </w:pPr>
          </w:p>
        </w:tc>
      </w:tr>
    </w:tbl>
    <w:p w:rsidR="002A310D" w:rsidRPr="002A310D" w:rsidRDefault="002A310D" w:rsidP="002A310D">
      <w:pPr>
        <w:rPr>
          <w:sz w:val="16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6521"/>
        <w:gridCol w:w="708"/>
        <w:gridCol w:w="567"/>
        <w:gridCol w:w="709"/>
        <w:gridCol w:w="567"/>
        <w:gridCol w:w="709"/>
      </w:tblGrid>
      <w:tr w:rsidR="000A0536" w:rsidTr="000A0536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0A0536" w:rsidRDefault="000A0536" w:rsidP="00E7289E">
            <w:pPr>
              <w:keepNext/>
              <w:jc w:val="center"/>
            </w:pPr>
            <w:r>
              <w:rPr>
                <w:b/>
                <w:bCs/>
              </w:rPr>
              <w:t xml:space="preserve">Данные территориальной избирательной комиссии с полномочиями </w:t>
            </w:r>
            <w:r>
              <w:rPr>
                <w:b/>
                <w:bCs/>
              </w:rPr>
              <w:br/>
              <w:t>окружной избирательной комиссии о числе открепительных удостоверений</w:t>
            </w:r>
          </w:p>
        </w:tc>
      </w:tr>
      <w:tr w:rsidR="0042032A" w:rsidTr="000A0536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а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both"/>
            </w:pPr>
            <w:r>
              <w:t xml:space="preserve">Число открепительных удостоверений, полученных территориальной избирательной комиссией с полномочиями окружной избирательной комиссии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  <w:tr w:rsidR="0042032A" w:rsidTr="000A053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both"/>
            </w:pPr>
            <w:r>
              <w:t>Число открепительных удостоверений, выданных нижестоящим участковым комиссиям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  <w:tr w:rsidR="0042032A" w:rsidTr="00940D8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в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940D81">
            <w:pPr>
              <w:keepNext/>
              <w:jc w:val="both"/>
            </w:pPr>
            <w:r>
              <w:t xml:space="preserve">Число неиспользованных открепительных удостоверений, погашенных территориальной избирательной комиссией </w:t>
            </w:r>
            <w:r>
              <w:br/>
              <w:t>с полномочиями окружной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  <w:tr w:rsidR="0042032A" w:rsidTr="000A0536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567" w:type="dxa"/>
            <w:tcBorders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center"/>
            </w:pPr>
            <w:r>
              <w:t>г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  <w:jc w:val="both"/>
            </w:pPr>
            <w:r>
              <w:t xml:space="preserve">Число утраченных в территориальной избирательной комиссии </w:t>
            </w:r>
            <w:r w:rsidR="003E1BC8">
              <w:br/>
            </w:r>
            <w:r>
              <w:t>с полномочиями окружной избирательной комиссии открепительных удостоверений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A" w:rsidRDefault="0042032A" w:rsidP="00E7289E">
            <w:pPr>
              <w:keepNext/>
            </w:pPr>
          </w:p>
        </w:tc>
      </w:tr>
    </w:tbl>
    <w:p w:rsidR="000A0536" w:rsidRPr="00D0738E" w:rsidRDefault="000A0536" w:rsidP="002A310D">
      <w:pPr>
        <w:rPr>
          <w:sz w:val="16"/>
          <w:szCs w:val="16"/>
        </w:rPr>
      </w:pPr>
    </w:p>
    <w:p w:rsidR="002A310D" w:rsidRPr="002A310D" w:rsidRDefault="002A310D" w:rsidP="002A310D">
      <w:pPr>
        <w:rPr>
          <w:sz w:val="24"/>
          <w:szCs w:val="24"/>
        </w:rPr>
      </w:pPr>
      <w:r w:rsidRPr="002A310D">
        <w:rPr>
          <w:sz w:val="24"/>
          <w:szCs w:val="24"/>
        </w:rPr>
        <w:t>Число избирателей, принявших участие в выборах: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2"/>
        <w:gridCol w:w="2837"/>
        <w:gridCol w:w="2837"/>
        <w:gridCol w:w="182"/>
        <w:gridCol w:w="203"/>
      </w:tblGrid>
      <w:tr w:rsidR="002A310D" w:rsidRPr="002A310D" w:rsidTr="0035432D">
        <w:tblPrEx>
          <w:tblCellMar>
            <w:top w:w="0" w:type="dxa"/>
            <w:bottom w:w="0" w:type="dxa"/>
          </w:tblCellMar>
        </w:tblPrEx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абсолютное: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_______</w:t>
            </w: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в процентах: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_______</w:t>
            </w:r>
          </w:p>
        </w:tc>
      </w:tr>
      <w:tr w:rsidR="002A310D" w:rsidRPr="002A310D" w:rsidTr="0035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ab/>
              <w:t xml:space="preserve">Территориальная избирательная комиссия с полномочиями окружной избирательной комиссии </w:t>
            </w:r>
            <w:r w:rsidRPr="002A310D">
              <w:rPr>
                <w:b/>
                <w:sz w:val="24"/>
                <w:szCs w:val="24"/>
              </w:rPr>
              <w:t>решила</w:t>
            </w:r>
            <w:r w:rsidRPr="002A310D">
              <w:rPr>
                <w:sz w:val="24"/>
                <w:szCs w:val="24"/>
              </w:rPr>
              <w:t>:</w:t>
            </w:r>
          </w:p>
        </w:tc>
      </w:tr>
      <w:tr w:rsidR="002A310D" w:rsidRPr="002A310D" w:rsidTr="0035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2A310D" w:rsidRPr="002A310D" w:rsidRDefault="002A310D" w:rsidP="002A310D">
            <w:pPr>
              <w:jc w:val="both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ab/>
      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 </w:t>
            </w:r>
            <w:r w:rsidR="003E1BC8">
              <w:rPr>
                <w:sz w:val="24"/>
                <w:szCs w:val="24"/>
              </w:rPr>
              <w:br/>
            </w:r>
            <w:r w:rsidRPr="002A310D">
              <w:rPr>
                <w:sz w:val="24"/>
                <w:szCs w:val="24"/>
              </w:rPr>
              <w:t>и</w:t>
            </w:r>
            <w:r w:rsidR="00940D81">
              <w:rPr>
                <w:sz w:val="24"/>
                <w:szCs w:val="24"/>
              </w:rPr>
              <w:t xml:space="preserve"> статьей 74 областного закона</w:t>
            </w:r>
            <w:r w:rsidR="00824F50">
              <w:rPr>
                <w:sz w:val="24"/>
                <w:szCs w:val="24"/>
              </w:rPr>
              <w:t xml:space="preserve"> </w:t>
            </w:r>
            <w:r w:rsidR="00940D81">
              <w:rPr>
                <w:sz w:val="24"/>
                <w:szCs w:val="24"/>
              </w:rPr>
              <w:t>«</w:t>
            </w:r>
            <w:r w:rsidRPr="002A310D">
              <w:rPr>
                <w:sz w:val="24"/>
                <w:szCs w:val="24"/>
              </w:rPr>
              <w:t>О муниципальных выборах в Ленинградской области</w:t>
            </w:r>
            <w:r w:rsidR="00940D81">
              <w:rPr>
                <w:sz w:val="24"/>
                <w:szCs w:val="24"/>
              </w:rPr>
              <w:t>»</w:t>
            </w:r>
            <w:r w:rsidRPr="002A310D">
              <w:rPr>
                <w:sz w:val="24"/>
                <w:szCs w:val="24"/>
              </w:rPr>
              <w:t xml:space="preserve"> </w:t>
            </w:r>
          </w:p>
          <w:p w:rsidR="002A310D" w:rsidRPr="002A310D" w:rsidRDefault="002A310D" w:rsidP="00824F50">
            <w:pPr>
              <w:ind w:firstLine="720"/>
              <w:jc w:val="both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1.</w:t>
            </w:r>
            <w:r w:rsidR="003E1BC8">
              <w:rPr>
                <w:sz w:val="24"/>
                <w:szCs w:val="24"/>
              </w:rPr>
              <w:t> </w:t>
            </w:r>
            <w:r w:rsidRPr="002A310D">
              <w:rPr>
                <w:sz w:val="24"/>
                <w:szCs w:val="24"/>
              </w:rPr>
              <w:t xml:space="preserve">Признать выборы депутатов совета депутатов муниципального образования </w:t>
            </w:r>
            <w:r w:rsidR="00824F50" w:rsidRPr="00824F50">
              <w:rPr>
                <w:sz w:val="24"/>
                <w:szCs w:val="24"/>
              </w:rPr>
              <w:t>Шлиссельбургское городское поселение Кировского муниципального района Ленинградской области пятого</w:t>
            </w:r>
            <w:r w:rsidRPr="002A310D">
              <w:rPr>
                <w:sz w:val="24"/>
                <w:szCs w:val="24"/>
              </w:rPr>
              <w:t xml:space="preserve"> созыва по </w:t>
            </w:r>
            <w:r w:rsidR="00824F50">
              <w:rPr>
                <w:sz w:val="24"/>
                <w:szCs w:val="24"/>
              </w:rPr>
              <w:t>четырех</w:t>
            </w:r>
            <w:r w:rsidRPr="002A310D">
              <w:rPr>
                <w:sz w:val="24"/>
                <w:szCs w:val="24"/>
              </w:rPr>
              <w:t>мандатному избирательному округу № ______</w:t>
            </w:r>
            <w:r w:rsidR="00824F50">
              <w:rPr>
                <w:sz w:val="24"/>
                <w:szCs w:val="24"/>
              </w:rPr>
              <w:t xml:space="preserve"> </w:t>
            </w:r>
            <w:r w:rsidRPr="002A310D">
              <w:rPr>
                <w:sz w:val="24"/>
                <w:szCs w:val="24"/>
              </w:rPr>
              <w:t>действительными.</w:t>
            </w:r>
            <w:r w:rsidR="00824F50">
              <w:rPr>
                <w:sz w:val="24"/>
                <w:szCs w:val="24"/>
              </w:rPr>
              <w:t xml:space="preserve"> </w:t>
            </w:r>
          </w:p>
          <w:p w:rsidR="002A310D" w:rsidRPr="002A310D" w:rsidRDefault="002A310D" w:rsidP="002A310D">
            <w:pPr>
              <w:ind w:firstLine="709"/>
              <w:jc w:val="both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2.</w:t>
            </w:r>
            <w:r w:rsidR="003E1BC8">
              <w:rPr>
                <w:sz w:val="24"/>
                <w:szCs w:val="24"/>
              </w:rPr>
              <w:t> </w:t>
            </w:r>
            <w:r w:rsidRPr="002A310D">
              <w:rPr>
                <w:sz w:val="24"/>
                <w:szCs w:val="24"/>
              </w:rPr>
              <w:t>В соответствии с частью</w:t>
            </w:r>
            <w:r w:rsidR="00940D81">
              <w:rPr>
                <w:sz w:val="24"/>
                <w:szCs w:val="24"/>
              </w:rPr>
              <w:t xml:space="preserve"> 2 статьи 74 областного закона «</w:t>
            </w:r>
            <w:r w:rsidRPr="002A310D">
              <w:rPr>
                <w:sz w:val="24"/>
                <w:szCs w:val="24"/>
              </w:rPr>
              <w:t>О муниципальных выборах в Ленинградской области</w:t>
            </w:r>
            <w:r w:rsidR="00940D81">
              <w:rPr>
                <w:sz w:val="24"/>
                <w:szCs w:val="24"/>
              </w:rPr>
              <w:t>»</w:t>
            </w:r>
            <w:r w:rsidR="00824F50">
              <w:rPr>
                <w:sz w:val="24"/>
                <w:szCs w:val="24"/>
              </w:rPr>
              <w:t xml:space="preserve"> </w:t>
            </w:r>
            <w:r w:rsidRPr="002A310D">
              <w:rPr>
                <w:sz w:val="24"/>
                <w:szCs w:val="24"/>
              </w:rPr>
              <w:t>признать _______________________________________</w:t>
            </w:r>
            <w:r w:rsidR="00824F50">
              <w:rPr>
                <w:sz w:val="24"/>
                <w:szCs w:val="24"/>
              </w:rPr>
              <w:t xml:space="preserve"> </w:t>
            </w:r>
          </w:p>
          <w:p w:rsidR="002A310D" w:rsidRPr="002A310D" w:rsidRDefault="00824F50" w:rsidP="002A310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</w:t>
            </w:r>
            <w:r w:rsidR="002A310D" w:rsidRPr="002A310D">
              <w:rPr>
                <w:sz w:val="24"/>
                <w:szCs w:val="24"/>
                <w:vertAlign w:val="superscript"/>
              </w:rPr>
              <w:t>(фамилии, имена, отчества кандидатов)</w:t>
            </w:r>
          </w:p>
          <w:p w:rsidR="002A310D" w:rsidRPr="002A310D" w:rsidRDefault="002A310D" w:rsidP="002A310D">
            <w:pPr>
              <w:jc w:val="both"/>
              <w:rPr>
                <w:sz w:val="24"/>
                <w:szCs w:val="24"/>
                <w:vertAlign w:val="superscript"/>
              </w:rPr>
            </w:pPr>
            <w:r w:rsidRPr="002A310D">
              <w:rPr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 _______________________________________________________________________________________________________________________ ,</w:t>
            </w:r>
          </w:p>
          <w:p w:rsidR="002A310D" w:rsidRPr="002A310D" w:rsidRDefault="002A310D" w:rsidP="002A310D">
            <w:pPr>
              <w:jc w:val="both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 xml:space="preserve">получивших наибольшее число голосов избирателей по отношению к другим кандидатам, </w:t>
            </w:r>
            <w:r w:rsidR="00940D81">
              <w:rPr>
                <w:sz w:val="24"/>
                <w:szCs w:val="24"/>
              </w:rPr>
              <w:t>внесенным</w:t>
            </w:r>
            <w:r w:rsidRPr="002A310D">
              <w:rPr>
                <w:sz w:val="24"/>
                <w:szCs w:val="24"/>
              </w:rPr>
              <w:t xml:space="preserve"> в избирательный бюллетень, избранными депутатами совета депутатов муниципального образования </w:t>
            </w:r>
            <w:r w:rsidR="00824F50" w:rsidRPr="00824F50">
              <w:rPr>
                <w:sz w:val="24"/>
                <w:szCs w:val="24"/>
              </w:rPr>
              <w:t>Шлиссельбургское городское поселение Кировского муниципального района Ленинградской области пятого</w:t>
            </w:r>
            <w:r w:rsidR="00824F50" w:rsidRPr="002A310D">
              <w:rPr>
                <w:sz w:val="24"/>
                <w:szCs w:val="24"/>
              </w:rPr>
              <w:t xml:space="preserve"> созыва по </w:t>
            </w:r>
            <w:r w:rsidR="00824F50">
              <w:rPr>
                <w:sz w:val="24"/>
                <w:szCs w:val="24"/>
              </w:rPr>
              <w:t>четырех</w:t>
            </w:r>
            <w:r w:rsidR="00824F50" w:rsidRPr="002A310D">
              <w:rPr>
                <w:sz w:val="24"/>
                <w:szCs w:val="24"/>
              </w:rPr>
              <w:t xml:space="preserve">мандатному </w:t>
            </w:r>
            <w:r w:rsidRPr="002A310D">
              <w:rPr>
                <w:sz w:val="24"/>
                <w:szCs w:val="24"/>
              </w:rPr>
              <w:t>избирательному округу № ___.</w:t>
            </w:r>
          </w:p>
          <w:p w:rsidR="002A310D" w:rsidRPr="002A310D" w:rsidRDefault="002A310D" w:rsidP="00824F50">
            <w:pPr>
              <w:rPr>
                <w:sz w:val="24"/>
                <w:szCs w:val="24"/>
              </w:rPr>
            </w:pPr>
          </w:p>
        </w:tc>
      </w:tr>
      <w:tr w:rsidR="002A310D" w:rsidRPr="002A310D" w:rsidTr="0035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2A310D" w:rsidRPr="002A310D" w:rsidRDefault="002A310D" w:rsidP="002A310D">
            <w:pPr>
              <w:jc w:val="center"/>
              <w:rPr>
                <w:sz w:val="12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>или</w:t>
            </w:r>
          </w:p>
        </w:tc>
      </w:tr>
      <w:tr w:rsidR="002A310D" w:rsidRPr="002A310D" w:rsidTr="003E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</w:tcPr>
          <w:p w:rsidR="002A310D" w:rsidRPr="002A310D" w:rsidRDefault="002A310D" w:rsidP="00246007">
            <w:pPr>
              <w:jc w:val="both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lastRenderedPageBreak/>
              <w:tab/>
              <w:t xml:space="preserve">Территориальная избирательная комиссия с полномочиями окружной избирательной комиссии </w:t>
            </w:r>
            <w:r w:rsidRPr="002A310D">
              <w:rPr>
                <w:b/>
                <w:sz w:val="24"/>
                <w:szCs w:val="24"/>
              </w:rPr>
              <w:t>решила</w:t>
            </w:r>
            <w:r w:rsidRPr="002A310D">
              <w:rPr>
                <w:sz w:val="24"/>
                <w:szCs w:val="24"/>
              </w:rPr>
              <w:t>:</w:t>
            </w:r>
          </w:p>
        </w:tc>
      </w:tr>
      <w:tr w:rsidR="002A310D" w:rsidRPr="002A310D" w:rsidTr="003E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</w:tcPr>
          <w:p w:rsidR="002A310D" w:rsidRPr="002A310D" w:rsidRDefault="002A310D" w:rsidP="002A310D">
            <w:pPr>
              <w:jc w:val="both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ab/>
              <w:t>В соответствии с пунктом 9</w:t>
            </w:r>
            <w:r w:rsidR="00940D81">
              <w:rPr>
                <w:sz w:val="24"/>
                <w:szCs w:val="24"/>
              </w:rPr>
              <w:t xml:space="preserve"> статьи 70 Федерального закона «</w:t>
            </w:r>
            <w:r w:rsidRPr="002A310D">
              <w:rPr>
                <w:sz w:val="24"/>
                <w:szCs w:val="24"/>
              </w:rPr>
              <w:t>Об основных гарантиях избирательных прав и права на участие в референдуме граждан Российской Федерации</w:t>
            </w:r>
            <w:r w:rsidR="00940D81">
              <w:rPr>
                <w:sz w:val="24"/>
                <w:szCs w:val="24"/>
              </w:rPr>
              <w:t>»</w:t>
            </w:r>
            <w:r w:rsidRPr="002A310D">
              <w:rPr>
                <w:sz w:val="24"/>
                <w:szCs w:val="24"/>
              </w:rPr>
              <w:t xml:space="preserve"> </w:t>
            </w:r>
            <w:r w:rsidR="003E1BC8">
              <w:rPr>
                <w:sz w:val="24"/>
                <w:szCs w:val="24"/>
              </w:rPr>
              <w:br/>
            </w:r>
            <w:r w:rsidRPr="002A310D">
              <w:rPr>
                <w:sz w:val="24"/>
                <w:szCs w:val="24"/>
              </w:rPr>
              <w:t xml:space="preserve">и частью </w:t>
            </w:r>
            <w:r w:rsidR="00940D81">
              <w:rPr>
                <w:sz w:val="24"/>
                <w:szCs w:val="24"/>
              </w:rPr>
              <w:t>5 статьи 74 областного закона</w:t>
            </w:r>
            <w:r w:rsidR="00824F50">
              <w:rPr>
                <w:sz w:val="24"/>
                <w:szCs w:val="24"/>
              </w:rPr>
              <w:t xml:space="preserve"> </w:t>
            </w:r>
            <w:r w:rsidR="00940D81">
              <w:rPr>
                <w:sz w:val="24"/>
                <w:szCs w:val="24"/>
              </w:rPr>
              <w:t>«</w:t>
            </w:r>
            <w:r w:rsidRPr="002A310D">
              <w:rPr>
                <w:sz w:val="24"/>
                <w:szCs w:val="24"/>
              </w:rPr>
              <w:t>О муниципальных выборах в Ленинградской области</w:t>
            </w:r>
            <w:r w:rsidR="00D0738E">
              <w:rPr>
                <w:sz w:val="24"/>
                <w:szCs w:val="24"/>
              </w:rPr>
              <w:t>»</w:t>
            </w:r>
            <w:r w:rsidRPr="002A310D">
              <w:rPr>
                <w:sz w:val="24"/>
                <w:szCs w:val="24"/>
              </w:rPr>
              <w:t xml:space="preserve"> признать выборы депутатов</w:t>
            </w:r>
            <w:r w:rsidRPr="002A310D">
              <w:rPr>
                <w:sz w:val="24"/>
                <w:szCs w:val="24"/>
                <w:vertAlign w:val="superscript"/>
              </w:rPr>
              <w:t xml:space="preserve"> </w:t>
            </w:r>
            <w:r w:rsidRPr="002A310D">
              <w:rPr>
                <w:sz w:val="24"/>
                <w:szCs w:val="24"/>
              </w:rPr>
              <w:t xml:space="preserve">совета депутатов муниципального образования </w:t>
            </w:r>
            <w:r w:rsidR="00824F50" w:rsidRPr="00824F50">
              <w:rPr>
                <w:sz w:val="24"/>
                <w:szCs w:val="24"/>
              </w:rPr>
              <w:t>Шлиссельбургское городское поселение Кировского муниципального района Ленинградской области пятого</w:t>
            </w:r>
            <w:r w:rsidR="00824F50" w:rsidRPr="002A310D">
              <w:rPr>
                <w:sz w:val="24"/>
                <w:szCs w:val="24"/>
              </w:rPr>
              <w:t xml:space="preserve"> созыва по </w:t>
            </w:r>
            <w:r w:rsidR="00824F50">
              <w:rPr>
                <w:sz w:val="24"/>
                <w:szCs w:val="24"/>
              </w:rPr>
              <w:t>четырех</w:t>
            </w:r>
            <w:r w:rsidR="00824F50" w:rsidRPr="002A310D">
              <w:rPr>
                <w:sz w:val="24"/>
                <w:szCs w:val="24"/>
              </w:rPr>
              <w:t xml:space="preserve">мандатному </w:t>
            </w:r>
            <w:r w:rsidRPr="002A310D">
              <w:rPr>
                <w:sz w:val="24"/>
                <w:szCs w:val="24"/>
              </w:rPr>
              <w:t>избирательному округу № ______</w:t>
            </w:r>
            <w:r w:rsidR="00824F50">
              <w:rPr>
                <w:sz w:val="24"/>
                <w:szCs w:val="24"/>
              </w:rPr>
              <w:t xml:space="preserve"> </w:t>
            </w:r>
            <w:r w:rsidRPr="002A310D">
              <w:rPr>
                <w:sz w:val="24"/>
                <w:szCs w:val="24"/>
              </w:rPr>
              <w:t>недействительными в связи с ________________________________________________________</w:t>
            </w:r>
          </w:p>
          <w:p w:rsidR="002A310D" w:rsidRPr="002A310D" w:rsidRDefault="002A310D" w:rsidP="00824F50">
            <w:pPr>
              <w:jc w:val="both"/>
              <w:rPr>
                <w:sz w:val="24"/>
                <w:szCs w:val="24"/>
              </w:rPr>
            </w:pPr>
            <w:r w:rsidRPr="002A310D">
              <w:rPr>
                <w:sz w:val="24"/>
                <w:szCs w:val="24"/>
              </w:rPr>
              <w:t>__________________________________________________________________________</w:t>
            </w:r>
            <w:r w:rsidR="00824F50">
              <w:rPr>
                <w:sz w:val="24"/>
                <w:szCs w:val="24"/>
              </w:rPr>
              <w:t>_</w:t>
            </w:r>
            <w:r w:rsidRPr="002A310D">
              <w:rPr>
                <w:sz w:val="24"/>
                <w:szCs w:val="24"/>
              </w:rPr>
              <w:t>_____</w:t>
            </w:r>
            <w:r w:rsidR="00824F50">
              <w:rPr>
                <w:sz w:val="24"/>
                <w:szCs w:val="24"/>
              </w:rPr>
              <w:t>_</w:t>
            </w:r>
            <w:r w:rsidRPr="002A310D">
              <w:rPr>
                <w:sz w:val="24"/>
                <w:szCs w:val="24"/>
              </w:rPr>
              <w:t>.</w:t>
            </w:r>
          </w:p>
        </w:tc>
      </w:tr>
      <w:tr w:rsidR="002A310D" w:rsidRPr="002A310D" w:rsidTr="0035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2A310D" w:rsidRPr="002A310D" w:rsidRDefault="002A310D" w:rsidP="002A310D">
            <w:pPr>
              <w:jc w:val="both"/>
              <w:rPr>
                <w:sz w:val="12"/>
                <w:szCs w:val="24"/>
              </w:rPr>
            </w:pPr>
          </w:p>
        </w:tc>
      </w:tr>
    </w:tbl>
    <w:p w:rsidR="002A310D" w:rsidRPr="002A310D" w:rsidRDefault="002A310D" w:rsidP="002A310D">
      <w:pPr>
        <w:ind w:firstLine="708"/>
        <w:jc w:val="both"/>
        <w:rPr>
          <w:sz w:val="24"/>
          <w:szCs w:val="24"/>
        </w:rPr>
      </w:pPr>
      <w:r w:rsidRPr="002A310D">
        <w:rPr>
          <w:sz w:val="24"/>
          <w:szCs w:val="24"/>
        </w:rPr>
        <w:t xml:space="preserve">Сведения о количестве поступивших в территориальную избирательную комиссию </w:t>
      </w:r>
      <w:r w:rsidR="003E1BC8">
        <w:rPr>
          <w:sz w:val="24"/>
          <w:szCs w:val="24"/>
        </w:rPr>
        <w:br/>
      </w:r>
      <w:r w:rsidRPr="002A310D">
        <w:rPr>
          <w:sz w:val="24"/>
          <w:szCs w:val="24"/>
        </w:rPr>
        <w:t xml:space="preserve">с полномочиями окружной избирательной комиссии жалоб (заявлений), прилагаемых </w:t>
      </w:r>
      <w:r w:rsidR="003E1BC8">
        <w:rPr>
          <w:sz w:val="24"/>
          <w:szCs w:val="24"/>
        </w:rPr>
        <w:br/>
      </w:r>
      <w:r w:rsidRPr="002A310D">
        <w:rPr>
          <w:sz w:val="24"/>
          <w:szCs w:val="24"/>
        </w:rPr>
        <w:t>к протоколу:</w:t>
      </w:r>
      <w:r w:rsidR="003E1BC8">
        <w:rPr>
          <w:sz w:val="24"/>
          <w:szCs w:val="24"/>
        </w:rPr>
        <w:t xml:space="preserve"> </w:t>
      </w:r>
      <w:r w:rsidRPr="002A310D">
        <w:rPr>
          <w:sz w:val="24"/>
          <w:szCs w:val="24"/>
        </w:rPr>
        <w:t>______________________________________________________________________</w:t>
      </w:r>
    </w:p>
    <w:p w:rsidR="002A310D" w:rsidRPr="002A310D" w:rsidRDefault="002A310D" w:rsidP="002A31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>Председатель территориальной</w:t>
            </w:r>
            <w:r w:rsidR="00824F50">
              <w:rPr>
                <w:b/>
                <w:sz w:val="24"/>
                <w:szCs w:val="24"/>
              </w:rPr>
              <w:t xml:space="preserve"> </w:t>
            </w:r>
            <w:r w:rsidRPr="002A310D">
              <w:rPr>
                <w:b/>
                <w:sz w:val="24"/>
                <w:szCs w:val="24"/>
              </w:rPr>
              <w:t xml:space="preserve">избирательной комиссии </w:t>
            </w:r>
          </w:p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 xml:space="preserve">___________________________ муниципального района с полномочиями окружной избирательной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jc w:val="center"/>
              <w:rPr>
                <w:sz w:val="16"/>
                <w:szCs w:val="24"/>
              </w:rPr>
            </w:pPr>
            <w:r w:rsidRPr="002A310D">
              <w:rPr>
                <w:sz w:val="16"/>
                <w:szCs w:val="24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jc w:val="center"/>
              <w:rPr>
                <w:sz w:val="16"/>
                <w:szCs w:val="24"/>
              </w:rPr>
            </w:pPr>
            <w:r w:rsidRPr="002A310D">
              <w:rPr>
                <w:sz w:val="16"/>
                <w:szCs w:val="24"/>
              </w:rPr>
              <w:t xml:space="preserve"> (подпись либо причина отсутствия, отметка об особом мнении)</w:t>
            </w:r>
          </w:p>
        </w:tc>
      </w:tr>
    </w:tbl>
    <w:p w:rsidR="002A310D" w:rsidRPr="002A310D" w:rsidRDefault="002A310D" w:rsidP="002A31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  <w:vAlign w:val="bottom"/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jc w:val="center"/>
              <w:rPr>
                <w:sz w:val="16"/>
                <w:szCs w:val="24"/>
              </w:rPr>
            </w:pPr>
          </w:p>
        </w:tc>
      </w:tr>
    </w:tbl>
    <w:p w:rsidR="002A310D" w:rsidRPr="002A310D" w:rsidRDefault="002A310D" w:rsidP="002A31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jc w:val="center"/>
              <w:rPr>
                <w:sz w:val="16"/>
                <w:szCs w:val="24"/>
              </w:rPr>
            </w:pPr>
          </w:p>
        </w:tc>
      </w:tr>
    </w:tbl>
    <w:p w:rsidR="002A310D" w:rsidRPr="002A310D" w:rsidRDefault="002A310D" w:rsidP="002A31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2"/>
        <w:gridCol w:w="2837"/>
        <w:gridCol w:w="284"/>
        <w:gridCol w:w="3472"/>
      </w:tblGrid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  <w:r w:rsidRPr="002A310D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2A310D" w:rsidRPr="002A310D" w:rsidRDefault="002A310D" w:rsidP="002A310D">
            <w:pPr>
              <w:rPr>
                <w:sz w:val="16"/>
                <w:szCs w:val="24"/>
              </w:rPr>
            </w:pPr>
          </w:p>
        </w:tc>
      </w:tr>
      <w:tr w:rsidR="002A310D" w:rsidRPr="002A310D" w:rsidTr="0035432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2A310D" w:rsidRPr="002A310D" w:rsidRDefault="002A310D" w:rsidP="002A310D">
            <w:pPr>
              <w:jc w:val="center"/>
              <w:rPr>
                <w:sz w:val="16"/>
                <w:szCs w:val="24"/>
              </w:rPr>
            </w:pPr>
          </w:p>
        </w:tc>
      </w:tr>
    </w:tbl>
    <w:p w:rsidR="002A310D" w:rsidRPr="002A310D" w:rsidRDefault="002A310D" w:rsidP="002A310D">
      <w:pPr>
        <w:rPr>
          <w:sz w:val="24"/>
          <w:szCs w:val="24"/>
        </w:rPr>
      </w:pPr>
    </w:p>
    <w:p w:rsidR="002A310D" w:rsidRPr="002A310D" w:rsidRDefault="002A310D" w:rsidP="002A310D">
      <w:pPr>
        <w:jc w:val="center"/>
        <w:rPr>
          <w:b/>
          <w:sz w:val="24"/>
          <w:szCs w:val="24"/>
        </w:rPr>
      </w:pPr>
    </w:p>
    <w:p w:rsidR="002A310D" w:rsidRPr="002A310D" w:rsidRDefault="002A310D" w:rsidP="002A310D">
      <w:pPr>
        <w:jc w:val="center"/>
        <w:rPr>
          <w:b/>
          <w:sz w:val="24"/>
          <w:szCs w:val="24"/>
        </w:rPr>
      </w:pPr>
      <w:r w:rsidRPr="002A310D">
        <w:rPr>
          <w:b/>
          <w:sz w:val="24"/>
          <w:szCs w:val="24"/>
        </w:rPr>
        <w:t>М.П.</w:t>
      </w:r>
      <w:r w:rsidR="00824F50">
        <w:rPr>
          <w:b/>
          <w:sz w:val="24"/>
          <w:szCs w:val="24"/>
        </w:rPr>
        <w:t xml:space="preserve"> </w:t>
      </w:r>
      <w:r w:rsidRPr="002A310D">
        <w:rPr>
          <w:b/>
          <w:sz w:val="24"/>
          <w:szCs w:val="24"/>
        </w:rPr>
        <w:t>Протокол подписан «____»</w:t>
      </w:r>
      <w:r w:rsidR="00824F50">
        <w:rPr>
          <w:b/>
          <w:sz w:val="24"/>
          <w:szCs w:val="24"/>
        </w:rPr>
        <w:t xml:space="preserve"> </w:t>
      </w:r>
      <w:r w:rsidRPr="002A310D">
        <w:rPr>
          <w:b/>
          <w:sz w:val="24"/>
          <w:szCs w:val="24"/>
        </w:rPr>
        <w:t>«___________» 20__ года</w:t>
      </w:r>
      <w:r w:rsidR="00824F50">
        <w:rPr>
          <w:b/>
          <w:sz w:val="24"/>
          <w:szCs w:val="24"/>
        </w:rPr>
        <w:t xml:space="preserve"> </w:t>
      </w:r>
      <w:r w:rsidRPr="002A310D">
        <w:rPr>
          <w:b/>
          <w:sz w:val="24"/>
          <w:szCs w:val="24"/>
        </w:rPr>
        <w:t>в __ часов __ минут</w:t>
      </w:r>
    </w:p>
    <w:p w:rsidR="002A310D" w:rsidRDefault="002A310D" w:rsidP="000C2B4B">
      <w:pPr>
        <w:jc w:val="both"/>
        <w:rPr>
          <w:sz w:val="18"/>
        </w:rPr>
      </w:pPr>
    </w:p>
    <w:p w:rsidR="002A310D" w:rsidRDefault="002A310D" w:rsidP="000C2B4B">
      <w:pPr>
        <w:jc w:val="both"/>
        <w:rPr>
          <w:sz w:val="18"/>
        </w:rPr>
        <w:sectPr w:rsidR="002A310D" w:rsidSect="002A310D">
          <w:headerReference w:type="default" r:id="rId13"/>
          <w:footerReference w:type="default" r:id="rId14"/>
          <w:type w:val="continuous"/>
          <w:pgSz w:w="23829" w:h="16851" w:orient="landscape"/>
          <w:pgMar w:top="180" w:right="850" w:bottom="180" w:left="1440" w:header="708" w:footer="463" w:gutter="0"/>
          <w:cols w:num="2" w:space="1743"/>
          <w:docGrid w:linePitch="360"/>
        </w:sectPr>
      </w:pPr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3331"/>
        <w:gridCol w:w="5174"/>
        <w:gridCol w:w="993"/>
        <w:gridCol w:w="708"/>
        <w:gridCol w:w="321"/>
        <w:gridCol w:w="955"/>
        <w:gridCol w:w="284"/>
        <w:gridCol w:w="708"/>
        <w:gridCol w:w="284"/>
        <w:gridCol w:w="623"/>
        <w:gridCol w:w="1559"/>
        <w:gridCol w:w="86"/>
      </w:tblGrid>
      <w:tr w:rsidR="005B0752" w:rsidRPr="005B0752" w:rsidTr="00A31A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93" w:type="dxa"/>
            <w:gridSpan w:val="13"/>
          </w:tcPr>
          <w:p w:rsidR="005B0752" w:rsidRPr="005B0752" w:rsidRDefault="005B0752" w:rsidP="003D7227">
            <w:pPr>
              <w:keepNext/>
              <w:widowControl w:val="0"/>
              <w:ind w:firstLine="10807"/>
              <w:jc w:val="right"/>
              <w:outlineLvl w:val="3"/>
              <w:rPr>
                <w:rFonts w:ascii="Times New Roman CYR" w:hAnsi="Times New Roman CYR"/>
                <w:i/>
                <w:sz w:val="24"/>
              </w:rPr>
            </w:pPr>
            <w:r w:rsidRPr="005B0752">
              <w:rPr>
                <w:rFonts w:ascii="Times New Roman CYR" w:hAnsi="Times New Roman CYR"/>
                <w:i/>
                <w:sz w:val="24"/>
              </w:rPr>
              <w:lastRenderedPageBreak/>
              <w:t xml:space="preserve">Приложение № </w:t>
            </w:r>
            <w:r w:rsidR="003D7227">
              <w:rPr>
                <w:rFonts w:ascii="Times New Roman CYR" w:hAnsi="Times New Roman CYR"/>
                <w:i/>
                <w:sz w:val="24"/>
              </w:rPr>
              <w:t>4</w:t>
            </w:r>
            <w:r w:rsidRPr="005B0752">
              <w:rPr>
                <w:rFonts w:ascii="Times New Roman CYR" w:hAnsi="Times New Roman CYR"/>
                <w:i/>
                <w:sz w:val="24"/>
              </w:rPr>
              <w:t xml:space="preserve"> </w:t>
            </w:r>
          </w:p>
        </w:tc>
      </w:tr>
      <w:tr w:rsidR="005B0752" w:rsidRPr="005B0752" w:rsidTr="0035432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898" w:type="dxa"/>
            <w:gridSpan w:val="2"/>
            <w:vAlign w:val="bottom"/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>Экземпляр № ______</w:t>
            </w:r>
          </w:p>
        </w:tc>
        <w:tc>
          <w:tcPr>
            <w:tcW w:w="6875" w:type="dxa"/>
            <w:gridSpan w:val="3"/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 xml:space="preserve"> </w:t>
            </w:r>
          </w:p>
        </w:tc>
        <w:tc>
          <w:tcPr>
            <w:tcW w:w="2552" w:type="dxa"/>
            <w:gridSpan w:val="5"/>
            <w:vAlign w:val="bottom"/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 xml:space="preserve">Лист № _____ </w:t>
            </w:r>
          </w:p>
        </w:tc>
        <w:tc>
          <w:tcPr>
            <w:tcW w:w="2268" w:type="dxa"/>
            <w:gridSpan w:val="3"/>
            <w:vAlign w:val="bottom"/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>Всего листов_____</w:t>
            </w:r>
          </w:p>
        </w:tc>
      </w:tr>
      <w:tr w:rsidR="005B0752" w:rsidRPr="005B0752" w:rsidTr="003543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23"/>
        </w:trPr>
        <w:tc>
          <w:tcPr>
            <w:tcW w:w="15593" w:type="dxa"/>
            <w:gridSpan w:val="13"/>
            <w:vAlign w:val="center"/>
          </w:tcPr>
          <w:p w:rsidR="005B0752" w:rsidRPr="005B0752" w:rsidRDefault="005B0752" w:rsidP="005B0752">
            <w:pPr>
              <w:keepNext/>
              <w:widowControl w:val="0"/>
              <w:jc w:val="center"/>
              <w:outlineLvl w:val="0"/>
              <w:rPr>
                <w:rFonts w:ascii="Times New Roman CYR" w:hAnsi="Times New Roman CYR"/>
                <w:b/>
                <w:sz w:val="28"/>
              </w:rPr>
            </w:pPr>
          </w:p>
          <w:p w:rsidR="005B0752" w:rsidRPr="005B0752" w:rsidRDefault="005B0752" w:rsidP="005B0752">
            <w:pPr>
              <w:widowControl w:val="0"/>
            </w:pPr>
          </w:p>
          <w:p w:rsidR="002543CA" w:rsidRPr="003C1F51" w:rsidRDefault="002543CA" w:rsidP="002543CA">
            <w:pPr>
              <w:jc w:val="center"/>
              <w:rPr>
                <w:b/>
                <w:sz w:val="24"/>
              </w:rPr>
            </w:pPr>
            <w:r w:rsidRPr="003C1F51">
              <w:rPr>
                <w:b/>
                <w:sz w:val="24"/>
              </w:rPr>
              <w:t>ДОСРОЧНЫЕ ВЫБОРЫ ДЕПУТАТОВ СОВЕТА ДЕПУТАТОВ</w:t>
            </w:r>
          </w:p>
          <w:p w:rsidR="003C1F51" w:rsidRPr="003C1F51" w:rsidRDefault="002543CA" w:rsidP="002543CA">
            <w:pPr>
              <w:jc w:val="center"/>
              <w:rPr>
                <w:b/>
                <w:sz w:val="24"/>
              </w:rPr>
            </w:pPr>
            <w:r w:rsidRPr="003C1F51">
              <w:rPr>
                <w:b/>
                <w:sz w:val="24"/>
              </w:rPr>
              <w:t xml:space="preserve">МУНИЦИПАЛЬНОГО ОБРАЗОВАНИЯ ШЛИССЕЛЬБУРГСКОЕ ГОРОДСКОЕ ПОСЕЛЕНИЕ </w:t>
            </w:r>
          </w:p>
          <w:p w:rsidR="005B0752" w:rsidRPr="005B0752" w:rsidRDefault="002543CA" w:rsidP="002543CA">
            <w:pPr>
              <w:jc w:val="center"/>
              <w:rPr>
                <w:b/>
                <w:sz w:val="26"/>
              </w:rPr>
            </w:pPr>
            <w:r w:rsidRPr="003C1F51">
              <w:rPr>
                <w:b/>
                <w:sz w:val="24"/>
              </w:rPr>
              <w:t xml:space="preserve">КИРОВСКОГО МУНИЦИПАЛЬНОГО РАЙОНА ЛЕНИНГРАДСКОЙ ОБЛАСТИ ПЯТОГО </w:t>
            </w:r>
            <w:r w:rsidR="005B0752" w:rsidRPr="003C1F51">
              <w:rPr>
                <w:b/>
                <w:sz w:val="24"/>
              </w:rPr>
              <w:t>СОЗЫВА</w:t>
            </w:r>
          </w:p>
          <w:p w:rsidR="005B0752" w:rsidRPr="002543CA" w:rsidRDefault="005B0752" w:rsidP="005B0752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5B0752" w:rsidRPr="00A31AC2" w:rsidRDefault="00824F50" w:rsidP="005B0752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:rsidR="002543CA" w:rsidRPr="00C12BA4" w:rsidRDefault="002543CA" w:rsidP="002543CA">
            <w:pPr>
              <w:jc w:val="center"/>
              <w:rPr>
                <w:b/>
                <w:sz w:val="24"/>
                <w:szCs w:val="24"/>
              </w:rPr>
            </w:pPr>
            <w:r w:rsidRPr="00C12BA4">
              <w:rPr>
                <w:b/>
                <w:sz w:val="24"/>
                <w:szCs w:val="24"/>
              </w:rPr>
              <w:t>15 декабря 2019 года</w:t>
            </w:r>
          </w:p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12"/>
              </w:rPr>
            </w:pPr>
          </w:p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12"/>
              </w:rPr>
            </w:pPr>
          </w:p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5B0752">
              <w:rPr>
                <w:rFonts w:ascii="Times New Roman CYR" w:hAnsi="Times New Roman CYR"/>
                <w:b/>
                <w:sz w:val="32"/>
              </w:rPr>
              <w:t>С В О Д Н А Я</w:t>
            </w:r>
            <w:r w:rsidR="00824F50">
              <w:rPr>
                <w:rFonts w:ascii="Times New Roman CYR" w:hAnsi="Times New Roman CYR"/>
                <w:b/>
                <w:sz w:val="32"/>
              </w:rPr>
              <w:t xml:space="preserve"> </w:t>
            </w:r>
            <w:r w:rsidRPr="005B0752">
              <w:rPr>
                <w:rFonts w:ascii="Times New Roman CYR" w:hAnsi="Times New Roman CYR"/>
                <w:b/>
                <w:sz w:val="32"/>
              </w:rPr>
              <w:t xml:space="preserve">Т А Б Л И Ц А </w:t>
            </w:r>
          </w:p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</w:p>
          <w:p w:rsidR="005B0752" w:rsidRPr="005B0752" w:rsidRDefault="005B0752" w:rsidP="005B0752">
            <w:pPr>
              <w:widowControl w:val="0"/>
              <w:jc w:val="center"/>
              <w:rPr>
                <w:b/>
                <w:sz w:val="28"/>
              </w:rPr>
            </w:pPr>
            <w:r w:rsidRPr="005B0752">
              <w:rPr>
                <w:b/>
                <w:sz w:val="28"/>
              </w:rPr>
              <w:t>о результатах выборов по</w:t>
            </w:r>
            <w:r w:rsidR="00824F50">
              <w:rPr>
                <w:b/>
                <w:sz w:val="28"/>
              </w:rPr>
              <w:t xml:space="preserve"> </w:t>
            </w:r>
            <w:r w:rsidR="002543CA">
              <w:rPr>
                <w:b/>
                <w:sz w:val="28"/>
              </w:rPr>
              <w:t>четырех</w:t>
            </w:r>
            <w:r w:rsidRPr="005B0752">
              <w:rPr>
                <w:b/>
                <w:sz w:val="28"/>
              </w:rPr>
              <w:t>мандатному избирательному округу № _</w:t>
            </w:r>
            <w:r w:rsidR="00B90AB8">
              <w:rPr>
                <w:b/>
                <w:sz w:val="28"/>
              </w:rPr>
              <w:t>__</w:t>
            </w:r>
          </w:p>
          <w:tbl>
            <w:tblPr>
              <w:tblW w:w="15468" w:type="dxa"/>
              <w:tblInd w:w="10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150"/>
              <w:gridCol w:w="2318"/>
            </w:tblGrid>
            <w:tr w:rsidR="005B0752" w:rsidRPr="005B0752" w:rsidTr="002543C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1"/>
              </w:trPr>
              <w:tc>
                <w:tcPr>
                  <w:tcW w:w="1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3CA" w:rsidRDefault="002543CA" w:rsidP="005B0752">
                  <w:pPr>
                    <w:keepNext/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  <w:p w:rsidR="005B0752" w:rsidRPr="005B0752" w:rsidRDefault="005B0752" w:rsidP="005B0752">
                  <w:pPr>
                    <w:keepNext/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  <w:r w:rsidRPr="005B0752">
                    <w:rPr>
                      <w:rFonts w:ascii="Times New Roman CYR" w:hAnsi="Times New Roman CYR"/>
                      <w:sz w:val="24"/>
                    </w:rPr>
                    <w:t xml:space="preserve">Число </w:t>
                  </w:r>
                  <w:r w:rsidRPr="005B0752">
                    <w:rPr>
                      <w:sz w:val="24"/>
                    </w:rPr>
                    <w:t>участковых</w:t>
                  </w:r>
                  <w:r w:rsidRPr="005B0752">
                    <w:rPr>
                      <w:rFonts w:ascii="Times New Roman CYR" w:hAnsi="Times New Roman CYR"/>
                      <w:sz w:val="24"/>
                    </w:rPr>
                    <w:t xml:space="preserve"> избирательных комиссий в избирательном округе</w:t>
                  </w:r>
                  <w:r w:rsidR="00824F50">
                    <w:rPr>
                      <w:rFonts w:ascii="Times New Roman CYR" w:hAnsi="Times New Roman CYR"/>
                      <w:sz w:val="24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5B0752" w:rsidRPr="005B0752" w:rsidTr="002543C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5"/>
              </w:trPr>
              <w:tc>
                <w:tcPr>
                  <w:tcW w:w="1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spacing w:before="60" w:line="216" w:lineRule="auto"/>
                    <w:rPr>
                      <w:rFonts w:ascii="Times New Roman CYR" w:hAnsi="Times New Roman CYR"/>
                      <w:sz w:val="24"/>
                    </w:rPr>
                  </w:pPr>
                  <w:r w:rsidRPr="005B0752">
                    <w:rPr>
                      <w:sz w:val="24"/>
                    </w:rPr>
      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с полномочиями окружной избирательной комиссии о результатах выборов</w:t>
                  </w:r>
                </w:p>
              </w:tc>
              <w:tc>
                <w:tcPr>
                  <w:tcW w:w="23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5B0752" w:rsidRPr="005B0752" w:rsidTr="002543C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1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spacing w:before="60" w:line="216" w:lineRule="auto"/>
                    <w:rPr>
                      <w:sz w:val="24"/>
                    </w:rPr>
                  </w:pPr>
                  <w:r w:rsidRPr="005B0752">
                    <w:rPr>
                      <w:sz w:val="24"/>
                    </w:rPr>
                    <w:t>Число избирательных участков, итоги голосов</w:t>
                  </w:r>
                  <w:r w:rsidR="00383D48">
                    <w:rPr>
                      <w:sz w:val="24"/>
                    </w:rPr>
                    <w:t>а</w:t>
                  </w:r>
                  <w:r w:rsidRPr="005B0752">
                    <w:rPr>
                      <w:sz w:val="24"/>
                    </w:rPr>
                    <w:t>ния по которым были признаны недействительными</w:t>
                  </w:r>
                </w:p>
              </w:tc>
              <w:tc>
                <w:tcPr>
                  <w:tcW w:w="23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5B0752" w:rsidRPr="005B0752" w:rsidTr="002543C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5"/>
              </w:trPr>
              <w:tc>
                <w:tcPr>
                  <w:tcW w:w="1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spacing w:before="60" w:line="216" w:lineRule="auto"/>
                    <w:rPr>
                      <w:sz w:val="24"/>
                    </w:rPr>
                  </w:pPr>
                  <w:r w:rsidRPr="005B0752">
                    <w:rPr>
                      <w:sz w:val="24"/>
                    </w:rPr>
                    <w:t>Суммарное число избирателей, внесенных в списки избирателей на момент окончан</w:t>
                  </w:r>
                  <w:r w:rsidR="000E20C8">
                    <w:rPr>
                      <w:sz w:val="24"/>
                    </w:rPr>
                    <w:t>и</w:t>
                  </w:r>
                  <w:r w:rsidRPr="005B0752">
                    <w:rPr>
                      <w:sz w:val="24"/>
                    </w:rPr>
                    <w:t xml:space="preserve">я голосования по избирательным участкам, итоги голосования по которым были </w:t>
                  </w:r>
                  <w:r w:rsidR="00383D48">
                    <w:rPr>
                      <w:sz w:val="24"/>
                    </w:rPr>
                    <w:t>п</w:t>
                  </w:r>
                  <w:r w:rsidRPr="005B0752">
                    <w:rPr>
                      <w:sz w:val="24"/>
                    </w:rPr>
                    <w:t>ризнаны недействительными</w:t>
                  </w:r>
                </w:p>
              </w:tc>
              <w:tc>
                <w:tcPr>
                  <w:tcW w:w="23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5B0752" w:rsidRPr="005B0752" w:rsidTr="002543C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1"/>
              </w:trPr>
              <w:tc>
                <w:tcPr>
                  <w:tcW w:w="1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ind w:firstLine="782"/>
                    <w:jc w:val="both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B0752" w:rsidRPr="005B0752" w:rsidRDefault="005B0752" w:rsidP="005B0752">
                  <w:pPr>
                    <w:widowControl w:val="0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</w:tr>
          </w:tbl>
          <w:p w:rsidR="005B0752" w:rsidRPr="005B0752" w:rsidRDefault="005B0752" w:rsidP="005B0752">
            <w:pPr>
              <w:widowControl w:val="0"/>
              <w:ind w:firstLine="497"/>
              <w:jc w:val="center"/>
              <w:rPr>
                <w:rFonts w:ascii="Times New Roman CYR" w:hAnsi="Times New Roman CYR"/>
              </w:rPr>
            </w:pPr>
          </w:p>
        </w:tc>
      </w:tr>
      <w:tr w:rsidR="005B0752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6" w:type="dxa"/>
          <w:cantSplit/>
          <w:trHeight w:val="350"/>
        </w:trPr>
        <w:tc>
          <w:tcPr>
            <w:tcW w:w="9072" w:type="dxa"/>
            <w:gridSpan w:val="3"/>
            <w:vMerge w:val="restart"/>
          </w:tcPr>
          <w:p w:rsidR="005B0752" w:rsidRPr="005B0752" w:rsidRDefault="005B0752" w:rsidP="005B0752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>Данные протоколов участковых избирательных комиссий</w:t>
            </w:r>
          </w:p>
        </w:tc>
        <w:tc>
          <w:tcPr>
            <w:tcW w:w="3261" w:type="dxa"/>
            <w:gridSpan w:val="5"/>
          </w:tcPr>
          <w:p w:rsidR="005B0752" w:rsidRPr="005B0752" w:rsidRDefault="005B0752" w:rsidP="002543CA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5B0752">
              <w:rPr>
                <w:rFonts w:ascii="Times New Roman CYR" w:hAnsi="Times New Roman CYR"/>
                <w:b/>
              </w:rPr>
              <w:t>Номер участков</w:t>
            </w:r>
            <w:r w:rsidR="002543CA">
              <w:rPr>
                <w:rFonts w:ascii="Times New Roman CYR" w:hAnsi="Times New Roman CYR"/>
                <w:b/>
              </w:rPr>
              <w:t>ой</w:t>
            </w:r>
            <w:r w:rsidRPr="005B0752">
              <w:rPr>
                <w:rFonts w:ascii="Times New Roman CYR" w:hAnsi="Times New Roman CYR"/>
                <w:b/>
              </w:rPr>
              <w:t xml:space="preserve"> избирательн</w:t>
            </w:r>
            <w:r w:rsidR="002543CA">
              <w:rPr>
                <w:rFonts w:ascii="Times New Roman CYR" w:hAnsi="Times New Roman CYR"/>
                <w:b/>
              </w:rPr>
              <w:t>ой</w:t>
            </w:r>
            <w:r w:rsidRPr="005B0752">
              <w:rPr>
                <w:rFonts w:ascii="Times New Roman CYR" w:hAnsi="Times New Roman CYR"/>
                <w:b/>
              </w:rPr>
              <w:t xml:space="preserve"> комисси</w:t>
            </w:r>
            <w:r w:rsidR="002543CA">
              <w:rPr>
                <w:rFonts w:ascii="Times New Roman CYR" w:hAnsi="Times New Roman CYR"/>
                <w:b/>
              </w:rPr>
              <w:t>и</w:t>
            </w:r>
          </w:p>
        </w:tc>
        <w:tc>
          <w:tcPr>
            <w:tcW w:w="3174" w:type="dxa"/>
            <w:gridSpan w:val="4"/>
            <w:vMerge w:val="restart"/>
          </w:tcPr>
          <w:p w:rsidR="005B0752" w:rsidRPr="005B0752" w:rsidRDefault="005B0752" w:rsidP="005B0752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>Итого</w:t>
            </w: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6" w:type="dxa"/>
          <w:cantSplit/>
          <w:trHeight w:val="350"/>
        </w:trPr>
        <w:tc>
          <w:tcPr>
            <w:tcW w:w="9072" w:type="dxa"/>
            <w:gridSpan w:val="3"/>
            <w:vMerge/>
          </w:tcPr>
          <w:p w:rsidR="002543CA" w:rsidRPr="005B0752" w:rsidRDefault="002543CA" w:rsidP="005B0752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3174" w:type="dxa"/>
            <w:gridSpan w:val="4"/>
            <w:vMerge/>
          </w:tcPr>
          <w:p w:rsidR="002543CA" w:rsidRPr="005B0752" w:rsidRDefault="002543CA" w:rsidP="005B0752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sz w:val="24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</w:tcPr>
          <w:p w:rsidR="002543CA" w:rsidRPr="000C2B4B" w:rsidRDefault="002543CA" w:rsidP="00B90AB8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избирательной</w:t>
            </w:r>
            <w:r w:rsidR="00824F50">
              <w:rPr>
                <w:sz w:val="24"/>
                <w:szCs w:val="24"/>
              </w:rPr>
              <w:t xml:space="preserve"> </w:t>
            </w:r>
            <w:r w:rsidRPr="000C2B4B">
              <w:rPr>
                <w:sz w:val="24"/>
                <w:szCs w:val="24"/>
              </w:rPr>
              <w:t>комиссией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3.</w:t>
            </w:r>
          </w:p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2543CA" w:rsidRDefault="002543CA" w:rsidP="00B90AB8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2543CA" w:rsidRPr="00B90AB8" w:rsidRDefault="002543CA" w:rsidP="00B90AB8">
            <w:pPr>
              <w:widowControl w:val="0"/>
              <w:ind w:left="57" w:right="57"/>
              <w:rPr>
                <w:sz w:val="10"/>
                <w:szCs w:val="10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2543CA" w:rsidRPr="005B0752" w:rsidRDefault="002543CA" w:rsidP="00C33BA7">
            <w:pPr>
              <w:spacing w:before="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5B0752" w:rsidRDefault="002543CA" w:rsidP="005B0752">
            <w:pPr>
              <w:widowControl w:val="0"/>
              <w:spacing w:before="80"/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0E20C8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9.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10.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11.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532"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12.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13.</w:t>
            </w:r>
          </w:p>
        </w:tc>
        <w:tc>
          <w:tcPr>
            <w:tcW w:w="8505" w:type="dxa"/>
            <w:gridSpan w:val="2"/>
            <w:vAlign w:val="bottom"/>
          </w:tcPr>
          <w:p w:rsidR="002543CA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05" w:type="dxa"/>
            <w:gridSpan w:val="2"/>
            <w:vAlign w:val="bottom"/>
          </w:tcPr>
          <w:p w:rsidR="002543CA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2543CA" w:rsidRPr="000C2B4B" w:rsidRDefault="002543CA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05" w:type="dxa"/>
            <w:gridSpan w:val="2"/>
            <w:vAlign w:val="bottom"/>
          </w:tcPr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2543CA" w:rsidRPr="000A4ED4" w:rsidRDefault="002543CA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5B0752" w:rsidRPr="005B0752" w:rsidTr="003543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9072" w:type="dxa"/>
            <w:gridSpan w:val="3"/>
            <w:vAlign w:val="center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внесенных в избирательный бюллетень</w:t>
            </w:r>
          </w:p>
        </w:tc>
        <w:tc>
          <w:tcPr>
            <w:tcW w:w="6435" w:type="dxa"/>
            <w:gridSpan w:val="9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поданных за каждого зарегистрированного кандидата</w:t>
            </w: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660"/>
        </w:trPr>
        <w:tc>
          <w:tcPr>
            <w:tcW w:w="567" w:type="dxa"/>
          </w:tcPr>
          <w:p w:rsidR="002543CA" w:rsidRPr="000E20C8" w:rsidRDefault="002543CA" w:rsidP="001A2A59">
            <w:pPr>
              <w:widowControl w:val="0"/>
              <w:jc w:val="center"/>
              <w:rPr>
                <w:sz w:val="24"/>
                <w:szCs w:val="24"/>
              </w:rPr>
            </w:pPr>
            <w:r w:rsidRPr="000E20C8">
              <w:rPr>
                <w:rFonts w:ascii="Times New Roman CYR" w:hAnsi="Times New Roman CYR"/>
                <w:sz w:val="24"/>
                <w:szCs w:val="24"/>
              </w:rPr>
              <w:t>18</w:t>
            </w:r>
            <w:r w:rsidRPr="000E20C8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:rsidR="002543CA" w:rsidRPr="005B0752" w:rsidRDefault="002543CA" w:rsidP="005B0752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261" w:type="dxa"/>
            <w:gridSpan w:val="5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  <w:tc>
          <w:tcPr>
            <w:tcW w:w="3174" w:type="dxa"/>
            <w:gridSpan w:val="4"/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2543CA" w:rsidRPr="005B0752" w:rsidTr="00254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660"/>
        </w:trPr>
        <w:tc>
          <w:tcPr>
            <w:tcW w:w="567" w:type="dxa"/>
            <w:tcBorders>
              <w:bottom w:val="nil"/>
            </w:tcBorders>
          </w:tcPr>
          <w:p w:rsidR="002543CA" w:rsidRPr="005B0752" w:rsidRDefault="002543CA" w:rsidP="005B0752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…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2543CA" w:rsidRPr="005B0752" w:rsidRDefault="002543CA" w:rsidP="005B0752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261" w:type="dxa"/>
            <w:gridSpan w:val="5"/>
            <w:tcBorders>
              <w:bottom w:val="nil"/>
            </w:tcBorders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174" w:type="dxa"/>
            <w:gridSpan w:val="4"/>
            <w:tcBorders>
              <w:bottom w:val="nil"/>
            </w:tcBorders>
          </w:tcPr>
          <w:p w:rsidR="002543CA" w:rsidRPr="005B0752" w:rsidRDefault="002543CA" w:rsidP="005B075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5B0752" w:rsidRPr="005B0752" w:rsidTr="003543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jc w:val="both"/>
              <w:rPr>
                <w:rFonts w:ascii="Times New Roman CYR" w:hAnsi="Times New Roman CYR"/>
                <w:sz w:val="12"/>
              </w:rPr>
            </w:pPr>
          </w:p>
          <w:p w:rsidR="005B0752" w:rsidRPr="005B0752" w:rsidRDefault="005B0752" w:rsidP="005B0752">
            <w:pPr>
              <w:widowControl w:val="0"/>
              <w:jc w:val="both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</w:tr>
    </w:tbl>
    <w:p w:rsidR="00A31AC2" w:rsidRDefault="00A31AC2"/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9479"/>
        <w:gridCol w:w="426"/>
        <w:gridCol w:w="1984"/>
        <w:gridCol w:w="283"/>
        <w:gridCol w:w="1418"/>
        <w:gridCol w:w="708"/>
      </w:tblGrid>
      <w:tr w:rsidR="005B0752" w:rsidRPr="005B0752" w:rsidTr="00A31AC2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</w:tcPr>
          <w:p w:rsidR="00A31AC2" w:rsidRDefault="005B0752" w:rsidP="00A31AC2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 xml:space="preserve">Председатель территориальной избирательной комиссии </w:t>
            </w:r>
            <w:r w:rsidR="008C152A">
              <w:rPr>
                <w:rFonts w:ascii="Times New Roman CYR" w:hAnsi="Times New Roman CYR"/>
                <w:sz w:val="24"/>
              </w:rPr>
              <w:t>Кировского</w:t>
            </w:r>
          </w:p>
          <w:p w:rsidR="005B0752" w:rsidRPr="005B0752" w:rsidRDefault="005B0752" w:rsidP="00A31AC2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 xml:space="preserve">муниципального района с полномочиями окружной избирательной комиссии </w:t>
            </w:r>
          </w:p>
        </w:tc>
        <w:tc>
          <w:tcPr>
            <w:tcW w:w="426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2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5B0752" w:rsidRPr="005B0752" w:rsidTr="00A31AC2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6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5B075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5B0752" w:rsidRPr="005B0752" w:rsidTr="00A31AC2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</w:tcPr>
          <w:p w:rsidR="00B90AB8" w:rsidRDefault="005B0752" w:rsidP="00B90AB8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 xml:space="preserve">Секретарь территориальной избирательной комиссии </w:t>
            </w:r>
            <w:r w:rsidR="008C152A">
              <w:rPr>
                <w:rFonts w:ascii="Times New Roman CYR" w:hAnsi="Times New Roman CYR"/>
                <w:sz w:val="24"/>
              </w:rPr>
              <w:t>Кировского</w:t>
            </w:r>
          </w:p>
          <w:p w:rsidR="005B0752" w:rsidRPr="005B0752" w:rsidRDefault="00B90AB8" w:rsidP="00B90AB8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>муниципального района с полномочиями окружной избирательной комиссии</w:t>
            </w:r>
          </w:p>
        </w:tc>
        <w:tc>
          <w:tcPr>
            <w:tcW w:w="426" w:type="dxa"/>
          </w:tcPr>
          <w:p w:rsidR="005B0752" w:rsidRPr="005B0752" w:rsidRDefault="005B0752" w:rsidP="005B075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</w:tcPr>
          <w:p w:rsidR="005B0752" w:rsidRPr="005B0752" w:rsidRDefault="005B0752" w:rsidP="005B075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</w:tcPr>
          <w:p w:rsidR="005B0752" w:rsidRPr="005B0752" w:rsidRDefault="005B0752" w:rsidP="005B075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2"/>
          </w:tcPr>
          <w:p w:rsidR="005B0752" w:rsidRPr="005B0752" w:rsidRDefault="005B0752" w:rsidP="005B075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5B0752" w:rsidRPr="005B0752" w:rsidTr="00A31AC2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vAlign w:val="bottom"/>
          </w:tcPr>
          <w:p w:rsidR="005B0752" w:rsidRPr="005B0752" w:rsidRDefault="005B0752" w:rsidP="005B075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6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5B075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5B0752" w:rsidRPr="005B0752" w:rsidTr="00A31AC2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>МП</w:t>
            </w:r>
          </w:p>
        </w:tc>
        <w:tc>
          <w:tcPr>
            <w:tcW w:w="160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3590" w:type="dxa"/>
            <w:gridSpan w:val="5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>Сводная таблица составлена «____» «_________» 20__ года</w:t>
            </w:r>
          </w:p>
        </w:tc>
        <w:tc>
          <w:tcPr>
            <w:tcW w:w="708" w:type="dxa"/>
          </w:tcPr>
          <w:p w:rsidR="005B0752" w:rsidRPr="005B0752" w:rsidRDefault="005B0752" w:rsidP="005B075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5B0752" w:rsidRPr="005B0752" w:rsidRDefault="005B0752" w:rsidP="005B0752">
      <w:pPr>
        <w:widowControl w:val="0"/>
        <w:rPr>
          <w:rFonts w:ascii="Times New Roman CYR" w:hAnsi="Times New Roman CYR"/>
          <w:sz w:val="10"/>
        </w:rPr>
      </w:pPr>
    </w:p>
    <w:p w:rsidR="005B0752" w:rsidRDefault="005B0752" w:rsidP="005B0752">
      <w:pPr>
        <w:jc w:val="both"/>
        <w:rPr>
          <w:sz w:val="18"/>
        </w:rPr>
        <w:sectPr w:rsidR="005B0752">
          <w:pgSz w:w="16840" w:h="23814" w:code="8"/>
          <w:pgMar w:top="425" w:right="680" w:bottom="284" w:left="680" w:header="720" w:footer="720" w:gutter="0"/>
          <w:cols w:space="720"/>
        </w:sectPr>
      </w:pPr>
    </w:p>
    <w:tbl>
      <w:tblPr>
        <w:tblW w:w="15593" w:type="dxa"/>
        <w:tblInd w:w="108" w:type="dxa"/>
        <w:tblLayout w:type="fixed"/>
        <w:tblLook w:val="0000"/>
      </w:tblPr>
      <w:tblGrid>
        <w:gridCol w:w="15593"/>
      </w:tblGrid>
      <w:tr w:rsidR="00805E09" w:rsidRPr="005B0752" w:rsidTr="00805E0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</w:tcPr>
          <w:p w:rsidR="00805E09" w:rsidRPr="005B0752" w:rsidRDefault="00805E09" w:rsidP="00A43790">
            <w:pPr>
              <w:keepNext/>
              <w:widowControl w:val="0"/>
              <w:ind w:firstLine="10807"/>
              <w:jc w:val="right"/>
              <w:outlineLvl w:val="3"/>
              <w:rPr>
                <w:rFonts w:ascii="Times New Roman CYR" w:hAnsi="Times New Roman CYR"/>
                <w:i/>
                <w:sz w:val="24"/>
              </w:rPr>
            </w:pPr>
          </w:p>
        </w:tc>
      </w:tr>
    </w:tbl>
    <w:p w:rsidR="00A43790" w:rsidRDefault="00A43790" w:rsidP="00A43790"/>
    <w:p w:rsidR="00B90AB8" w:rsidRDefault="00B90AB8" w:rsidP="005B0752">
      <w:pPr>
        <w:keepNext/>
        <w:widowControl w:val="0"/>
        <w:jc w:val="right"/>
        <w:outlineLvl w:val="7"/>
        <w:rPr>
          <w:bCs/>
          <w:i/>
          <w:sz w:val="24"/>
        </w:rPr>
      </w:pPr>
    </w:p>
    <w:p w:rsidR="005B0752" w:rsidRPr="005B0752" w:rsidRDefault="00805E09" w:rsidP="005B075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3E3F16">
        <w:rPr>
          <w:i/>
          <w:iCs/>
          <w:sz w:val="24"/>
          <w:szCs w:val="24"/>
        </w:rPr>
        <w:t>5</w:t>
      </w:r>
    </w:p>
    <w:tbl>
      <w:tblPr>
        <w:tblW w:w="14459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"/>
        <w:gridCol w:w="9575"/>
        <w:gridCol w:w="425"/>
        <w:gridCol w:w="425"/>
        <w:gridCol w:w="425"/>
        <w:gridCol w:w="426"/>
        <w:gridCol w:w="283"/>
        <w:gridCol w:w="2268"/>
        <w:gridCol w:w="142"/>
      </w:tblGrid>
      <w:tr w:rsidR="005B0752" w:rsidRPr="005B0752" w:rsidTr="00354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F16" w:rsidRPr="003C1F51" w:rsidRDefault="003E3F16" w:rsidP="003E3F16">
            <w:pPr>
              <w:jc w:val="center"/>
              <w:rPr>
                <w:b/>
                <w:sz w:val="24"/>
              </w:rPr>
            </w:pPr>
            <w:r w:rsidRPr="003C1F51">
              <w:rPr>
                <w:b/>
                <w:sz w:val="24"/>
              </w:rPr>
              <w:t>ДОСРОЧНЫЕ ВЫБОРЫ ДЕПУТАТОВ СОВЕТА ДЕПУТАТОВ</w:t>
            </w:r>
          </w:p>
          <w:p w:rsidR="003C1F51" w:rsidRDefault="003E3F16" w:rsidP="003E3F16">
            <w:pPr>
              <w:jc w:val="center"/>
              <w:rPr>
                <w:b/>
                <w:sz w:val="24"/>
              </w:rPr>
            </w:pPr>
            <w:r w:rsidRPr="003C1F51">
              <w:rPr>
                <w:b/>
                <w:sz w:val="24"/>
              </w:rPr>
              <w:t xml:space="preserve">МУНИЦИПАЛЬНОГО ОБРАЗОВАНИЯ ШЛИССЕЛЬБУРГСКОЕ ГОРОДСКОЕ ПОСЕЛЕНИЕ </w:t>
            </w:r>
          </w:p>
          <w:p w:rsidR="005B0752" w:rsidRDefault="003E3F16" w:rsidP="003E3F16">
            <w:pPr>
              <w:jc w:val="center"/>
              <w:rPr>
                <w:b/>
                <w:sz w:val="24"/>
                <w:szCs w:val="24"/>
              </w:rPr>
            </w:pPr>
            <w:r w:rsidRPr="003C1F51">
              <w:rPr>
                <w:b/>
                <w:sz w:val="24"/>
              </w:rPr>
              <w:t>КИРОВСКОГО МУНИЦИПАЛЬНОГО РАЙОНА ЛЕНИНГРАДСКОЙ ОБЛАСТИ ПЯТОГО СОЗЫВА</w:t>
            </w:r>
            <w:r w:rsidRPr="003C1F51">
              <w:rPr>
                <w:b/>
                <w:sz w:val="28"/>
                <w:szCs w:val="24"/>
              </w:rPr>
              <w:t xml:space="preserve"> </w:t>
            </w:r>
          </w:p>
          <w:p w:rsidR="003E3F16" w:rsidRPr="005B0752" w:rsidRDefault="003E3F16" w:rsidP="003E3F16">
            <w:pPr>
              <w:jc w:val="center"/>
              <w:rPr>
                <w:b/>
                <w:sz w:val="24"/>
                <w:szCs w:val="24"/>
              </w:rPr>
            </w:pPr>
          </w:p>
          <w:p w:rsidR="003E3F16" w:rsidRPr="00C12BA4" w:rsidRDefault="003E3F16" w:rsidP="003E3F16">
            <w:pPr>
              <w:jc w:val="center"/>
              <w:rPr>
                <w:b/>
                <w:sz w:val="24"/>
                <w:szCs w:val="24"/>
              </w:rPr>
            </w:pPr>
            <w:r w:rsidRPr="00C12BA4">
              <w:rPr>
                <w:b/>
                <w:sz w:val="24"/>
                <w:szCs w:val="24"/>
              </w:rPr>
              <w:t>15 декабря 2019 года</w:t>
            </w:r>
          </w:p>
          <w:p w:rsidR="005B0752" w:rsidRPr="005B0752" w:rsidRDefault="005B0752" w:rsidP="005B0752">
            <w:pPr>
              <w:jc w:val="center"/>
              <w:rPr>
                <w:rFonts w:ascii="Arial" w:hAnsi="Arial"/>
                <w:b/>
                <w:spacing w:val="100"/>
                <w:sz w:val="6"/>
                <w:szCs w:val="6"/>
              </w:rPr>
            </w:pPr>
          </w:p>
          <w:p w:rsidR="005B0752" w:rsidRPr="005B0752" w:rsidRDefault="005B0752" w:rsidP="005B0752">
            <w:pPr>
              <w:keepNext/>
              <w:widowControl w:val="0"/>
              <w:spacing w:line="216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5B0752" w:rsidRPr="005B0752" w:rsidRDefault="005B0752" w:rsidP="005B0752">
            <w:pPr>
              <w:keepNext/>
              <w:widowControl w:val="0"/>
              <w:spacing w:line="216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B0752">
              <w:rPr>
                <w:b/>
                <w:bCs/>
                <w:sz w:val="24"/>
                <w:szCs w:val="24"/>
              </w:rPr>
              <w:t xml:space="preserve">ПРОТОКОЛ </w:t>
            </w:r>
          </w:p>
          <w:p w:rsidR="005B0752" w:rsidRPr="005B0752" w:rsidRDefault="005B0752" w:rsidP="005B0752">
            <w:pPr>
              <w:ind w:left="1134" w:right="794"/>
              <w:jc w:val="center"/>
              <w:rPr>
                <w:b/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>участковой избирательной комиссии об итогах голосования</w:t>
            </w:r>
          </w:p>
          <w:p w:rsidR="005B0752" w:rsidRDefault="001F76FC" w:rsidP="005B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  <w:r w:rsidR="00824F50">
              <w:rPr>
                <w:b/>
                <w:sz w:val="24"/>
                <w:szCs w:val="24"/>
              </w:rPr>
              <w:t xml:space="preserve"> </w:t>
            </w:r>
            <w:r w:rsidR="003E3F16">
              <w:rPr>
                <w:b/>
                <w:sz w:val="24"/>
                <w:szCs w:val="24"/>
              </w:rPr>
              <w:t>четырех</w:t>
            </w:r>
            <w:r w:rsidR="005B0752" w:rsidRPr="005B0752">
              <w:rPr>
                <w:b/>
                <w:sz w:val="24"/>
                <w:szCs w:val="24"/>
              </w:rPr>
              <w:t>мандатному избирательному округу № ___</w:t>
            </w:r>
          </w:p>
          <w:p w:rsidR="00271A02" w:rsidRPr="005B0752" w:rsidRDefault="00271A02" w:rsidP="005B075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5B0752" w:rsidRPr="005B0752" w:rsidRDefault="005B0752" w:rsidP="00271A02">
            <w:pPr>
              <w:jc w:val="center"/>
              <w:rPr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>(увеличенная форма)</w:t>
            </w:r>
          </w:p>
          <w:p w:rsidR="005B0752" w:rsidRPr="005B0752" w:rsidRDefault="005B0752" w:rsidP="005B0752">
            <w:pPr>
              <w:jc w:val="center"/>
              <w:rPr>
                <w:sz w:val="6"/>
                <w:szCs w:val="24"/>
              </w:rPr>
            </w:pPr>
          </w:p>
          <w:p w:rsidR="005B0752" w:rsidRPr="005B0752" w:rsidRDefault="005B0752" w:rsidP="005B0752">
            <w:pPr>
              <w:jc w:val="center"/>
              <w:rPr>
                <w:b/>
                <w:sz w:val="6"/>
                <w:szCs w:val="24"/>
              </w:rPr>
            </w:pPr>
          </w:p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 xml:space="preserve">ИЗБИРАТЕЛЬНЫЙ УЧАСТОК № </w:t>
            </w:r>
            <w:r w:rsidRPr="005B0752">
              <w:rPr>
                <w:sz w:val="24"/>
                <w:szCs w:val="24"/>
              </w:rPr>
              <w:t>________</w:t>
            </w:r>
          </w:p>
          <w:p w:rsidR="005B0752" w:rsidRPr="005B0752" w:rsidRDefault="005B0752" w:rsidP="005B0752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5B0752" w:rsidRPr="005B0752" w:rsidRDefault="005B0752" w:rsidP="005B0752">
            <w:pPr>
              <w:jc w:val="center"/>
              <w:rPr>
                <w:sz w:val="16"/>
                <w:szCs w:val="24"/>
              </w:rPr>
            </w:pPr>
            <w:r w:rsidRPr="005B0752">
              <w:rPr>
                <w:sz w:val="16"/>
                <w:szCs w:val="24"/>
              </w:rPr>
      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      </w:r>
          </w:p>
          <w:p w:rsidR="005B0752" w:rsidRPr="005B0752" w:rsidRDefault="005B0752" w:rsidP="005B0752">
            <w:pPr>
              <w:spacing w:after="60"/>
              <w:jc w:val="center"/>
              <w:rPr>
                <w:b/>
                <w:bCs/>
                <w:sz w:val="6"/>
                <w:szCs w:val="24"/>
              </w:rPr>
            </w:pPr>
          </w:p>
          <w:p w:rsidR="005B0752" w:rsidRPr="005B0752" w:rsidRDefault="005B0752" w:rsidP="005B0752">
            <w:pPr>
              <w:spacing w:after="60"/>
              <w:jc w:val="center"/>
              <w:rPr>
                <w:sz w:val="24"/>
                <w:szCs w:val="24"/>
              </w:rPr>
            </w:pPr>
            <w:r w:rsidRPr="005B0752">
              <w:rPr>
                <w:b/>
                <w:bCs/>
                <w:sz w:val="24"/>
                <w:szCs w:val="24"/>
              </w:rPr>
              <w:t>Участковая избирательная комиссия</w:t>
            </w:r>
            <w:r w:rsidR="00824F50">
              <w:rPr>
                <w:b/>
                <w:bCs/>
                <w:sz w:val="24"/>
                <w:szCs w:val="24"/>
              </w:rPr>
              <w:t xml:space="preserve"> </w:t>
            </w:r>
            <w:r w:rsidRPr="005B0752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5B075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30E6F" w:rsidRPr="005B0752" w:rsidTr="003543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1.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:rsidR="00130E6F" w:rsidRPr="000C2B4B" w:rsidRDefault="00130E6F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 w:rsidR="0028352C"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3543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2.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избирательной</w:t>
            </w:r>
            <w:r w:rsidR="00824F50">
              <w:rPr>
                <w:sz w:val="24"/>
                <w:szCs w:val="24"/>
              </w:rPr>
              <w:t xml:space="preserve"> </w:t>
            </w:r>
            <w:r w:rsidRPr="000C2B4B">
              <w:rPr>
                <w:sz w:val="24"/>
                <w:szCs w:val="24"/>
              </w:rPr>
              <w:t>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130E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90" w:type="dxa"/>
            <w:tcBorders>
              <w:bottom w:val="single" w:sz="4" w:space="0" w:color="auto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3.</w:t>
            </w:r>
          </w:p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  <w:vAlign w:val="bottom"/>
          </w:tcPr>
          <w:p w:rsidR="000E20C8" w:rsidRDefault="00130E6F" w:rsidP="000E20C8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0E20C8" w:rsidRPr="000E20C8" w:rsidRDefault="000E20C8" w:rsidP="000E20C8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4.</w:t>
            </w:r>
          </w:p>
        </w:tc>
        <w:tc>
          <w:tcPr>
            <w:tcW w:w="957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5.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6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3543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6.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130E6F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7.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130E6F" w:rsidRPr="000A4ED4" w:rsidRDefault="00130E6F" w:rsidP="000E20C8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6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8.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9.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10.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130E6F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 w:rsidR="0028352C"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11.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0" w:type="dxa"/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12.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13.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130E6F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28352C" w:rsidRPr="000A4ED4" w:rsidRDefault="0028352C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130E6F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130E6F" w:rsidRPr="005B0752" w:rsidTr="00C33B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130E6F" w:rsidRPr="000C2B4B" w:rsidRDefault="00130E6F" w:rsidP="00C33BA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  <w:vAlign w:val="bottom"/>
          </w:tcPr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130E6F" w:rsidRPr="000A4ED4" w:rsidRDefault="00130E6F" w:rsidP="00C33BA7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130E6F" w:rsidRPr="005B0752" w:rsidRDefault="00130E6F" w:rsidP="005B07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752" w:rsidRPr="005B0752" w:rsidRDefault="005B0752" w:rsidP="005B0752">
      <w:pPr>
        <w:rPr>
          <w:sz w:val="16"/>
          <w:szCs w:val="16"/>
        </w:rPr>
      </w:pPr>
    </w:p>
    <w:p w:rsidR="005B0752" w:rsidRPr="005B0752" w:rsidRDefault="005B0752" w:rsidP="005B0752">
      <w:pPr>
        <w:rPr>
          <w:sz w:val="16"/>
          <w:szCs w:val="16"/>
        </w:rPr>
      </w:pPr>
    </w:p>
    <w:tbl>
      <w:tblPr>
        <w:tblW w:w="144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9563"/>
        <w:gridCol w:w="425"/>
        <w:gridCol w:w="425"/>
        <w:gridCol w:w="425"/>
        <w:gridCol w:w="426"/>
        <w:gridCol w:w="283"/>
        <w:gridCol w:w="2409"/>
        <w:gridCol w:w="28"/>
      </w:tblGrid>
      <w:tr w:rsidR="005B0752" w:rsidRPr="005B0752" w:rsidTr="0035432D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0065" w:type="dxa"/>
            <w:gridSpan w:val="2"/>
            <w:tcBorders>
              <w:bottom w:val="nil"/>
              <w:right w:val="nil"/>
            </w:tcBorders>
          </w:tcPr>
          <w:p w:rsidR="005B0752" w:rsidRPr="005B0752" w:rsidRDefault="005B0752" w:rsidP="00246007">
            <w:pPr>
              <w:jc w:val="center"/>
              <w:rPr>
                <w:b/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br w:type="page"/>
              <w:t xml:space="preserve">Фамилии, имена, отчества зарегистрированных кандидатов, внесенных </w:t>
            </w:r>
            <w:r w:rsidR="00246007">
              <w:rPr>
                <w:b/>
                <w:sz w:val="24"/>
                <w:szCs w:val="24"/>
              </w:rPr>
              <w:br/>
            </w:r>
            <w:r w:rsidRPr="005B0752">
              <w:rPr>
                <w:b/>
                <w:sz w:val="24"/>
                <w:szCs w:val="24"/>
              </w:rPr>
              <w:t>в</w:t>
            </w:r>
            <w:r w:rsidR="00246007">
              <w:rPr>
                <w:b/>
                <w:sz w:val="24"/>
                <w:szCs w:val="24"/>
              </w:rPr>
              <w:t xml:space="preserve"> </w:t>
            </w:r>
            <w:r w:rsidRPr="005B0752">
              <w:rPr>
                <w:b/>
                <w:sz w:val="24"/>
                <w:szCs w:val="24"/>
              </w:rPr>
              <w:t xml:space="preserve">избирательный бюллетень </w:t>
            </w:r>
          </w:p>
        </w:tc>
        <w:tc>
          <w:tcPr>
            <w:tcW w:w="4414" w:type="dxa"/>
            <w:gridSpan w:val="7"/>
            <w:tcBorders>
              <w:bottom w:val="nil"/>
              <w:right w:val="single" w:sz="4" w:space="0" w:color="auto"/>
            </w:tcBorders>
          </w:tcPr>
          <w:p w:rsidR="005B0752" w:rsidRPr="005B0752" w:rsidRDefault="005B0752" w:rsidP="005B0752">
            <w:pPr>
              <w:jc w:val="center"/>
              <w:rPr>
                <w:b/>
                <w:sz w:val="24"/>
                <w:szCs w:val="24"/>
              </w:rPr>
            </w:pPr>
            <w:r w:rsidRPr="005B0752">
              <w:rPr>
                <w:b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B0752" w:rsidRPr="005B0752" w:rsidTr="00354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5B0752" w:rsidRPr="005B0752" w:rsidRDefault="005B0752" w:rsidP="00130E6F">
            <w:pPr>
              <w:jc w:val="center"/>
              <w:rPr>
                <w:sz w:val="24"/>
                <w:szCs w:val="24"/>
              </w:rPr>
            </w:pPr>
            <w:r w:rsidRPr="005B0752">
              <w:rPr>
                <w:sz w:val="24"/>
                <w:szCs w:val="24"/>
              </w:rPr>
              <w:t>1</w:t>
            </w:r>
            <w:r w:rsidR="00130E6F">
              <w:rPr>
                <w:sz w:val="24"/>
                <w:szCs w:val="24"/>
              </w:rPr>
              <w:t>8</w:t>
            </w:r>
            <w:r w:rsidRPr="005B0752">
              <w:rPr>
                <w:sz w:val="24"/>
                <w:szCs w:val="24"/>
              </w:rPr>
              <w:t>.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5B0752" w:rsidRPr="005B0752" w:rsidRDefault="005B0752" w:rsidP="005B075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5B0752" w:rsidRPr="005B0752" w:rsidTr="00354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5B0752" w:rsidRPr="005B0752" w:rsidRDefault="005B0752" w:rsidP="005B075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5B0752" w:rsidRPr="005B0752" w:rsidTr="00354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5B0752" w:rsidRPr="005B0752" w:rsidRDefault="005B0752" w:rsidP="005B075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5B0752" w:rsidRPr="005B0752" w:rsidTr="00354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5B0752" w:rsidRPr="005B0752" w:rsidRDefault="005B0752" w:rsidP="005B075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5B0752" w:rsidRPr="005B0752" w:rsidTr="00354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5B0752" w:rsidRPr="005B0752" w:rsidRDefault="005B0752" w:rsidP="005B075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5B0752" w:rsidRPr="005B0752" w:rsidTr="00354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right w:val="nil"/>
            </w:tcBorders>
          </w:tcPr>
          <w:p w:rsidR="005B0752" w:rsidRPr="005B0752" w:rsidRDefault="005B0752" w:rsidP="005B075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  <w:tr w:rsidR="005B0752" w:rsidRPr="005B0752" w:rsidTr="00354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right w:val="nil"/>
            </w:tcBorders>
          </w:tcPr>
          <w:p w:rsidR="005B0752" w:rsidRPr="005B0752" w:rsidRDefault="005B0752" w:rsidP="005B075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752" w:rsidRPr="005B0752" w:rsidRDefault="005B0752" w:rsidP="005B0752">
      <w:pPr>
        <w:rPr>
          <w:sz w:val="24"/>
          <w:szCs w:val="24"/>
        </w:rPr>
      </w:pPr>
    </w:p>
    <w:p w:rsidR="005B0752" w:rsidRPr="005B0752" w:rsidRDefault="005B0752" w:rsidP="005B0752">
      <w:pPr>
        <w:rPr>
          <w:sz w:val="24"/>
          <w:szCs w:val="24"/>
        </w:rPr>
      </w:pPr>
    </w:p>
    <w:tbl>
      <w:tblPr>
        <w:tblW w:w="14458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065"/>
        <w:gridCol w:w="425"/>
        <w:gridCol w:w="425"/>
        <w:gridCol w:w="425"/>
        <w:gridCol w:w="426"/>
        <w:gridCol w:w="283"/>
        <w:gridCol w:w="2268"/>
        <w:gridCol w:w="141"/>
      </w:tblGrid>
      <w:tr w:rsidR="005B0752" w:rsidRPr="005B0752" w:rsidTr="0035432D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0065" w:type="dxa"/>
            <w:tcBorders>
              <w:right w:val="nil"/>
            </w:tcBorders>
          </w:tcPr>
          <w:p w:rsidR="005B0752" w:rsidRPr="005B0752" w:rsidRDefault="005B0752" w:rsidP="005B0752">
            <w:pPr>
              <w:ind w:left="113"/>
              <w:jc w:val="both"/>
              <w:rPr>
                <w:sz w:val="22"/>
                <w:szCs w:val="22"/>
              </w:rPr>
            </w:pPr>
            <w:r w:rsidRPr="005B0752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5B0752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</w:tcBorders>
          </w:tcPr>
          <w:p w:rsidR="005B0752" w:rsidRPr="005B0752" w:rsidRDefault="005B0752" w:rsidP="005B07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752" w:rsidRPr="005B0752" w:rsidRDefault="005B0752" w:rsidP="005B0752">
      <w:pPr>
        <w:rPr>
          <w:sz w:val="10"/>
          <w:szCs w:val="10"/>
        </w:rPr>
      </w:pPr>
    </w:p>
    <w:p w:rsidR="005B0752" w:rsidRPr="005B0752" w:rsidRDefault="005B0752" w:rsidP="005B0752">
      <w:pPr>
        <w:rPr>
          <w:sz w:val="10"/>
          <w:szCs w:val="10"/>
        </w:rPr>
      </w:pPr>
    </w:p>
    <w:p w:rsidR="005B0752" w:rsidRPr="005B0752" w:rsidRDefault="005B0752" w:rsidP="005B0752">
      <w:pPr>
        <w:rPr>
          <w:sz w:val="10"/>
          <w:szCs w:val="10"/>
        </w:rPr>
      </w:pPr>
    </w:p>
    <w:p w:rsidR="005B0752" w:rsidRDefault="005B0752" w:rsidP="005B0752">
      <w:pPr>
        <w:rPr>
          <w:sz w:val="24"/>
          <w:szCs w:val="24"/>
        </w:rPr>
      </w:pPr>
    </w:p>
    <w:p w:rsidR="00AC7531" w:rsidRPr="005B0752" w:rsidRDefault="00AC7531" w:rsidP="005B0752">
      <w:pPr>
        <w:rPr>
          <w:sz w:val="24"/>
          <w:szCs w:val="24"/>
        </w:rPr>
      </w:pPr>
    </w:p>
    <w:p w:rsidR="00F30317" w:rsidRDefault="00F30317"/>
    <w:p w:rsidR="0028352C" w:rsidRPr="005B0752" w:rsidRDefault="00805E09" w:rsidP="0028352C">
      <w:pPr>
        <w:keepNext/>
        <w:widowControl w:val="0"/>
        <w:jc w:val="right"/>
        <w:outlineLvl w:val="7"/>
        <w:rPr>
          <w:bCs/>
          <w:i/>
          <w:sz w:val="24"/>
        </w:rPr>
      </w:pPr>
      <w:r>
        <w:rPr>
          <w:bCs/>
          <w:i/>
          <w:sz w:val="24"/>
        </w:rPr>
        <w:t xml:space="preserve">Приложение № </w:t>
      </w:r>
      <w:r w:rsidR="00073CBB">
        <w:rPr>
          <w:bCs/>
          <w:i/>
          <w:sz w:val="24"/>
        </w:rPr>
        <w:t>6</w:t>
      </w:r>
    </w:p>
    <w:p w:rsidR="0028352C" w:rsidRPr="005B0752" w:rsidRDefault="0028352C" w:rsidP="0028352C">
      <w:pPr>
        <w:widowControl w:val="0"/>
        <w:rPr>
          <w:i/>
          <w:sz w:val="24"/>
        </w:rPr>
      </w:pP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  <w:r w:rsidRPr="005B0752">
        <w:rPr>
          <w:b/>
          <w:sz w:val="24"/>
        </w:rPr>
        <w:tab/>
      </w:r>
    </w:p>
    <w:p w:rsidR="0028352C" w:rsidRPr="005B0752" w:rsidRDefault="0028352C" w:rsidP="0028352C">
      <w:pPr>
        <w:keepNext/>
        <w:widowControl w:val="0"/>
        <w:jc w:val="center"/>
        <w:outlineLvl w:val="0"/>
        <w:rPr>
          <w:rFonts w:ascii="Times New Roman CYR" w:hAnsi="Times New Roman CYR"/>
          <w:b/>
          <w:spacing w:val="20"/>
          <w:sz w:val="10"/>
        </w:rPr>
      </w:pPr>
    </w:p>
    <w:p w:rsidR="00073CBB" w:rsidRPr="003C1F51" w:rsidRDefault="00073CBB" w:rsidP="00073CBB">
      <w:pPr>
        <w:jc w:val="center"/>
        <w:rPr>
          <w:b/>
          <w:sz w:val="24"/>
        </w:rPr>
      </w:pPr>
      <w:r w:rsidRPr="003C1F51">
        <w:rPr>
          <w:b/>
          <w:sz w:val="24"/>
        </w:rPr>
        <w:t>ДОСРОЧНЫЕ ВЫБОРЫ ДЕПУТАТОВ СОВЕТА ДЕПУТАТОВ</w:t>
      </w:r>
    </w:p>
    <w:p w:rsidR="003C1F51" w:rsidRDefault="00073CBB" w:rsidP="00073CBB">
      <w:pPr>
        <w:jc w:val="center"/>
        <w:rPr>
          <w:b/>
          <w:sz w:val="24"/>
        </w:rPr>
      </w:pPr>
      <w:r w:rsidRPr="003C1F51">
        <w:rPr>
          <w:b/>
          <w:sz w:val="24"/>
        </w:rPr>
        <w:t xml:space="preserve">МУНИЦИПАЛЬНОГО ОБРАЗОВАНИЯ ШЛИССЕЛЬБУРГСКОЕ ГОРОДСКОЕ ПОСЕЛЕНИЕ </w:t>
      </w:r>
    </w:p>
    <w:p w:rsidR="00073CBB" w:rsidRPr="003C1F51" w:rsidRDefault="00073CBB" w:rsidP="00073CBB">
      <w:pPr>
        <w:jc w:val="center"/>
        <w:rPr>
          <w:b/>
          <w:sz w:val="28"/>
          <w:szCs w:val="24"/>
        </w:rPr>
      </w:pPr>
      <w:r w:rsidRPr="003C1F51">
        <w:rPr>
          <w:b/>
          <w:sz w:val="24"/>
        </w:rPr>
        <w:t>КИРОВСКОГО МУНИЦИПАЛЬНОГО РАЙОНА ЛЕНИНГРАДСКОЙ ОБЛАСТИ ПЯТОГО СОЗЫВА</w:t>
      </w:r>
      <w:r w:rsidRPr="003C1F51">
        <w:rPr>
          <w:b/>
          <w:sz w:val="28"/>
          <w:szCs w:val="24"/>
        </w:rPr>
        <w:t xml:space="preserve"> </w:t>
      </w:r>
    </w:p>
    <w:p w:rsidR="00073CBB" w:rsidRPr="005B0752" w:rsidRDefault="00073CBB" w:rsidP="00073CBB">
      <w:pPr>
        <w:jc w:val="center"/>
        <w:rPr>
          <w:b/>
          <w:sz w:val="24"/>
          <w:szCs w:val="24"/>
        </w:rPr>
      </w:pPr>
    </w:p>
    <w:p w:rsidR="00073CBB" w:rsidRPr="00C12BA4" w:rsidRDefault="00073CBB" w:rsidP="00073CBB">
      <w:pPr>
        <w:jc w:val="center"/>
        <w:rPr>
          <w:b/>
          <w:sz w:val="24"/>
          <w:szCs w:val="24"/>
        </w:rPr>
      </w:pPr>
      <w:r w:rsidRPr="00C12BA4">
        <w:rPr>
          <w:b/>
          <w:sz w:val="24"/>
          <w:szCs w:val="24"/>
        </w:rPr>
        <w:t>15 декабря 2019 года</w:t>
      </w:r>
    </w:p>
    <w:p w:rsidR="00073CBB" w:rsidRPr="005B0752" w:rsidRDefault="00073CBB" w:rsidP="00073CBB">
      <w:pPr>
        <w:jc w:val="center"/>
        <w:rPr>
          <w:rFonts w:ascii="Arial" w:hAnsi="Arial"/>
          <w:b/>
          <w:spacing w:val="100"/>
          <w:sz w:val="6"/>
          <w:szCs w:val="6"/>
        </w:rPr>
      </w:pPr>
    </w:p>
    <w:p w:rsidR="00073CBB" w:rsidRPr="005B0752" w:rsidRDefault="00073CBB" w:rsidP="00073CBB">
      <w:pPr>
        <w:keepNext/>
        <w:widowControl w:val="0"/>
        <w:spacing w:line="216" w:lineRule="auto"/>
        <w:jc w:val="center"/>
        <w:outlineLvl w:val="2"/>
        <w:rPr>
          <w:b/>
          <w:bCs/>
          <w:sz w:val="24"/>
          <w:szCs w:val="24"/>
        </w:rPr>
      </w:pPr>
    </w:p>
    <w:p w:rsidR="0028352C" w:rsidRPr="005B0752" w:rsidRDefault="0028352C" w:rsidP="0028352C">
      <w:pPr>
        <w:keepNext/>
        <w:widowControl w:val="0"/>
        <w:jc w:val="center"/>
        <w:outlineLvl w:val="5"/>
        <w:rPr>
          <w:b/>
          <w:sz w:val="36"/>
        </w:rPr>
      </w:pPr>
      <w:r w:rsidRPr="005B0752">
        <w:rPr>
          <w:b/>
          <w:sz w:val="36"/>
        </w:rPr>
        <w:t xml:space="preserve">СВОДНАЯ ТАБЛИЦА </w:t>
      </w:r>
    </w:p>
    <w:p w:rsidR="0028352C" w:rsidRPr="005B0752" w:rsidRDefault="0028352C" w:rsidP="0028352C">
      <w:pPr>
        <w:widowControl w:val="0"/>
        <w:ind w:left="1134" w:right="794"/>
        <w:jc w:val="center"/>
        <w:rPr>
          <w:b/>
          <w:sz w:val="28"/>
        </w:rPr>
      </w:pPr>
      <w:r w:rsidRPr="005B0752">
        <w:rPr>
          <w:b/>
          <w:sz w:val="28"/>
        </w:rPr>
        <w:t xml:space="preserve">территориальной избирательной комиссии с полномочиями </w:t>
      </w:r>
    </w:p>
    <w:p w:rsidR="0028352C" w:rsidRPr="005B0752" w:rsidRDefault="0028352C" w:rsidP="00824F50">
      <w:pPr>
        <w:widowControl w:val="0"/>
        <w:ind w:left="1134" w:right="794"/>
        <w:jc w:val="center"/>
        <w:rPr>
          <w:bCs/>
          <w:sz w:val="18"/>
        </w:rPr>
      </w:pPr>
      <w:r w:rsidRPr="005B0752">
        <w:rPr>
          <w:b/>
          <w:sz w:val="28"/>
        </w:rPr>
        <w:t>окружной избирательной комиссии</w:t>
      </w:r>
      <w:r w:rsidR="00824F50">
        <w:rPr>
          <w:b/>
          <w:sz w:val="28"/>
        </w:rPr>
        <w:t xml:space="preserve"> </w:t>
      </w:r>
      <w:r w:rsidRPr="005B0752">
        <w:rPr>
          <w:b/>
          <w:sz w:val="28"/>
        </w:rPr>
        <w:t xml:space="preserve">о результатах выборов по </w:t>
      </w:r>
    </w:p>
    <w:p w:rsidR="0028352C" w:rsidRPr="005B0752" w:rsidRDefault="00073CBB" w:rsidP="0028352C">
      <w:pPr>
        <w:widowControl w:val="0"/>
        <w:ind w:left="1134" w:right="794"/>
        <w:jc w:val="center"/>
        <w:rPr>
          <w:b/>
          <w:sz w:val="28"/>
        </w:rPr>
      </w:pPr>
      <w:r>
        <w:rPr>
          <w:b/>
          <w:sz w:val="28"/>
        </w:rPr>
        <w:t>четырех</w:t>
      </w:r>
      <w:r w:rsidR="0028352C" w:rsidRPr="005B0752">
        <w:rPr>
          <w:b/>
          <w:sz w:val="28"/>
        </w:rPr>
        <w:t xml:space="preserve">мандатному избирательному округу № __ </w:t>
      </w:r>
    </w:p>
    <w:p w:rsidR="0028352C" w:rsidRPr="005B0752" w:rsidRDefault="00824F50" w:rsidP="0028352C">
      <w:pPr>
        <w:widowControl w:val="0"/>
        <w:ind w:left="-142" w:right="-234" w:firstLine="142"/>
        <w:rPr>
          <w:b/>
          <w:sz w:val="24"/>
          <w:szCs w:val="24"/>
        </w:rPr>
      </w:pPr>
      <w:r>
        <w:rPr>
          <w:bCs/>
          <w:sz w:val="24"/>
          <w:vertAlign w:val="superscript"/>
        </w:rPr>
        <w:t xml:space="preserve"> </w:t>
      </w:r>
    </w:p>
    <w:p w:rsidR="0028352C" w:rsidRDefault="0028352C" w:rsidP="0028352C">
      <w:pPr>
        <w:keepNext/>
        <w:widowControl w:val="0"/>
        <w:ind w:left="142"/>
        <w:jc w:val="center"/>
        <w:outlineLvl w:val="8"/>
        <w:rPr>
          <w:b/>
          <w:bCs/>
          <w:sz w:val="24"/>
        </w:rPr>
      </w:pPr>
      <w:r w:rsidRPr="005B0752">
        <w:rPr>
          <w:b/>
          <w:bCs/>
          <w:sz w:val="24"/>
        </w:rPr>
        <w:t>(увеличенная форма)</w:t>
      </w:r>
    </w:p>
    <w:p w:rsidR="00824F50" w:rsidRPr="005B0752" w:rsidRDefault="00824F50" w:rsidP="0028352C">
      <w:pPr>
        <w:keepNext/>
        <w:widowControl w:val="0"/>
        <w:ind w:left="142"/>
        <w:jc w:val="center"/>
        <w:outlineLvl w:val="8"/>
        <w:rPr>
          <w:b/>
          <w:bCs/>
          <w:sz w:val="24"/>
        </w:rPr>
      </w:pPr>
    </w:p>
    <w:tbl>
      <w:tblPr>
        <w:tblW w:w="15468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50"/>
        <w:gridCol w:w="2318"/>
      </w:tblGrid>
      <w:tr w:rsidR="0028352C" w:rsidRPr="005B0752" w:rsidTr="0028352C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3150" w:type="dxa"/>
          </w:tcPr>
          <w:p w:rsidR="0028352C" w:rsidRPr="005B0752" w:rsidRDefault="0028352C" w:rsidP="0028352C">
            <w:pPr>
              <w:keepNext/>
              <w:widowControl w:val="0"/>
              <w:rPr>
                <w:rFonts w:ascii="Times New Roman CYR" w:hAnsi="Times New Roman CYR"/>
                <w:sz w:val="24"/>
              </w:rPr>
            </w:pPr>
            <w:r w:rsidRPr="005B0752">
              <w:rPr>
                <w:rFonts w:ascii="Times New Roman CYR" w:hAnsi="Times New Roman CYR"/>
                <w:sz w:val="24"/>
              </w:rPr>
              <w:t xml:space="preserve">Число </w:t>
            </w:r>
            <w:r w:rsidRPr="005B0752">
              <w:rPr>
                <w:sz w:val="24"/>
              </w:rPr>
              <w:t>участковых</w:t>
            </w:r>
            <w:r w:rsidRPr="005B0752">
              <w:rPr>
                <w:rFonts w:ascii="Times New Roman CYR" w:hAnsi="Times New Roman CYR"/>
                <w:sz w:val="24"/>
              </w:rPr>
              <w:t xml:space="preserve"> избирательных комиссий в избирательном округе</w:t>
            </w:r>
            <w:r w:rsidR="00824F50">
              <w:rPr>
                <w:rFonts w:ascii="Times New Roman CYR" w:hAnsi="Times New Roman CYR"/>
                <w:sz w:val="24"/>
              </w:rPr>
              <w:t xml:space="preserve"> </w:t>
            </w:r>
          </w:p>
        </w:tc>
        <w:tc>
          <w:tcPr>
            <w:tcW w:w="2318" w:type="dxa"/>
          </w:tcPr>
          <w:p w:rsidR="0028352C" w:rsidRPr="005B0752" w:rsidRDefault="0028352C" w:rsidP="0028352C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28352C" w:rsidRPr="005B0752" w:rsidTr="0028352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150" w:type="dxa"/>
          </w:tcPr>
          <w:p w:rsidR="0028352C" w:rsidRPr="005B0752" w:rsidRDefault="0028352C" w:rsidP="0028352C">
            <w:pPr>
              <w:widowControl w:val="0"/>
              <w:spacing w:before="60" w:line="216" w:lineRule="auto"/>
              <w:rPr>
                <w:rFonts w:ascii="Times New Roman CYR" w:hAnsi="Times New Roman CYR"/>
                <w:sz w:val="24"/>
              </w:rPr>
            </w:pPr>
            <w:r w:rsidRPr="005B0752">
              <w:rPr>
                <w:sz w:val="24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с полномочиями окружной избирательной комиссии о результатах выборов</w:t>
            </w:r>
          </w:p>
        </w:tc>
        <w:tc>
          <w:tcPr>
            <w:tcW w:w="2318" w:type="dxa"/>
            <w:tcBorders>
              <w:top w:val="single" w:sz="6" w:space="0" w:color="auto"/>
            </w:tcBorders>
          </w:tcPr>
          <w:p w:rsidR="0028352C" w:rsidRPr="005B0752" w:rsidRDefault="0028352C" w:rsidP="0028352C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28352C" w:rsidRPr="005B0752" w:rsidTr="0028352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150" w:type="dxa"/>
          </w:tcPr>
          <w:p w:rsidR="0028352C" w:rsidRPr="005B0752" w:rsidRDefault="0028352C" w:rsidP="0028352C">
            <w:pPr>
              <w:widowControl w:val="0"/>
              <w:spacing w:before="60" w:line="216" w:lineRule="auto"/>
              <w:rPr>
                <w:sz w:val="24"/>
              </w:rPr>
            </w:pPr>
            <w:r w:rsidRPr="005B0752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318" w:type="dxa"/>
            <w:tcBorders>
              <w:top w:val="single" w:sz="6" w:space="0" w:color="auto"/>
            </w:tcBorders>
          </w:tcPr>
          <w:p w:rsidR="0028352C" w:rsidRPr="005B0752" w:rsidRDefault="0028352C" w:rsidP="0028352C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28352C" w:rsidRPr="005B0752" w:rsidTr="0028352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150" w:type="dxa"/>
          </w:tcPr>
          <w:p w:rsidR="0028352C" w:rsidRPr="005B0752" w:rsidRDefault="0028352C" w:rsidP="0028352C">
            <w:pPr>
              <w:widowControl w:val="0"/>
              <w:spacing w:before="60" w:line="216" w:lineRule="auto"/>
              <w:ind w:right="-65"/>
              <w:rPr>
                <w:sz w:val="24"/>
              </w:rPr>
            </w:pPr>
            <w:r w:rsidRPr="005B0752">
              <w:rPr>
                <w:sz w:val="24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  <w:r w:rsidR="00824F50">
              <w:rPr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28352C" w:rsidRPr="005B0752" w:rsidRDefault="0028352C" w:rsidP="0028352C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</w:tbl>
    <w:p w:rsidR="0028352C" w:rsidRPr="005B0752" w:rsidRDefault="0028352C" w:rsidP="0028352C">
      <w:pPr>
        <w:widowControl w:val="0"/>
        <w:rPr>
          <w:sz w:val="16"/>
        </w:rPr>
      </w:pPr>
    </w:p>
    <w:tbl>
      <w:tblPr>
        <w:tblW w:w="1558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080"/>
        <w:gridCol w:w="3470"/>
        <w:gridCol w:w="3471"/>
      </w:tblGrid>
      <w:tr w:rsidR="00DD755B" w:rsidRPr="005B0752" w:rsidTr="0046003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8647" w:type="dxa"/>
            <w:gridSpan w:val="2"/>
          </w:tcPr>
          <w:p w:rsidR="00DD755B" w:rsidRPr="005B0752" w:rsidRDefault="00DD755B" w:rsidP="0028352C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>Данные протоколов участковых избирательных комиссий</w:t>
            </w:r>
          </w:p>
        </w:tc>
        <w:tc>
          <w:tcPr>
            <w:tcW w:w="3470" w:type="dxa"/>
          </w:tcPr>
          <w:p w:rsidR="00DD755B" w:rsidRPr="005B0752" w:rsidRDefault="00DD755B" w:rsidP="0028352C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5B0752">
              <w:rPr>
                <w:rFonts w:ascii="Times New Roman CYR" w:hAnsi="Times New Roman CYR"/>
                <w:b/>
                <w:spacing w:val="-6"/>
                <w:sz w:val="24"/>
              </w:rPr>
              <w:t>________</w:t>
            </w:r>
          </w:p>
          <w:p w:rsidR="00DD755B" w:rsidRPr="005B0752" w:rsidRDefault="00DD755B" w:rsidP="0028352C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5B0752">
              <w:rPr>
                <w:rFonts w:ascii="Times New Roman CYR" w:hAnsi="Times New Roman CYR"/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3471" w:type="dxa"/>
          </w:tcPr>
          <w:p w:rsidR="00DD755B" w:rsidRPr="005B0752" w:rsidRDefault="00DD755B" w:rsidP="0028352C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 w:val="24"/>
              </w:rPr>
            </w:pPr>
            <w:r w:rsidRPr="005B0752">
              <w:rPr>
                <w:rFonts w:ascii="Times New Roman CYR" w:hAnsi="Times New Roman CYR"/>
                <w:b/>
                <w:sz w:val="24"/>
              </w:rPr>
              <w:t>Итого</w:t>
            </w: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избирателей, внес</w:t>
            </w:r>
            <w:r>
              <w:rPr>
                <w:sz w:val="24"/>
                <w:szCs w:val="24"/>
              </w:rPr>
              <w:t>е</w:t>
            </w:r>
            <w:r w:rsidRPr="000C2B4B">
              <w:rPr>
                <w:sz w:val="24"/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DD755B" w:rsidRPr="005B0752" w:rsidRDefault="00DD755B" w:rsidP="00DD755B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DD755B" w:rsidRPr="005B0752" w:rsidRDefault="00DD755B" w:rsidP="00DD755B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Число избирательных бюллетеней, полученных участковой избирательной</w:t>
            </w:r>
            <w:r w:rsidR="00824F50">
              <w:rPr>
                <w:sz w:val="24"/>
                <w:szCs w:val="24"/>
              </w:rPr>
              <w:t xml:space="preserve"> </w:t>
            </w:r>
            <w:r w:rsidRPr="000C2B4B">
              <w:rPr>
                <w:sz w:val="24"/>
                <w:szCs w:val="24"/>
              </w:rPr>
              <w:t>комиссией</w:t>
            </w: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3.</w:t>
            </w:r>
          </w:p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DD755B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DD755B" w:rsidRPr="0028352C" w:rsidRDefault="00DD755B" w:rsidP="0028352C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0A4ED4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11.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 w:rsidRPr="000C2B4B">
              <w:rPr>
                <w:sz w:val="24"/>
                <w:szCs w:val="24"/>
              </w:rPr>
              <w:t>13.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080" w:type="dxa"/>
            <w:vAlign w:val="bottom"/>
          </w:tcPr>
          <w:p w:rsidR="00DD755B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DD755B" w:rsidRPr="005B0752" w:rsidTr="00D33C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DD755B" w:rsidRPr="000C2B4B" w:rsidRDefault="00DD755B" w:rsidP="0028352C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080" w:type="dxa"/>
            <w:vAlign w:val="bottom"/>
          </w:tcPr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A4ED4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DD755B" w:rsidRPr="000A4ED4" w:rsidRDefault="00DD755B" w:rsidP="0028352C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28352C" w:rsidRPr="005B0752" w:rsidTr="002835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 w:rsidR="0028352C" w:rsidRPr="005B0752" w:rsidRDefault="0028352C" w:rsidP="0028352C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28352C" w:rsidRPr="005B0752" w:rsidRDefault="0028352C" w:rsidP="0028352C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внесенных в избирательный бюллетень</w:t>
            </w:r>
          </w:p>
        </w:tc>
        <w:tc>
          <w:tcPr>
            <w:tcW w:w="6941" w:type="dxa"/>
            <w:gridSpan w:val="2"/>
          </w:tcPr>
          <w:p w:rsidR="0028352C" w:rsidRPr="005B0752" w:rsidRDefault="0028352C" w:rsidP="0028352C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28352C" w:rsidRPr="005B0752" w:rsidRDefault="0028352C" w:rsidP="0028352C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поданных за каждого зарегистрированного кандидата</w:t>
            </w:r>
          </w:p>
        </w:tc>
      </w:tr>
      <w:tr w:rsidR="00DD755B" w:rsidRPr="005B0752" w:rsidTr="007203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  <w:vAlign w:val="center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8</w:t>
            </w:r>
            <w:r w:rsidRPr="005B0752">
              <w:rPr>
                <w:rFonts w:ascii="Times New Roman CYR" w:hAnsi="Times New Roman CYR"/>
              </w:rPr>
              <w:t>.</w:t>
            </w:r>
          </w:p>
        </w:tc>
        <w:tc>
          <w:tcPr>
            <w:tcW w:w="8080" w:type="dxa"/>
          </w:tcPr>
          <w:p w:rsidR="00DD755B" w:rsidRPr="005B0752" w:rsidRDefault="00DD755B" w:rsidP="0028352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70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  <w:tc>
          <w:tcPr>
            <w:tcW w:w="3471" w:type="dxa"/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DD755B" w:rsidRPr="005B0752" w:rsidTr="007203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/>
        </w:trPr>
        <w:tc>
          <w:tcPr>
            <w:tcW w:w="567" w:type="dxa"/>
          </w:tcPr>
          <w:p w:rsidR="00DD755B" w:rsidRPr="005B0752" w:rsidRDefault="00DD755B" w:rsidP="0028352C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…</w:t>
            </w:r>
          </w:p>
        </w:tc>
        <w:tc>
          <w:tcPr>
            <w:tcW w:w="8080" w:type="dxa"/>
          </w:tcPr>
          <w:p w:rsidR="00DD755B" w:rsidRPr="005B0752" w:rsidRDefault="00DD755B" w:rsidP="0028352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DD755B" w:rsidRPr="005B0752" w:rsidRDefault="00DD755B" w:rsidP="0028352C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</w:tbl>
    <w:p w:rsidR="0028352C" w:rsidRPr="005B0752" w:rsidRDefault="0028352C" w:rsidP="0028352C">
      <w:pPr>
        <w:widowControl w:val="0"/>
        <w:rPr>
          <w:sz w:val="16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  <w:gridCol w:w="3472"/>
        <w:gridCol w:w="3473"/>
      </w:tblGrid>
      <w:tr w:rsidR="00DD755B" w:rsidRPr="005B0752" w:rsidTr="006F6C7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DD755B" w:rsidRPr="005B0752" w:rsidRDefault="00DD755B" w:rsidP="0028352C">
            <w:pPr>
              <w:widowControl w:val="0"/>
            </w:pPr>
            <w:r w:rsidRPr="005B0752">
              <w:t>Дата занесения данных протокола участковой избирательной комиссии</w:t>
            </w:r>
          </w:p>
        </w:tc>
        <w:tc>
          <w:tcPr>
            <w:tcW w:w="3472" w:type="dxa"/>
          </w:tcPr>
          <w:p w:rsidR="00DD755B" w:rsidRPr="005B0752" w:rsidRDefault="00DD755B" w:rsidP="0028352C">
            <w:pPr>
              <w:widowControl w:val="0"/>
            </w:pPr>
          </w:p>
        </w:tc>
        <w:tc>
          <w:tcPr>
            <w:tcW w:w="3473" w:type="dxa"/>
          </w:tcPr>
          <w:p w:rsidR="00DD755B" w:rsidRPr="005B0752" w:rsidRDefault="00DD755B" w:rsidP="0028352C">
            <w:pPr>
              <w:widowControl w:val="0"/>
            </w:pPr>
          </w:p>
        </w:tc>
      </w:tr>
      <w:tr w:rsidR="00DD755B" w:rsidRPr="005B0752" w:rsidTr="006F6C7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DD755B" w:rsidRPr="005B0752" w:rsidRDefault="00DD755B" w:rsidP="0028352C">
            <w:pPr>
              <w:widowControl w:val="0"/>
            </w:pPr>
            <w:r w:rsidRPr="005B0752"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3472" w:type="dxa"/>
          </w:tcPr>
          <w:p w:rsidR="00DD755B" w:rsidRPr="005B0752" w:rsidRDefault="00DD755B" w:rsidP="0028352C">
            <w:pPr>
              <w:widowControl w:val="0"/>
            </w:pPr>
          </w:p>
        </w:tc>
        <w:tc>
          <w:tcPr>
            <w:tcW w:w="3473" w:type="dxa"/>
          </w:tcPr>
          <w:p w:rsidR="00DD755B" w:rsidRPr="005B0752" w:rsidRDefault="00DD755B" w:rsidP="0028352C">
            <w:pPr>
              <w:widowControl w:val="0"/>
            </w:pPr>
          </w:p>
        </w:tc>
      </w:tr>
      <w:tr w:rsidR="00DD755B" w:rsidRPr="005B0752" w:rsidTr="006F6C7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DD755B" w:rsidRPr="005B0752" w:rsidRDefault="00DD755B" w:rsidP="0028352C">
            <w:pPr>
              <w:widowControl w:val="0"/>
            </w:pPr>
            <w:r w:rsidRPr="005B0752">
              <w:t xml:space="preserve"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полномочиями окружной избирательной комиссии </w:t>
            </w:r>
            <w:r>
              <w:br/>
            </w:r>
            <w:r w:rsidRPr="005B0752">
              <w:t>с правом решающего голоса</w:t>
            </w:r>
          </w:p>
        </w:tc>
        <w:tc>
          <w:tcPr>
            <w:tcW w:w="3472" w:type="dxa"/>
          </w:tcPr>
          <w:p w:rsidR="00DD755B" w:rsidRPr="005B0752" w:rsidRDefault="00DD755B" w:rsidP="0028352C">
            <w:pPr>
              <w:widowControl w:val="0"/>
            </w:pPr>
          </w:p>
        </w:tc>
        <w:tc>
          <w:tcPr>
            <w:tcW w:w="3473" w:type="dxa"/>
          </w:tcPr>
          <w:p w:rsidR="00DD755B" w:rsidRPr="005B0752" w:rsidRDefault="00DD755B" w:rsidP="0028352C">
            <w:pPr>
              <w:widowControl w:val="0"/>
            </w:pPr>
          </w:p>
        </w:tc>
      </w:tr>
    </w:tbl>
    <w:p w:rsidR="00F54613" w:rsidRDefault="00F54613" w:rsidP="005B0752">
      <w:pPr>
        <w:jc w:val="both"/>
        <w:rPr>
          <w:sz w:val="18"/>
        </w:rPr>
      </w:pPr>
    </w:p>
    <w:sectPr w:rsidR="00F54613" w:rsidSect="000A6FC1">
      <w:footerReference w:type="default" r:id="rId15"/>
      <w:pgSz w:w="16840" w:h="23814" w:code="8"/>
      <w:pgMar w:top="425" w:right="680" w:bottom="284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FB" w:rsidRDefault="00FB4FFB">
      <w:r>
        <w:separator/>
      </w:r>
    </w:p>
  </w:endnote>
  <w:endnote w:type="continuationSeparator" w:id="1">
    <w:p w:rsidR="00FB4FFB" w:rsidRDefault="00FB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Default="00566E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Pr="002A310D" w:rsidRDefault="00566E45">
    <w:pPr>
      <w:pStyle w:val="a9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Pr="002A310D" w:rsidRDefault="00566E45">
    <w:pPr>
      <w:pStyle w:val="a9"/>
      <w:rPr>
        <w:sz w:val="8"/>
        <w:szCs w:val="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Pr="002A310D" w:rsidRDefault="00566E45">
    <w:pPr>
      <w:pStyle w:val="a9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FB" w:rsidRDefault="00FB4FFB">
      <w:r>
        <w:separator/>
      </w:r>
    </w:p>
  </w:footnote>
  <w:footnote w:type="continuationSeparator" w:id="1">
    <w:p w:rsidR="00FB4FFB" w:rsidRDefault="00FB4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Default="00566E4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Pr="000C2B4B" w:rsidRDefault="00566E45">
    <w:pPr>
      <w:pStyle w:val="a7"/>
      <w:ind w:right="360"/>
      <w:jc w:val="both"/>
      <w:rPr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Pr="000C2B4B" w:rsidRDefault="00566E45">
    <w:pPr>
      <w:pStyle w:val="a7"/>
      <w:ind w:right="360"/>
      <w:jc w:val="both"/>
      <w:rPr>
        <w:sz w:val="8"/>
        <w:szCs w:val="8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45" w:rsidRPr="000C2B4B" w:rsidRDefault="00566E45">
    <w:pPr>
      <w:pStyle w:val="a7"/>
      <w:ind w:right="360"/>
      <w:jc w:val="both"/>
      <w:rPr>
        <w:sz w:val="8"/>
        <w:szCs w:val="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55C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1D2960B8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29376B14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5591551E"/>
    <w:multiLevelType w:val="singleLevel"/>
    <w:tmpl w:val="7458BB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</w:abstractNum>
  <w:abstractNum w:abstractNumId="4">
    <w:nsid w:val="5BD84700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4DB"/>
    <w:rsid w:val="00026E20"/>
    <w:rsid w:val="00030843"/>
    <w:rsid w:val="00030BA1"/>
    <w:rsid w:val="000453CF"/>
    <w:rsid w:val="00073CBB"/>
    <w:rsid w:val="000A0536"/>
    <w:rsid w:val="000A20FD"/>
    <w:rsid w:val="000A4ED4"/>
    <w:rsid w:val="000A6FC1"/>
    <w:rsid w:val="000B31E5"/>
    <w:rsid w:val="000B3246"/>
    <w:rsid w:val="000C2B4B"/>
    <w:rsid w:val="000C72B5"/>
    <w:rsid w:val="000D78CF"/>
    <w:rsid w:val="000E20C8"/>
    <w:rsid w:val="000F6EE8"/>
    <w:rsid w:val="0010175F"/>
    <w:rsid w:val="001135DD"/>
    <w:rsid w:val="00121B43"/>
    <w:rsid w:val="00130E6F"/>
    <w:rsid w:val="0013685F"/>
    <w:rsid w:val="001779F1"/>
    <w:rsid w:val="00183AB2"/>
    <w:rsid w:val="00190D1C"/>
    <w:rsid w:val="001A2A59"/>
    <w:rsid w:val="001B64C4"/>
    <w:rsid w:val="001C6CC9"/>
    <w:rsid w:val="001F76FC"/>
    <w:rsid w:val="00230720"/>
    <w:rsid w:val="0023343D"/>
    <w:rsid w:val="00235161"/>
    <w:rsid w:val="002442DA"/>
    <w:rsid w:val="00246007"/>
    <w:rsid w:val="00250904"/>
    <w:rsid w:val="0025144F"/>
    <w:rsid w:val="002543CA"/>
    <w:rsid w:val="00262FF8"/>
    <w:rsid w:val="00271A02"/>
    <w:rsid w:val="002805BA"/>
    <w:rsid w:val="0028352C"/>
    <w:rsid w:val="002842E2"/>
    <w:rsid w:val="002A310D"/>
    <w:rsid w:val="002E3DE5"/>
    <w:rsid w:val="00321B84"/>
    <w:rsid w:val="003321CC"/>
    <w:rsid w:val="00343FB3"/>
    <w:rsid w:val="0035432D"/>
    <w:rsid w:val="0035549F"/>
    <w:rsid w:val="003744C9"/>
    <w:rsid w:val="00374D03"/>
    <w:rsid w:val="00377B41"/>
    <w:rsid w:val="00383D48"/>
    <w:rsid w:val="00390E03"/>
    <w:rsid w:val="0039435F"/>
    <w:rsid w:val="003956D1"/>
    <w:rsid w:val="003A0640"/>
    <w:rsid w:val="003C1F51"/>
    <w:rsid w:val="003D7227"/>
    <w:rsid w:val="003E1BC8"/>
    <w:rsid w:val="003E3902"/>
    <w:rsid w:val="003E3F16"/>
    <w:rsid w:val="003F22AE"/>
    <w:rsid w:val="00404703"/>
    <w:rsid w:val="00415C78"/>
    <w:rsid w:val="0042032A"/>
    <w:rsid w:val="00435450"/>
    <w:rsid w:val="004366D5"/>
    <w:rsid w:val="004406B1"/>
    <w:rsid w:val="004428A6"/>
    <w:rsid w:val="004466A6"/>
    <w:rsid w:val="00447E69"/>
    <w:rsid w:val="00452FCB"/>
    <w:rsid w:val="0046003D"/>
    <w:rsid w:val="004733AF"/>
    <w:rsid w:val="00490535"/>
    <w:rsid w:val="00507FC2"/>
    <w:rsid w:val="00517D74"/>
    <w:rsid w:val="00530927"/>
    <w:rsid w:val="0054524E"/>
    <w:rsid w:val="00545649"/>
    <w:rsid w:val="00566E45"/>
    <w:rsid w:val="00570B04"/>
    <w:rsid w:val="0057571B"/>
    <w:rsid w:val="005832F1"/>
    <w:rsid w:val="005A28EA"/>
    <w:rsid w:val="005A5067"/>
    <w:rsid w:val="005B0752"/>
    <w:rsid w:val="005B54E4"/>
    <w:rsid w:val="005E4156"/>
    <w:rsid w:val="005E68DA"/>
    <w:rsid w:val="005F3FDA"/>
    <w:rsid w:val="005F54DB"/>
    <w:rsid w:val="00602656"/>
    <w:rsid w:val="00611A51"/>
    <w:rsid w:val="006179CF"/>
    <w:rsid w:val="00630E96"/>
    <w:rsid w:val="006316DF"/>
    <w:rsid w:val="006409FE"/>
    <w:rsid w:val="00650A48"/>
    <w:rsid w:val="006647A4"/>
    <w:rsid w:val="00683D40"/>
    <w:rsid w:val="00690702"/>
    <w:rsid w:val="00697383"/>
    <w:rsid w:val="006B0E69"/>
    <w:rsid w:val="006B2C8F"/>
    <w:rsid w:val="006C57AE"/>
    <w:rsid w:val="006D35A1"/>
    <w:rsid w:val="006D481C"/>
    <w:rsid w:val="006F6C70"/>
    <w:rsid w:val="00720350"/>
    <w:rsid w:val="00727093"/>
    <w:rsid w:val="00731FD7"/>
    <w:rsid w:val="007447AD"/>
    <w:rsid w:val="007550B9"/>
    <w:rsid w:val="00772AEF"/>
    <w:rsid w:val="00793A6D"/>
    <w:rsid w:val="007C06CA"/>
    <w:rsid w:val="008035E6"/>
    <w:rsid w:val="00805E09"/>
    <w:rsid w:val="00824F50"/>
    <w:rsid w:val="00843AC9"/>
    <w:rsid w:val="00850D7C"/>
    <w:rsid w:val="00874127"/>
    <w:rsid w:val="0087479A"/>
    <w:rsid w:val="008776BB"/>
    <w:rsid w:val="00877D22"/>
    <w:rsid w:val="00892899"/>
    <w:rsid w:val="008C152A"/>
    <w:rsid w:val="008D6885"/>
    <w:rsid w:val="008D6F65"/>
    <w:rsid w:val="008F4515"/>
    <w:rsid w:val="008F5ABC"/>
    <w:rsid w:val="0090048E"/>
    <w:rsid w:val="00912EDB"/>
    <w:rsid w:val="00924A66"/>
    <w:rsid w:val="00940D81"/>
    <w:rsid w:val="00941CB1"/>
    <w:rsid w:val="009502A4"/>
    <w:rsid w:val="009712EF"/>
    <w:rsid w:val="00990E61"/>
    <w:rsid w:val="00994EAD"/>
    <w:rsid w:val="009B579B"/>
    <w:rsid w:val="009B7244"/>
    <w:rsid w:val="009C0C92"/>
    <w:rsid w:val="009F03CF"/>
    <w:rsid w:val="00A06811"/>
    <w:rsid w:val="00A1063E"/>
    <w:rsid w:val="00A2041D"/>
    <w:rsid w:val="00A21DBF"/>
    <w:rsid w:val="00A25F20"/>
    <w:rsid w:val="00A31AC2"/>
    <w:rsid w:val="00A43790"/>
    <w:rsid w:val="00A46FB0"/>
    <w:rsid w:val="00A74874"/>
    <w:rsid w:val="00A85516"/>
    <w:rsid w:val="00A95A20"/>
    <w:rsid w:val="00A96CC1"/>
    <w:rsid w:val="00AC7531"/>
    <w:rsid w:val="00AD03CD"/>
    <w:rsid w:val="00AD1B6A"/>
    <w:rsid w:val="00AE082E"/>
    <w:rsid w:val="00AF34E6"/>
    <w:rsid w:val="00AF3853"/>
    <w:rsid w:val="00B03B6E"/>
    <w:rsid w:val="00B16A9C"/>
    <w:rsid w:val="00B16B65"/>
    <w:rsid w:val="00B31AC7"/>
    <w:rsid w:val="00B56C40"/>
    <w:rsid w:val="00B5740D"/>
    <w:rsid w:val="00B61478"/>
    <w:rsid w:val="00B664F5"/>
    <w:rsid w:val="00B7216E"/>
    <w:rsid w:val="00B722F1"/>
    <w:rsid w:val="00B87D49"/>
    <w:rsid w:val="00B90AB8"/>
    <w:rsid w:val="00B96B83"/>
    <w:rsid w:val="00BA1B21"/>
    <w:rsid w:val="00BB567E"/>
    <w:rsid w:val="00BC572D"/>
    <w:rsid w:val="00BE1A3A"/>
    <w:rsid w:val="00BE216A"/>
    <w:rsid w:val="00BF5D2B"/>
    <w:rsid w:val="00C0051E"/>
    <w:rsid w:val="00C12BA4"/>
    <w:rsid w:val="00C13ACC"/>
    <w:rsid w:val="00C14091"/>
    <w:rsid w:val="00C17D8D"/>
    <w:rsid w:val="00C20A7A"/>
    <w:rsid w:val="00C2203B"/>
    <w:rsid w:val="00C30D75"/>
    <w:rsid w:val="00C33BA7"/>
    <w:rsid w:val="00C36AA3"/>
    <w:rsid w:val="00C60D2F"/>
    <w:rsid w:val="00C657C7"/>
    <w:rsid w:val="00C769D6"/>
    <w:rsid w:val="00C90392"/>
    <w:rsid w:val="00CA3CC4"/>
    <w:rsid w:val="00CB6159"/>
    <w:rsid w:val="00CE5C8B"/>
    <w:rsid w:val="00CE67F6"/>
    <w:rsid w:val="00D0738E"/>
    <w:rsid w:val="00D170D1"/>
    <w:rsid w:val="00D2202A"/>
    <w:rsid w:val="00D33CAA"/>
    <w:rsid w:val="00D36C04"/>
    <w:rsid w:val="00D4311F"/>
    <w:rsid w:val="00D60AED"/>
    <w:rsid w:val="00D74B2A"/>
    <w:rsid w:val="00D81860"/>
    <w:rsid w:val="00DA3BFB"/>
    <w:rsid w:val="00DB0352"/>
    <w:rsid w:val="00DC5FAC"/>
    <w:rsid w:val="00DD5017"/>
    <w:rsid w:val="00DD755B"/>
    <w:rsid w:val="00DF4FB6"/>
    <w:rsid w:val="00E00446"/>
    <w:rsid w:val="00E11CFB"/>
    <w:rsid w:val="00E328C6"/>
    <w:rsid w:val="00E42628"/>
    <w:rsid w:val="00E57984"/>
    <w:rsid w:val="00E64296"/>
    <w:rsid w:val="00E7289E"/>
    <w:rsid w:val="00E90830"/>
    <w:rsid w:val="00E93B34"/>
    <w:rsid w:val="00EB0656"/>
    <w:rsid w:val="00EF1674"/>
    <w:rsid w:val="00EF5AB6"/>
    <w:rsid w:val="00EF7458"/>
    <w:rsid w:val="00F174D0"/>
    <w:rsid w:val="00F2091C"/>
    <w:rsid w:val="00F2116D"/>
    <w:rsid w:val="00F22147"/>
    <w:rsid w:val="00F2545D"/>
    <w:rsid w:val="00F30317"/>
    <w:rsid w:val="00F3408D"/>
    <w:rsid w:val="00F54613"/>
    <w:rsid w:val="00F67EA6"/>
    <w:rsid w:val="00F7594F"/>
    <w:rsid w:val="00F75E9F"/>
    <w:rsid w:val="00F973AD"/>
    <w:rsid w:val="00FA79CF"/>
    <w:rsid w:val="00FB4FFB"/>
    <w:rsid w:val="00FC788B"/>
    <w:rsid w:val="00FD59DA"/>
    <w:rsid w:val="00FE593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7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7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7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B0752"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B075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B0752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A20FD"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F0F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316DF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374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74D03"/>
    <w:rPr>
      <w:rFonts w:cs="Times New Roman"/>
      <w:sz w:val="16"/>
    </w:rPr>
  </w:style>
  <w:style w:type="paragraph" w:customStyle="1" w:styleId="11">
    <w:name w:val="заголовок 1"/>
    <w:basedOn w:val="a"/>
    <w:next w:val="a"/>
    <w:rsid w:val="005B0752"/>
    <w:pPr>
      <w:keepNext/>
      <w:widowControl w:val="0"/>
      <w:ind w:firstLine="781"/>
    </w:pPr>
    <w:rPr>
      <w:sz w:val="24"/>
    </w:rPr>
  </w:style>
  <w:style w:type="paragraph" w:customStyle="1" w:styleId="ConsPlusNormal">
    <w:name w:val="ConsPlusNormal"/>
    <w:rsid w:val="00C1409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">
    <w:name w:val="Subtitle"/>
    <w:basedOn w:val="a"/>
    <w:link w:val="af0"/>
    <w:uiPriority w:val="11"/>
    <w:qFormat/>
    <w:rsid w:val="00C657C7"/>
    <w:pPr>
      <w:jc w:val="center"/>
    </w:pPr>
    <w:rPr>
      <w:b/>
      <w:sz w:val="28"/>
    </w:rPr>
  </w:style>
  <w:style w:type="character" w:customStyle="1" w:styleId="af0">
    <w:name w:val="Подзаголовок Знак"/>
    <w:basedOn w:val="a0"/>
    <w:link w:val="af"/>
    <w:uiPriority w:val="11"/>
    <w:locked/>
    <w:rsid w:val="00C657C7"/>
    <w:rPr>
      <w:rFonts w:cs="Times New Roman"/>
      <w:b/>
      <w:sz w:val="28"/>
    </w:rPr>
  </w:style>
  <w:style w:type="paragraph" w:styleId="af1">
    <w:name w:val="Title"/>
    <w:basedOn w:val="a"/>
    <w:link w:val="af2"/>
    <w:uiPriority w:val="99"/>
    <w:qFormat/>
    <w:rsid w:val="0054524E"/>
    <w:pPr>
      <w:jc w:val="center"/>
    </w:pPr>
    <w:rPr>
      <w:b/>
      <w:bCs/>
      <w:cap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54524E"/>
    <w:rPr>
      <w:rFonts w:cs="Times New Roman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CEC1-76C4-456B-838B-B374C315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4555</Words>
  <Characters>25964</Characters>
  <Application>Microsoft Office Word</Application>
  <DocSecurity>0</DocSecurity>
  <Lines>216</Lines>
  <Paragraphs>60</Paragraphs>
  <ScaleCrop>false</ScaleCrop>
  <Company>ГАС "Выборы"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 Windows</cp:lastModifiedBy>
  <cp:revision>2</cp:revision>
  <cp:lastPrinted>2019-11-19T12:23:00Z</cp:lastPrinted>
  <dcterms:created xsi:type="dcterms:W3CDTF">2019-11-20T12:30:00Z</dcterms:created>
  <dcterms:modified xsi:type="dcterms:W3CDTF">2019-11-20T12:30:00Z</dcterms:modified>
</cp:coreProperties>
</file>