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8A" w:rsidRPr="00C645E3" w:rsidRDefault="00FF5C8A" w:rsidP="00FF5C8A">
      <w:pPr>
        <w:pStyle w:val="a9"/>
        <w:rPr>
          <w:b/>
          <w:bCs/>
          <w:sz w:val="22"/>
          <w:szCs w:val="22"/>
        </w:rPr>
      </w:pPr>
      <w:r w:rsidRPr="00C645E3">
        <w:rPr>
          <w:b/>
          <w:bCs/>
          <w:sz w:val="22"/>
          <w:szCs w:val="22"/>
        </w:rPr>
        <w:t>ПЕРЕЧЕНЬ</w:t>
      </w:r>
    </w:p>
    <w:p w:rsidR="00FF5C8A" w:rsidRDefault="00FF5C8A" w:rsidP="00625826">
      <w:pPr>
        <w:pStyle w:val="a7"/>
        <w:jc w:val="center"/>
        <w:rPr>
          <w:b/>
          <w:bCs/>
          <w:sz w:val="22"/>
          <w:szCs w:val="22"/>
        </w:rPr>
      </w:pPr>
      <w:r w:rsidRPr="00C645E3">
        <w:rPr>
          <w:b/>
          <w:bCs/>
          <w:sz w:val="22"/>
          <w:szCs w:val="22"/>
        </w:rPr>
        <w:t xml:space="preserve">организаций, индивидуальных предпринимателей, выполняющих работы (оказывающих услуги) по изготовлению предвыборных печатных агитационных материалов, опубликовавших сведения о размере и других условиях оплаты работ по изготовлению предвыборных печатных агитационных материалов на </w:t>
      </w:r>
      <w:r w:rsidR="00625826">
        <w:rPr>
          <w:b/>
          <w:bCs/>
          <w:sz w:val="22"/>
          <w:szCs w:val="22"/>
        </w:rPr>
        <w:t xml:space="preserve">дополнительных </w:t>
      </w:r>
      <w:r w:rsidR="00625826" w:rsidRPr="00C645E3">
        <w:rPr>
          <w:b/>
          <w:bCs/>
          <w:sz w:val="22"/>
          <w:szCs w:val="22"/>
        </w:rPr>
        <w:t>выборах</w:t>
      </w:r>
      <w:r w:rsidR="00625826">
        <w:rPr>
          <w:b/>
          <w:bCs/>
          <w:sz w:val="22"/>
          <w:szCs w:val="22"/>
        </w:rPr>
        <w:t xml:space="preserve"> депутата совета депутатов муниципального образования «Кировск» Кировского муниципального района Ленинградской области по многомандатному избирательному округу № 13</w:t>
      </w:r>
    </w:p>
    <w:p w:rsidR="009453B3" w:rsidRPr="00C645E3" w:rsidRDefault="00AB74A7" w:rsidP="00FF5C8A">
      <w:pPr>
        <w:pStyle w:val="a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 по состоянию на </w:t>
      </w:r>
      <w:r w:rsidR="00625826">
        <w:rPr>
          <w:b/>
          <w:bCs/>
          <w:sz w:val="22"/>
          <w:szCs w:val="22"/>
        </w:rPr>
        <w:t>1</w:t>
      </w:r>
      <w:r w:rsidR="008B5CD3">
        <w:rPr>
          <w:b/>
          <w:bCs/>
          <w:sz w:val="22"/>
          <w:szCs w:val="22"/>
        </w:rPr>
        <w:t>.0</w:t>
      </w:r>
      <w:r w:rsidR="00CA60D4">
        <w:rPr>
          <w:b/>
          <w:bCs/>
          <w:sz w:val="22"/>
          <w:szCs w:val="22"/>
        </w:rPr>
        <w:t>7</w:t>
      </w:r>
      <w:r w:rsidR="008B5CD3">
        <w:rPr>
          <w:b/>
          <w:bCs/>
          <w:sz w:val="22"/>
          <w:szCs w:val="22"/>
        </w:rPr>
        <w:t>.20</w:t>
      </w:r>
      <w:r w:rsidR="00625826">
        <w:rPr>
          <w:b/>
          <w:bCs/>
          <w:sz w:val="22"/>
          <w:szCs w:val="22"/>
        </w:rPr>
        <w:t>20</w:t>
      </w:r>
      <w:r w:rsidR="009453B3">
        <w:rPr>
          <w:b/>
          <w:bCs/>
          <w:sz w:val="22"/>
          <w:szCs w:val="22"/>
        </w:rPr>
        <w:t xml:space="preserve"> года)</w:t>
      </w:r>
    </w:p>
    <w:p w:rsidR="00FF5C8A" w:rsidRDefault="00FF5C8A" w:rsidP="00FF5C8A">
      <w:pPr>
        <w:jc w:val="center"/>
        <w:rPr>
          <w:sz w:val="28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540"/>
        <w:gridCol w:w="2260"/>
        <w:gridCol w:w="2743"/>
        <w:gridCol w:w="3643"/>
      </w:tblGrid>
      <w:tr w:rsidR="00FF5C8A" w:rsidTr="0029552C">
        <w:tc>
          <w:tcPr>
            <w:tcW w:w="560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540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получения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уведомления</w:t>
            </w:r>
          </w:p>
        </w:tc>
        <w:tc>
          <w:tcPr>
            <w:tcW w:w="2260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организации/ имя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индивидуального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предпринимателя</w:t>
            </w:r>
          </w:p>
        </w:tc>
        <w:tc>
          <w:tcPr>
            <w:tcW w:w="2743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Юридический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3643" w:type="dxa"/>
            <w:vAlign w:val="center"/>
          </w:tcPr>
          <w:p w:rsidR="00FF5C8A" w:rsidRDefault="00FF5C8A" w:rsidP="00330874">
            <w:pPr>
              <w:ind w:right="-145" w:hanging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 периодического печатного издания, в котором опубликованы сведения о размере и других условиях оплаты работ, номер, дата</w:t>
            </w:r>
          </w:p>
        </w:tc>
      </w:tr>
      <w:tr w:rsidR="00C4724A" w:rsidRPr="005A74F5" w:rsidTr="0029552C">
        <w:tc>
          <w:tcPr>
            <w:tcW w:w="560" w:type="dxa"/>
          </w:tcPr>
          <w:p w:rsidR="00C4724A" w:rsidRPr="00625826" w:rsidRDefault="00AB74A7" w:rsidP="00A3150C">
            <w:pPr>
              <w:jc w:val="center"/>
              <w:rPr>
                <w:sz w:val="28"/>
                <w:szCs w:val="28"/>
              </w:rPr>
            </w:pPr>
            <w:r w:rsidRPr="00625826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C4724A" w:rsidRPr="00625826" w:rsidRDefault="008C7E77" w:rsidP="00A3150C">
            <w:pPr>
              <w:pStyle w:val="a5"/>
              <w:rPr>
                <w:sz w:val="28"/>
                <w:szCs w:val="28"/>
                <w:lang w:val="en-US"/>
              </w:rPr>
            </w:pPr>
            <w:r w:rsidRPr="00625826">
              <w:rPr>
                <w:sz w:val="28"/>
                <w:szCs w:val="28"/>
              </w:rPr>
              <w:t>2</w:t>
            </w:r>
            <w:r w:rsidR="00625826" w:rsidRPr="00625826">
              <w:rPr>
                <w:sz w:val="28"/>
                <w:szCs w:val="28"/>
              </w:rPr>
              <w:t>9</w:t>
            </w:r>
            <w:r w:rsidR="00C4724A" w:rsidRPr="00625826">
              <w:rPr>
                <w:sz w:val="28"/>
                <w:szCs w:val="28"/>
              </w:rPr>
              <w:t>.06.20</w:t>
            </w:r>
            <w:r w:rsidR="00625826" w:rsidRPr="00625826">
              <w:rPr>
                <w:sz w:val="28"/>
                <w:szCs w:val="28"/>
              </w:rPr>
              <w:t>20</w:t>
            </w:r>
          </w:p>
          <w:p w:rsidR="00037ECA" w:rsidRPr="00625826" w:rsidRDefault="00037ECA" w:rsidP="00A3150C">
            <w:pPr>
              <w:pStyle w:val="a5"/>
              <w:rPr>
                <w:sz w:val="28"/>
                <w:szCs w:val="28"/>
              </w:rPr>
            </w:pPr>
            <w:r w:rsidRPr="00625826">
              <w:rPr>
                <w:sz w:val="28"/>
                <w:szCs w:val="28"/>
              </w:rPr>
              <w:t>года</w:t>
            </w:r>
          </w:p>
        </w:tc>
        <w:tc>
          <w:tcPr>
            <w:tcW w:w="2260" w:type="dxa"/>
          </w:tcPr>
          <w:p w:rsidR="00C4724A" w:rsidRPr="00625826" w:rsidRDefault="00625826" w:rsidP="00A3150C">
            <w:pPr>
              <w:rPr>
                <w:sz w:val="28"/>
                <w:szCs w:val="28"/>
              </w:rPr>
            </w:pPr>
            <w:r w:rsidRPr="00625826">
              <w:rPr>
                <w:sz w:val="28"/>
                <w:szCs w:val="28"/>
                <w:shd w:val="clear" w:color="auto" w:fill="FFFFFF"/>
              </w:rPr>
              <w:t> ИП Келлер Т.Ю</w:t>
            </w:r>
            <w:r w:rsidR="00C4724A" w:rsidRPr="00625826">
              <w:rPr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:rsidR="00C4724A" w:rsidRPr="00625826" w:rsidRDefault="00C4724A" w:rsidP="00C90399">
            <w:pPr>
              <w:rPr>
                <w:sz w:val="28"/>
                <w:szCs w:val="28"/>
              </w:rPr>
            </w:pPr>
            <w:r w:rsidRPr="00625826">
              <w:rPr>
                <w:sz w:val="28"/>
                <w:szCs w:val="28"/>
              </w:rPr>
              <w:t xml:space="preserve">Фактический адрес: </w:t>
            </w:r>
            <w:r w:rsidR="00625826" w:rsidRPr="00625826">
              <w:rPr>
                <w:sz w:val="28"/>
                <w:szCs w:val="28"/>
              </w:rPr>
              <w:t>194044, г.Санкт-Петербург, ул.Менделеевская, д.9</w:t>
            </w:r>
          </w:p>
          <w:p w:rsidR="00C4724A" w:rsidRPr="00625826" w:rsidRDefault="00C4724A" w:rsidP="00C90399">
            <w:pPr>
              <w:rPr>
                <w:sz w:val="28"/>
                <w:szCs w:val="28"/>
              </w:rPr>
            </w:pPr>
            <w:r w:rsidRPr="00625826">
              <w:rPr>
                <w:sz w:val="28"/>
                <w:szCs w:val="28"/>
              </w:rPr>
              <w:t>Юридический адрес:</w:t>
            </w:r>
          </w:p>
          <w:p w:rsidR="00AB74A7" w:rsidRPr="00625826" w:rsidRDefault="00625826" w:rsidP="00625826">
            <w:pPr>
              <w:rPr>
                <w:sz w:val="28"/>
                <w:szCs w:val="28"/>
              </w:rPr>
            </w:pPr>
            <w:r w:rsidRPr="00625826">
              <w:rPr>
                <w:sz w:val="28"/>
                <w:szCs w:val="28"/>
              </w:rPr>
              <w:t>188643</w:t>
            </w:r>
            <w:r w:rsidR="00C4724A" w:rsidRPr="00625826">
              <w:rPr>
                <w:sz w:val="28"/>
                <w:szCs w:val="28"/>
              </w:rPr>
              <w:t xml:space="preserve">, </w:t>
            </w:r>
            <w:r w:rsidRPr="00625826">
              <w:rPr>
                <w:sz w:val="28"/>
                <w:szCs w:val="28"/>
              </w:rPr>
              <w:t>Ленинградская область, г.Всеволожск, пр.Добровольского 20/1-103</w:t>
            </w:r>
            <w:r w:rsidR="00AB74A7" w:rsidRPr="00625826">
              <w:rPr>
                <w:sz w:val="28"/>
                <w:szCs w:val="28"/>
              </w:rPr>
              <w:t xml:space="preserve">Эл. почта: </w:t>
            </w:r>
            <w:r w:rsidRPr="00625826">
              <w:rPr>
                <w:sz w:val="28"/>
                <w:szCs w:val="28"/>
                <w:lang w:val="en-US"/>
              </w:rPr>
              <w:t>ek</w:t>
            </w:r>
            <w:r w:rsidRPr="00625826">
              <w:rPr>
                <w:sz w:val="28"/>
                <w:szCs w:val="28"/>
              </w:rPr>
              <w:t>@</w:t>
            </w:r>
            <w:r w:rsidRPr="00625826">
              <w:rPr>
                <w:sz w:val="28"/>
                <w:szCs w:val="28"/>
                <w:lang w:val="en-US"/>
              </w:rPr>
              <w:t>lubavich</w:t>
            </w:r>
            <w:r w:rsidRPr="00625826">
              <w:rPr>
                <w:sz w:val="28"/>
                <w:szCs w:val="28"/>
              </w:rPr>
              <w:t>.</w:t>
            </w:r>
            <w:r w:rsidRPr="00625826">
              <w:rPr>
                <w:sz w:val="28"/>
                <w:szCs w:val="28"/>
                <w:lang w:val="en-US"/>
              </w:rPr>
              <w:t>spb</w:t>
            </w:r>
            <w:r w:rsidRPr="00625826">
              <w:rPr>
                <w:sz w:val="28"/>
                <w:szCs w:val="28"/>
              </w:rPr>
              <w:t>.</w:t>
            </w:r>
            <w:r w:rsidR="00AB74A7" w:rsidRPr="00625826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643" w:type="dxa"/>
          </w:tcPr>
          <w:p w:rsidR="00C4724A" w:rsidRPr="00625826" w:rsidRDefault="00625826" w:rsidP="00625826">
            <w:pPr>
              <w:jc w:val="both"/>
              <w:rPr>
                <w:sz w:val="28"/>
                <w:szCs w:val="28"/>
              </w:rPr>
            </w:pPr>
            <w:r w:rsidRPr="00625826">
              <w:rPr>
                <w:sz w:val="28"/>
                <w:szCs w:val="28"/>
              </w:rPr>
              <w:t>Электронное периодическое издание «Фонтанка.Ру» от 29.06.2020 г.</w:t>
            </w:r>
          </w:p>
        </w:tc>
      </w:tr>
      <w:tr w:rsidR="004C73C9" w:rsidRPr="005A74F5" w:rsidTr="0029552C">
        <w:tc>
          <w:tcPr>
            <w:tcW w:w="560" w:type="dxa"/>
          </w:tcPr>
          <w:p w:rsidR="004C73C9" w:rsidRDefault="004C73C9" w:rsidP="00A3150C">
            <w:pPr>
              <w:jc w:val="center"/>
            </w:pPr>
            <w:r>
              <w:t>2.</w:t>
            </w:r>
          </w:p>
        </w:tc>
        <w:tc>
          <w:tcPr>
            <w:tcW w:w="1540" w:type="dxa"/>
          </w:tcPr>
          <w:p w:rsidR="004C73C9" w:rsidRDefault="004C73C9" w:rsidP="00A3150C">
            <w:pPr>
              <w:pStyle w:val="a5"/>
            </w:pPr>
          </w:p>
        </w:tc>
        <w:tc>
          <w:tcPr>
            <w:tcW w:w="2260" w:type="dxa"/>
          </w:tcPr>
          <w:p w:rsidR="004C73C9" w:rsidRDefault="004C73C9" w:rsidP="004C73C9"/>
        </w:tc>
        <w:tc>
          <w:tcPr>
            <w:tcW w:w="2743" w:type="dxa"/>
          </w:tcPr>
          <w:p w:rsidR="00FA4BD2" w:rsidRPr="0029552C" w:rsidRDefault="00FA4BD2" w:rsidP="00C90399"/>
        </w:tc>
        <w:tc>
          <w:tcPr>
            <w:tcW w:w="3643" w:type="dxa"/>
          </w:tcPr>
          <w:p w:rsidR="004C73C9" w:rsidRDefault="004C73C9" w:rsidP="00810990">
            <w:pPr>
              <w:jc w:val="both"/>
            </w:pPr>
          </w:p>
        </w:tc>
      </w:tr>
      <w:tr w:rsidR="004C73C9" w:rsidRPr="005A74F5" w:rsidTr="0029552C">
        <w:tc>
          <w:tcPr>
            <w:tcW w:w="560" w:type="dxa"/>
          </w:tcPr>
          <w:p w:rsidR="004C73C9" w:rsidRDefault="007F0A90" w:rsidP="00A3150C">
            <w:pPr>
              <w:jc w:val="center"/>
            </w:pPr>
            <w:r>
              <w:t>3.</w:t>
            </w:r>
          </w:p>
        </w:tc>
        <w:tc>
          <w:tcPr>
            <w:tcW w:w="1540" w:type="dxa"/>
          </w:tcPr>
          <w:p w:rsidR="004C73C9" w:rsidRDefault="004C73C9" w:rsidP="00A3150C">
            <w:pPr>
              <w:pStyle w:val="a5"/>
            </w:pPr>
          </w:p>
        </w:tc>
        <w:tc>
          <w:tcPr>
            <w:tcW w:w="2260" w:type="dxa"/>
          </w:tcPr>
          <w:p w:rsidR="004C73C9" w:rsidRDefault="004C73C9" w:rsidP="008F26A2"/>
        </w:tc>
        <w:tc>
          <w:tcPr>
            <w:tcW w:w="2743" w:type="dxa"/>
          </w:tcPr>
          <w:p w:rsidR="00DF5643" w:rsidRPr="00946DFD" w:rsidRDefault="00DF5643" w:rsidP="00C90399"/>
        </w:tc>
        <w:tc>
          <w:tcPr>
            <w:tcW w:w="3643" w:type="dxa"/>
          </w:tcPr>
          <w:p w:rsidR="004C73C9" w:rsidRDefault="004C73C9" w:rsidP="00810990">
            <w:pPr>
              <w:jc w:val="both"/>
            </w:pPr>
          </w:p>
        </w:tc>
      </w:tr>
      <w:tr w:rsidR="008F26A2" w:rsidRPr="005A74F5" w:rsidTr="0029552C">
        <w:tc>
          <w:tcPr>
            <w:tcW w:w="560" w:type="dxa"/>
          </w:tcPr>
          <w:p w:rsidR="008F26A2" w:rsidRDefault="007F0A90" w:rsidP="00A3150C">
            <w:pPr>
              <w:jc w:val="center"/>
            </w:pPr>
            <w:r>
              <w:t>4.</w:t>
            </w:r>
          </w:p>
        </w:tc>
        <w:tc>
          <w:tcPr>
            <w:tcW w:w="1540" w:type="dxa"/>
          </w:tcPr>
          <w:p w:rsidR="008F26A2" w:rsidRDefault="008F26A2" w:rsidP="00A3150C">
            <w:pPr>
              <w:pStyle w:val="a5"/>
            </w:pPr>
          </w:p>
        </w:tc>
        <w:tc>
          <w:tcPr>
            <w:tcW w:w="2260" w:type="dxa"/>
          </w:tcPr>
          <w:p w:rsidR="008F26A2" w:rsidRDefault="008F26A2" w:rsidP="008F26A2"/>
        </w:tc>
        <w:tc>
          <w:tcPr>
            <w:tcW w:w="2743" w:type="dxa"/>
          </w:tcPr>
          <w:p w:rsidR="003B6886" w:rsidRPr="0029552C" w:rsidRDefault="003B6886" w:rsidP="00C90399"/>
        </w:tc>
        <w:tc>
          <w:tcPr>
            <w:tcW w:w="3643" w:type="dxa"/>
          </w:tcPr>
          <w:p w:rsidR="008F26A2" w:rsidRDefault="008F26A2" w:rsidP="00810990">
            <w:pPr>
              <w:jc w:val="both"/>
            </w:pPr>
          </w:p>
        </w:tc>
      </w:tr>
      <w:tr w:rsidR="00573CBB" w:rsidRPr="005A74F5" w:rsidTr="0029552C">
        <w:tc>
          <w:tcPr>
            <w:tcW w:w="560" w:type="dxa"/>
          </w:tcPr>
          <w:p w:rsidR="00573CBB" w:rsidRDefault="00573CBB" w:rsidP="00A3150C">
            <w:pPr>
              <w:jc w:val="center"/>
            </w:pPr>
            <w:r>
              <w:t>5.</w:t>
            </w:r>
          </w:p>
        </w:tc>
        <w:tc>
          <w:tcPr>
            <w:tcW w:w="1540" w:type="dxa"/>
          </w:tcPr>
          <w:p w:rsidR="00573CBB" w:rsidRDefault="00573CBB" w:rsidP="00A3150C">
            <w:pPr>
              <w:pStyle w:val="a5"/>
            </w:pPr>
          </w:p>
        </w:tc>
        <w:tc>
          <w:tcPr>
            <w:tcW w:w="2260" w:type="dxa"/>
          </w:tcPr>
          <w:p w:rsidR="00573CBB" w:rsidRDefault="00573CBB" w:rsidP="008F26A2"/>
        </w:tc>
        <w:tc>
          <w:tcPr>
            <w:tcW w:w="2743" w:type="dxa"/>
          </w:tcPr>
          <w:p w:rsidR="00573CBB" w:rsidRPr="0029552C" w:rsidRDefault="00573CBB" w:rsidP="00C90399"/>
        </w:tc>
        <w:tc>
          <w:tcPr>
            <w:tcW w:w="3643" w:type="dxa"/>
          </w:tcPr>
          <w:p w:rsidR="0029552C" w:rsidRPr="0029552C" w:rsidRDefault="0029552C" w:rsidP="00810990">
            <w:pPr>
              <w:jc w:val="both"/>
            </w:pPr>
          </w:p>
        </w:tc>
      </w:tr>
      <w:tr w:rsidR="00573CBB" w:rsidRPr="005A74F5" w:rsidTr="0029552C">
        <w:tc>
          <w:tcPr>
            <w:tcW w:w="560" w:type="dxa"/>
          </w:tcPr>
          <w:p w:rsidR="00573CBB" w:rsidRDefault="00573CBB" w:rsidP="00A3150C">
            <w:pPr>
              <w:jc w:val="center"/>
            </w:pPr>
            <w:r>
              <w:t>6.</w:t>
            </w:r>
          </w:p>
        </w:tc>
        <w:tc>
          <w:tcPr>
            <w:tcW w:w="1540" w:type="dxa"/>
          </w:tcPr>
          <w:p w:rsidR="00573CBB" w:rsidRDefault="00573CBB" w:rsidP="00A3150C">
            <w:pPr>
              <w:pStyle w:val="a5"/>
            </w:pPr>
          </w:p>
        </w:tc>
        <w:tc>
          <w:tcPr>
            <w:tcW w:w="2260" w:type="dxa"/>
          </w:tcPr>
          <w:p w:rsidR="00573CBB" w:rsidRPr="0029552C" w:rsidRDefault="00573CBB" w:rsidP="008F26A2"/>
        </w:tc>
        <w:tc>
          <w:tcPr>
            <w:tcW w:w="2743" w:type="dxa"/>
          </w:tcPr>
          <w:p w:rsidR="00DD66D2" w:rsidRPr="00DD66D2" w:rsidRDefault="00DD66D2" w:rsidP="00C90399"/>
        </w:tc>
        <w:tc>
          <w:tcPr>
            <w:tcW w:w="3643" w:type="dxa"/>
          </w:tcPr>
          <w:p w:rsidR="00573CBB" w:rsidRPr="00DD66D2" w:rsidRDefault="00573CBB" w:rsidP="00810990">
            <w:pPr>
              <w:jc w:val="both"/>
            </w:pPr>
          </w:p>
        </w:tc>
      </w:tr>
      <w:tr w:rsidR="00C90399" w:rsidRPr="005A74F5" w:rsidTr="0029552C">
        <w:tc>
          <w:tcPr>
            <w:tcW w:w="560" w:type="dxa"/>
          </w:tcPr>
          <w:p w:rsidR="00C90399" w:rsidRDefault="00C90399" w:rsidP="00A3150C">
            <w:pPr>
              <w:jc w:val="center"/>
            </w:pPr>
            <w:r>
              <w:t>7.</w:t>
            </w:r>
          </w:p>
        </w:tc>
        <w:tc>
          <w:tcPr>
            <w:tcW w:w="1540" w:type="dxa"/>
          </w:tcPr>
          <w:p w:rsidR="00C90399" w:rsidRDefault="00C90399" w:rsidP="00A3150C">
            <w:pPr>
              <w:pStyle w:val="a5"/>
            </w:pPr>
          </w:p>
        </w:tc>
        <w:tc>
          <w:tcPr>
            <w:tcW w:w="2260" w:type="dxa"/>
          </w:tcPr>
          <w:p w:rsidR="00C90399" w:rsidRDefault="00C90399" w:rsidP="00847AF2"/>
        </w:tc>
        <w:tc>
          <w:tcPr>
            <w:tcW w:w="2743" w:type="dxa"/>
          </w:tcPr>
          <w:p w:rsidR="00C90399" w:rsidRPr="00C90399" w:rsidRDefault="00C90399" w:rsidP="00C90399"/>
        </w:tc>
        <w:tc>
          <w:tcPr>
            <w:tcW w:w="3643" w:type="dxa"/>
          </w:tcPr>
          <w:p w:rsidR="00C90399" w:rsidRDefault="00C90399" w:rsidP="00C90399">
            <w:pPr>
              <w:jc w:val="both"/>
            </w:pPr>
          </w:p>
        </w:tc>
      </w:tr>
      <w:tr w:rsidR="003E7D69" w:rsidRPr="005A74F5" w:rsidTr="00625826">
        <w:trPr>
          <w:trHeight w:val="383"/>
        </w:trPr>
        <w:tc>
          <w:tcPr>
            <w:tcW w:w="560" w:type="dxa"/>
          </w:tcPr>
          <w:p w:rsidR="003E7D69" w:rsidRDefault="003E7D69" w:rsidP="00A3150C">
            <w:pPr>
              <w:jc w:val="center"/>
            </w:pPr>
            <w:r>
              <w:t>8.</w:t>
            </w:r>
          </w:p>
        </w:tc>
        <w:tc>
          <w:tcPr>
            <w:tcW w:w="1540" w:type="dxa"/>
          </w:tcPr>
          <w:p w:rsidR="003E7D69" w:rsidRDefault="003E7D69" w:rsidP="00A3150C">
            <w:pPr>
              <w:pStyle w:val="a5"/>
            </w:pPr>
          </w:p>
        </w:tc>
        <w:tc>
          <w:tcPr>
            <w:tcW w:w="2260" w:type="dxa"/>
          </w:tcPr>
          <w:p w:rsidR="003E7D69" w:rsidRDefault="003E7D69" w:rsidP="00847AF2"/>
        </w:tc>
        <w:tc>
          <w:tcPr>
            <w:tcW w:w="2743" w:type="dxa"/>
          </w:tcPr>
          <w:p w:rsidR="00847AF2" w:rsidRPr="00847AF2" w:rsidRDefault="00847AF2" w:rsidP="00C90399"/>
        </w:tc>
        <w:tc>
          <w:tcPr>
            <w:tcW w:w="3643" w:type="dxa"/>
          </w:tcPr>
          <w:p w:rsidR="003E7D69" w:rsidRPr="003E7D69" w:rsidRDefault="003E7D69" w:rsidP="00C90399">
            <w:pPr>
              <w:jc w:val="both"/>
            </w:pPr>
          </w:p>
        </w:tc>
      </w:tr>
      <w:tr w:rsidR="00847AF2" w:rsidRPr="005A74F5" w:rsidTr="00847AF2">
        <w:trPr>
          <w:trHeight w:val="385"/>
        </w:trPr>
        <w:tc>
          <w:tcPr>
            <w:tcW w:w="560" w:type="dxa"/>
          </w:tcPr>
          <w:p w:rsidR="00847AF2" w:rsidRDefault="00847AF2" w:rsidP="00A3150C">
            <w:pPr>
              <w:jc w:val="center"/>
            </w:pPr>
            <w:r>
              <w:t>9.</w:t>
            </w:r>
          </w:p>
          <w:p w:rsidR="00847AF2" w:rsidRDefault="00847AF2" w:rsidP="00A3150C">
            <w:pPr>
              <w:jc w:val="center"/>
            </w:pPr>
          </w:p>
        </w:tc>
        <w:tc>
          <w:tcPr>
            <w:tcW w:w="1540" w:type="dxa"/>
          </w:tcPr>
          <w:p w:rsidR="00847AF2" w:rsidRDefault="00847AF2" w:rsidP="00A3150C">
            <w:pPr>
              <w:pStyle w:val="a5"/>
            </w:pPr>
          </w:p>
        </w:tc>
        <w:tc>
          <w:tcPr>
            <w:tcW w:w="2260" w:type="dxa"/>
          </w:tcPr>
          <w:p w:rsidR="00847AF2" w:rsidRDefault="00847AF2" w:rsidP="00847AF2"/>
        </w:tc>
        <w:tc>
          <w:tcPr>
            <w:tcW w:w="2743" w:type="dxa"/>
          </w:tcPr>
          <w:p w:rsidR="00847AF2" w:rsidRPr="00847AF2" w:rsidRDefault="00847AF2" w:rsidP="00847AF2">
            <w:pPr>
              <w:rPr>
                <w:lang w:val="en-US"/>
              </w:rPr>
            </w:pPr>
          </w:p>
        </w:tc>
        <w:tc>
          <w:tcPr>
            <w:tcW w:w="3643" w:type="dxa"/>
          </w:tcPr>
          <w:p w:rsidR="00847AF2" w:rsidRPr="00847AF2" w:rsidRDefault="00847AF2" w:rsidP="00C90399">
            <w:pPr>
              <w:jc w:val="both"/>
            </w:pPr>
          </w:p>
        </w:tc>
      </w:tr>
      <w:tr w:rsidR="00847AF2" w:rsidRPr="005A74F5" w:rsidTr="00625826">
        <w:trPr>
          <w:trHeight w:val="425"/>
        </w:trPr>
        <w:tc>
          <w:tcPr>
            <w:tcW w:w="560" w:type="dxa"/>
          </w:tcPr>
          <w:p w:rsidR="00847AF2" w:rsidRDefault="00847AF2" w:rsidP="00A3150C">
            <w:pPr>
              <w:jc w:val="center"/>
            </w:pPr>
          </w:p>
          <w:p w:rsidR="00847AF2" w:rsidRDefault="00847AF2" w:rsidP="00A3150C">
            <w:pPr>
              <w:jc w:val="center"/>
            </w:pPr>
            <w:r>
              <w:t>10.</w:t>
            </w:r>
          </w:p>
        </w:tc>
        <w:tc>
          <w:tcPr>
            <w:tcW w:w="1540" w:type="dxa"/>
          </w:tcPr>
          <w:p w:rsidR="00847AF2" w:rsidRDefault="00847AF2" w:rsidP="00A3150C">
            <w:pPr>
              <w:pStyle w:val="a5"/>
            </w:pPr>
          </w:p>
        </w:tc>
        <w:tc>
          <w:tcPr>
            <w:tcW w:w="2260" w:type="dxa"/>
          </w:tcPr>
          <w:p w:rsidR="00847AF2" w:rsidRDefault="00847AF2" w:rsidP="00847AF2"/>
        </w:tc>
        <w:tc>
          <w:tcPr>
            <w:tcW w:w="2743" w:type="dxa"/>
          </w:tcPr>
          <w:p w:rsidR="00847AF2" w:rsidRDefault="00847AF2" w:rsidP="00C90399"/>
        </w:tc>
        <w:tc>
          <w:tcPr>
            <w:tcW w:w="3643" w:type="dxa"/>
          </w:tcPr>
          <w:p w:rsidR="00847AF2" w:rsidRDefault="00847AF2" w:rsidP="00C90399">
            <w:pPr>
              <w:jc w:val="both"/>
            </w:pPr>
          </w:p>
        </w:tc>
      </w:tr>
      <w:tr w:rsidR="00847AF2" w:rsidRPr="005A74F5" w:rsidTr="00625826">
        <w:trPr>
          <w:trHeight w:val="291"/>
        </w:trPr>
        <w:tc>
          <w:tcPr>
            <w:tcW w:w="560" w:type="dxa"/>
          </w:tcPr>
          <w:p w:rsidR="00847AF2" w:rsidRDefault="00847AF2" w:rsidP="007E27D6">
            <w:pPr>
              <w:jc w:val="center"/>
            </w:pPr>
            <w:r>
              <w:t>11</w:t>
            </w:r>
            <w:r w:rsidR="007E27D6">
              <w:t>.</w:t>
            </w:r>
          </w:p>
        </w:tc>
        <w:tc>
          <w:tcPr>
            <w:tcW w:w="1540" w:type="dxa"/>
          </w:tcPr>
          <w:p w:rsidR="00847AF2" w:rsidRDefault="00847AF2" w:rsidP="00A3150C">
            <w:pPr>
              <w:pStyle w:val="a5"/>
            </w:pPr>
          </w:p>
        </w:tc>
        <w:tc>
          <w:tcPr>
            <w:tcW w:w="2260" w:type="dxa"/>
          </w:tcPr>
          <w:p w:rsidR="00847AF2" w:rsidRDefault="00847AF2" w:rsidP="00847AF2"/>
        </w:tc>
        <w:tc>
          <w:tcPr>
            <w:tcW w:w="2743" w:type="dxa"/>
          </w:tcPr>
          <w:p w:rsidR="00C44FD7" w:rsidRPr="00C44FD7" w:rsidRDefault="00C44FD7" w:rsidP="00C90399"/>
        </w:tc>
        <w:tc>
          <w:tcPr>
            <w:tcW w:w="3643" w:type="dxa"/>
          </w:tcPr>
          <w:p w:rsidR="00847AF2" w:rsidRPr="007E27D6" w:rsidRDefault="00847AF2" w:rsidP="00C90399">
            <w:pPr>
              <w:jc w:val="both"/>
            </w:pPr>
          </w:p>
        </w:tc>
      </w:tr>
      <w:tr w:rsidR="00C44FD7" w:rsidRPr="005A74F5" w:rsidTr="00625826">
        <w:trPr>
          <w:trHeight w:val="408"/>
        </w:trPr>
        <w:tc>
          <w:tcPr>
            <w:tcW w:w="560" w:type="dxa"/>
          </w:tcPr>
          <w:p w:rsidR="00C44FD7" w:rsidRDefault="00C44FD7" w:rsidP="007E27D6">
            <w:pPr>
              <w:jc w:val="center"/>
            </w:pPr>
            <w:r>
              <w:t>12.</w:t>
            </w:r>
          </w:p>
        </w:tc>
        <w:tc>
          <w:tcPr>
            <w:tcW w:w="1540" w:type="dxa"/>
          </w:tcPr>
          <w:p w:rsidR="00C44FD7" w:rsidRDefault="00C44FD7" w:rsidP="00A3150C">
            <w:pPr>
              <w:pStyle w:val="a5"/>
            </w:pPr>
          </w:p>
        </w:tc>
        <w:tc>
          <w:tcPr>
            <w:tcW w:w="2260" w:type="dxa"/>
          </w:tcPr>
          <w:p w:rsidR="00C44FD7" w:rsidRDefault="00C44FD7" w:rsidP="00847AF2"/>
        </w:tc>
        <w:tc>
          <w:tcPr>
            <w:tcW w:w="2743" w:type="dxa"/>
          </w:tcPr>
          <w:p w:rsidR="00C44FD7" w:rsidRDefault="00C44FD7" w:rsidP="00C90399"/>
        </w:tc>
        <w:tc>
          <w:tcPr>
            <w:tcW w:w="3643" w:type="dxa"/>
          </w:tcPr>
          <w:p w:rsidR="00C44FD7" w:rsidRDefault="00C44FD7" w:rsidP="00C90399">
            <w:pPr>
              <w:jc w:val="both"/>
            </w:pPr>
          </w:p>
        </w:tc>
      </w:tr>
      <w:tr w:rsidR="00F54DD0" w:rsidRPr="005A74F5" w:rsidTr="0029552C">
        <w:trPr>
          <w:trHeight w:val="477"/>
        </w:trPr>
        <w:tc>
          <w:tcPr>
            <w:tcW w:w="560" w:type="dxa"/>
          </w:tcPr>
          <w:p w:rsidR="00F54DD0" w:rsidRDefault="00F54DD0" w:rsidP="007E27D6">
            <w:pPr>
              <w:jc w:val="center"/>
            </w:pPr>
            <w:r>
              <w:t>13.</w:t>
            </w:r>
          </w:p>
        </w:tc>
        <w:tc>
          <w:tcPr>
            <w:tcW w:w="1540" w:type="dxa"/>
          </w:tcPr>
          <w:p w:rsidR="00F54DD0" w:rsidRDefault="00F54DD0" w:rsidP="00A3150C">
            <w:pPr>
              <w:pStyle w:val="a5"/>
            </w:pPr>
          </w:p>
        </w:tc>
        <w:tc>
          <w:tcPr>
            <w:tcW w:w="2260" w:type="dxa"/>
          </w:tcPr>
          <w:p w:rsidR="00F54DD0" w:rsidRDefault="00F54DD0" w:rsidP="00847AF2"/>
        </w:tc>
        <w:tc>
          <w:tcPr>
            <w:tcW w:w="2743" w:type="dxa"/>
          </w:tcPr>
          <w:p w:rsidR="00F54DD0" w:rsidRDefault="00F54DD0" w:rsidP="00C90399"/>
        </w:tc>
        <w:tc>
          <w:tcPr>
            <w:tcW w:w="3643" w:type="dxa"/>
          </w:tcPr>
          <w:p w:rsidR="00F54DD0" w:rsidRPr="00F54DD0" w:rsidRDefault="00F54DD0" w:rsidP="00C90399">
            <w:pPr>
              <w:jc w:val="both"/>
            </w:pPr>
          </w:p>
        </w:tc>
      </w:tr>
    </w:tbl>
    <w:p w:rsidR="00FF5C8A" w:rsidRDefault="00FF5C8A" w:rsidP="00FF5C8A">
      <w:pPr>
        <w:pBdr>
          <w:bottom w:val="single" w:sz="12" w:space="1" w:color="auto"/>
        </w:pBdr>
      </w:pPr>
    </w:p>
    <w:p w:rsidR="00DD66D2" w:rsidRPr="007325AE" w:rsidRDefault="00DD66D2" w:rsidP="00FF5C8A">
      <w:pPr>
        <w:pBdr>
          <w:bottom w:val="single" w:sz="12" w:space="1" w:color="auto"/>
        </w:pBdr>
      </w:pPr>
    </w:p>
    <w:p w:rsidR="00FF5C8A" w:rsidRPr="00C645E3" w:rsidRDefault="007D664D" w:rsidP="00C645E3">
      <w:pPr>
        <w:jc w:val="center"/>
      </w:pPr>
      <w:r w:rsidRPr="007325AE">
        <w:t xml:space="preserve"> </w:t>
      </w:r>
      <w:r>
        <w:t>ТИК Кировского муниципального района</w:t>
      </w:r>
    </w:p>
    <w:sectPr w:rsidR="00FF5C8A" w:rsidRPr="00C645E3" w:rsidSect="00C645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426" w:right="850" w:bottom="249" w:left="567" w:header="567" w:footer="567" w:gutter="85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2EB" w:rsidRDefault="002112EB">
      <w:r>
        <w:separator/>
      </w:r>
    </w:p>
  </w:endnote>
  <w:endnote w:type="continuationSeparator" w:id="1">
    <w:p w:rsidR="002112EB" w:rsidRDefault="0021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D6" w:rsidRDefault="009875D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E27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27D6" w:rsidRDefault="007E27D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D6" w:rsidRDefault="007E27D6">
    <w:pPr>
      <w:pStyle w:val="a5"/>
      <w:framePr w:wrap="around" w:vAnchor="text" w:hAnchor="margin" w:xAlign="right" w:y="1"/>
      <w:ind w:right="360"/>
      <w:rPr>
        <w:rStyle w:val="a4"/>
      </w:rPr>
    </w:pPr>
  </w:p>
  <w:p w:rsidR="007E27D6" w:rsidRDefault="007E27D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D6" w:rsidRDefault="007E27D6">
    <w:pPr>
      <w:pStyle w:val="a5"/>
    </w:pPr>
  </w:p>
  <w:p w:rsidR="007E27D6" w:rsidRDefault="007E27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2EB" w:rsidRDefault="002112EB">
      <w:r>
        <w:separator/>
      </w:r>
    </w:p>
  </w:footnote>
  <w:footnote w:type="continuationSeparator" w:id="1">
    <w:p w:rsidR="002112EB" w:rsidRDefault="00211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D6" w:rsidRDefault="009875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27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27D6" w:rsidRDefault="007E27D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D6" w:rsidRDefault="007E27D6">
    <w:pPr>
      <w:pStyle w:val="a3"/>
      <w:framePr w:wrap="around" w:vAnchor="text" w:hAnchor="margin" w:xAlign="center" w:y="1"/>
      <w:rPr>
        <w:rStyle w:val="a4"/>
      </w:rPr>
    </w:pPr>
  </w:p>
  <w:p w:rsidR="007E27D6" w:rsidRDefault="007E27D6" w:rsidP="00C645E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1EF1"/>
    <w:multiLevelType w:val="hybridMultilevel"/>
    <w:tmpl w:val="3730836A"/>
    <w:lvl w:ilvl="0" w:tplc="C12C25C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BD1"/>
    <w:rsid w:val="000051C5"/>
    <w:rsid w:val="00037ECA"/>
    <w:rsid w:val="0005216A"/>
    <w:rsid w:val="00083C8F"/>
    <w:rsid w:val="000D27F2"/>
    <w:rsid w:val="000F5219"/>
    <w:rsid w:val="0011283F"/>
    <w:rsid w:val="0011341B"/>
    <w:rsid w:val="001208B2"/>
    <w:rsid w:val="001229D2"/>
    <w:rsid w:val="00127731"/>
    <w:rsid w:val="00140AFB"/>
    <w:rsid w:val="001A0A9D"/>
    <w:rsid w:val="001B5C28"/>
    <w:rsid w:val="001C1D3E"/>
    <w:rsid w:val="001E4F77"/>
    <w:rsid w:val="00203BBD"/>
    <w:rsid w:val="002112EB"/>
    <w:rsid w:val="00234583"/>
    <w:rsid w:val="002544EE"/>
    <w:rsid w:val="002858A6"/>
    <w:rsid w:val="0029552C"/>
    <w:rsid w:val="002D331C"/>
    <w:rsid w:val="002D47F3"/>
    <w:rsid w:val="002D5840"/>
    <w:rsid w:val="002F3BB5"/>
    <w:rsid w:val="002F5DA0"/>
    <w:rsid w:val="00307188"/>
    <w:rsid w:val="00312494"/>
    <w:rsid w:val="00313175"/>
    <w:rsid w:val="00330874"/>
    <w:rsid w:val="00344DE1"/>
    <w:rsid w:val="00354739"/>
    <w:rsid w:val="00377F8C"/>
    <w:rsid w:val="00396338"/>
    <w:rsid w:val="003B2C40"/>
    <w:rsid w:val="003B6886"/>
    <w:rsid w:val="003C0241"/>
    <w:rsid w:val="003D36F7"/>
    <w:rsid w:val="003D5550"/>
    <w:rsid w:val="003E1486"/>
    <w:rsid w:val="003E7D69"/>
    <w:rsid w:val="003F158A"/>
    <w:rsid w:val="003F5D3A"/>
    <w:rsid w:val="00404341"/>
    <w:rsid w:val="00423A96"/>
    <w:rsid w:val="00435E45"/>
    <w:rsid w:val="00436028"/>
    <w:rsid w:val="00444695"/>
    <w:rsid w:val="00444A9C"/>
    <w:rsid w:val="00462C87"/>
    <w:rsid w:val="004655C8"/>
    <w:rsid w:val="00481B2D"/>
    <w:rsid w:val="004A2AEE"/>
    <w:rsid w:val="004A3DFC"/>
    <w:rsid w:val="004C73C9"/>
    <w:rsid w:val="004D45E4"/>
    <w:rsid w:val="004D4C74"/>
    <w:rsid w:val="005173BC"/>
    <w:rsid w:val="005205DA"/>
    <w:rsid w:val="00554CE1"/>
    <w:rsid w:val="00571770"/>
    <w:rsid w:val="00573CBB"/>
    <w:rsid w:val="00596E3D"/>
    <w:rsid w:val="005A74F5"/>
    <w:rsid w:val="005C0B41"/>
    <w:rsid w:val="005D2C61"/>
    <w:rsid w:val="005D3D82"/>
    <w:rsid w:val="005F22E8"/>
    <w:rsid w:val="00625826"/>
    <w:rsid w:val="00645EB0"/>
    <w:rsid w:val="00646175"/>
    <w:rsid w:val="006527D4"/>
    <w:rsid w:val="006A23B8"/>
    <w:rsid w:val="006B492D"/>
    <w:rsid w:val="006B7658"/>
    <w:rsid w:val="006C528B"/>
    <w:rsid w:val="006C6B0B"/>
    <w:rsid w:val="00702A04"/>
    <w:rsid w:val="00730398"/>
    <w:rsid w:val="007325AE"/>
    <w:rsid w:val="00744505"/>
    <w:rsid w:val="00760E4A"/>
    <w:rsid w:val="00793DCC"/>
    <w:rsid w:val="007B0570"/>
    <w:rsid w:val="007C31DA"/>
    <w:rsid w:val="007D664D"/>
    <w:rsid w:val="007E1326"/>
    <w:rsid w:val="007E27D6"/>
    <w:rsid w:val="007F0A90"/>
    <w:rsid w:val="007F2EF5"/>
    <w:rsid w:val="007F5A90"/>
    <w:rsid w:val="00810990"/>
    <w:rsid w:val="00810DC5"/>
    <w:rsid w:val="00847AF2"/>
    <w:rsid w:val="0086044E"/>
    <w:rsid w:val="0086377F"/>
    <w:rsid w:val="00872ECA"/>
    <w:rsid w:val="008B5CD3"/>
    <w:rsid w:val="008C1F79"/>
    <w:rsid w:val="008C7E77"/>
    <w:rsid w:val="008D5EB9"/>
    <w:rsid w:val="008F26A2"/>
    <w:rsid w:val="008F6521"/>
    <w:rsid w:val="008F655E"/>
    <w:rsid w:val="00917AC6"/>
    <w:rsid w:val="009453B3"/>
    <w:rsid w:val="00946DFD"/>
    <w:rsid w:val="00967524"/>
    <w:rsid w:val="0098040F"/>
    <w:rsid w:val="009875DA"/>
    <w:rsid w:val="009966A4"/>
    <w:rsid w:val="009C2221"/>
    <w:rsid w:val="009C5445"/>
    <w:rsid w:val="009C6D00"/>
    <w:rsid w:val="00A027E7"/>
    <w:rsid w:val="00A04E87"/>
    <w:rsid w:val="00A253FC"/>
    <w:rsid w:val="00A3150C"/>
    <w:rsid w:val="00A426EE"/>
    <w:rsid w:val="00A70CC1"/>
    <w:rsid w:val="00A71AB6"/>
    <w:rsid w:val="00A75374"/>
    <w:rsid w:val="00A94211"/>
    <w:rsid w:val="00AA0C85"/>
    <w:rsid w:val="00AB74A7"/>
    <w:rsid w:val="00AC4722"/>
    <w:rsid w:val="00B16D00"/>
    <w:rsid w:val="00B2077B"/>
    <w:rsid w:val="00B27660"/>
    <w:rsid w:val="00B304B9"/>
    <w:rsid w:val="00B43A91"/>
    <w:rsid w:val="00B509D4"/>
    <w:rsid w:val="00B60FAA"/>
    <w:rsid w:val="00B94BEB"/>
    <w:rsid w:val="00BB1143"/>
    <w:rsid w:val="00BE05C5"/>
    <w:rsid w:val="00BF3629"/>
    <w:rsid w:val="00C00A09"/>
    <w:rsid w:val="00C33C2E"/>
    <w:rsid w:val="00C44FD7"/>
    <w:rsid w:val="00C4724A"/>
    <w:rsid w:val="00C472E4"/>
    <w:rsid w:val="00C57961"/>
    <w:rsid w:val="00C645E3"/>
    <w:rsid w:val="00C90399"/>
    <w:rsid w:val="00C916DD"/>
    <w:rsid w:val="00CA60D4"/>
    <w:rsid w:val="00CD2394"/>
    <w:rsid w:val="00CE4330"/>
    <w:rsid w:val="00CF3665"/>
    <w:rsid w:val="00D42A6C"/>
    <w:rsid w:val="00D54EF4"/>
    <w:rsid w:val="00D957FB"/>
    <w:rsid w:val="00DC0A6B"/>
    <w:rsid w:val="00DD66D2"/>
    <w:rsid w:val="00DE457C"/>
    <w:rsid w:val="00DF319C"/>
    <w:rsid w:val="00DF5643"/>
    <w:rsid w:val="00E11B15"/>
    <w:rsid w:val="00E76330"/>
    <w:rsid w:val="00E83319"/>
    <w:rsid w:val="00E8448C"/>
    <w:rsid w:val="00ED1E80"/>
    <w:rsid w:val="00ED4E20"/>
    <w:rsid w:val="00F01862"/>
    <w:rsid w:val="00F17C7A"/>
    <w:rsid w:val="00F310C8"/>
    <w:rsid w:val="00F36504"/>
    <w:rsid w:val="00F5067B"/>
    <w:rsid w:val="00F54DD0"/>
    <w:rsid w:val="00F61EA8"/>
    <w:rsid w:val="00F73666"/>
    <w:rsid w:val="00FA4BD2"/>
    <w:rsid w:val="00FB22AF"/>
    <w:rsid w:val="00FC7866"/>
    <w:rsid w:val="00FC7BD1"/>
    <w:rsid w:val="00FF01BB"/>
    <w:rsid w:val="00FF1483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FAA"/>
    <w:rPr>
      <w:sz w:val="24"/>
    </w:rPr>
  </w:style>
  <w:style w:type="paragraph" w:styleId="1">
    <w:name w:val="heading 1"/>
    <w:basedOn w:val="a"/>
    <w:next w:val="a"/>
    <w:qFormat/>
    <w:rsid w:val="00B60FAA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B60FA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60FA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60FAA"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FA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60FAA"/>
  </w:style>
  <w:style w:type="paragraph" w:styleId="a5">
    <w:name w:val="footer"/>
    <w:basedOn w:val="a"/>
    <w:rsid w:val="00B60FA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B60FA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60FAA"/>
    <w:pPr>
      <w:ind w:left="2124" w:hanging="1701"/>
      <w:jc w:val="both"/>
    </w:pPr>
    <w:rPr>
      <w:sz w:val="28"/>
    </w:rPr>
  </w:style>
  <w:style w:type="paragraph" w:styleId="a7">
    <w:name w:val="Body Text"/>
    <w:basedOn w:val="a"/>
    <w:rsid w:val="00B60FAA"/>
    <w:rPr>
      <w:sz w:val="28"/>
    </w:rPr>
  </w:style>
  <w:style w:type="paragraph" w:styleId="30">
    <w:name w:val="Body Text Indent 3"/>
    <w:basedOn w:val="a"/>
    <w:rsid w:val="00B60FAA"/>
    <w:pPr>
      <w:autoSpaceDE w:val="0"/>
      <w:autoSpaceDN w:val="0"/>
      <w:adjustRightInd w:val="0"/>
      <w:spacing w:line="360" w:lineRule="auto"/>
      <w:ind w:firstLine="993"/>
      <w:jc w:val="both"/>
    </w:pPr>
    <w:rPr>
      <w:sz w:val="27"/>
      <w:szCs w:val="28"/>
    </w:rPr>
  </w:style>
  <w:style w:type="paragraph" w:styleId="a8">
    <w:name w:val="Balloon Text"/>
    <w:basedOn w:val="a"/>
    <w:semiHidden/>
    <w:rsid w:val="002F3BB5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FF5C8A"/>
    <w:pPr>
      <w:jc w:val="center"/>
    </w:pPr>
    <w:rPr>
      <w:sz w:val="28"/>
      <w:szCs w:val="24"/>
    </w:rPr>
  </w:style>
  <w:style w:type="character" w:styleId="aa">
    <w:name w:val="Hyperlink"/>
    <w:basedOn w:val="a0"/>
    <w:rsid w:val="007F2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&#1076;&#1084;&#1080;&#1085;&#1080;&#1089;&#1090;&#1088;&#1072;&#1090;&#1086;&#1088;\Application%20Data\Microsoft\&#1064;&#1072;&#1073;&#1083;&#1086;&#1085;&#1099;\&#1041;&#1083;&#1072;&#1085;&#1082;%20&#1082;&#1086;&#1084;&#1080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7340-54D5-4C25-AB38-85F95303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комиссии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user</dc:creator>
  <cp:lastModifiedBy>Пользователь Windows</cp:lastModifiedBy>
  <cp:revision>2</cp:revision>
  <cp:lastPrinted>2014-07-10T13:10:00Z</cp:lastPrinted>
  <dcterms:created xsi:type="dcterms:W3CDTF">2020-07-03T12:15:00Z</dcterms:created>
  <dcterms:modified xsi:type="dcterms:W3CDTF">2020-07-03T12:15:00Z</dcterms:modified>
</cp:coreProperties>
</file>