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8A" w:rsidRPr="00C645E3" w:rsidRDefault="00FF5C8A" w:rsidP="00FF5C8A">
      <w:pPr>
        <w:pStyle w:val="a9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>ПЕРЕЧЕНЬ</w:t>
      </w:r>
    </w:p>
    <w:p w:rsidR="00FF5C8A" w:rsidRDefault="00FF5C8A" w:rsidP="00FF5C8A">
      <w:pPr>
        <w:pStyle w:val="a7"/>
        <w:jc w:val="center"/>
        <w:rPr>
          <w:b/>
          <w:bCs/>
          <w:sz w:val="22"/>
          <w:szCs w:val="22"/>
        </w:rPr>
      </w:pPr>
      <w:r w:rsidRPr="00C645E3">
        <w:rPr>
          <w:b/>
          <w:bCs/>
          <w:sz w:val="22"/>
          <w:szCs w:val="22"/>
        </w:rPr>
        <w:t>организаций, индивидуальных предпринимателей, выполняющих работы (оказывающих услуги) по изготовлению предвыборных печатных агитационных материалов, опубликовавших сведения о размере и других условиях оплаты работ по изготовлению предвыборных печатных агитационных</w:t>
      </w:r>
      <w:r w:rsidR="00E663B3">
        <w:rPr>
          <w:b/>
          <w:bCs/>
          <w:sz w:val="22"/>
          <w:szCs w:val="22"/>
        </w:rPr>
        <w:t xml:space="preserve"> материалов на</w:t>
      </w:r>
      <w:r w:rsidR="00E4738A" w:rsidRPr="00E4738A">
        <w:rPr>
          <w:rFonts w:ascii="yandex-sans" w:hAnsi="yandex-sans"/>
          <w:color w:val="000000"/>
          <w:sz w:val="20"/>
          <w:shd w:val="clear" w:color="auto" w:fill="FFFFFF"/>
        </w:rPr>
        <w:t xml:space="preserve"> </w:t>
      </w:r>
      <w:r w:rsidR="00E4738A" w:rsidRPr="00E4738A">
        <w:rPr>
          <w:b/>
          <w:color w:val="000000"/>
          <w:sz w:val="24"/>
          <w:szCs w:val="24"/>
          <w:shd w:val="clear" w:color="auto" w:fill="FFFFFF"/>
        </w:rPr>
        <w:t>дополнительных</w:t>
      </w:r>
      <w:r w:rsidR="00E663B3">
        <w:rPr>
          <w:b/>
          <w:bCs/>
          <w:sz w:val="22"/>
          <w:szCs w:val="22"/>
        </w:rPr>
        <w:t xml:space="preserve"> выборах депутата</w:t>
      </w:r>
      <w:r w:rsidRPr="00C645E3">
        <w:rPr>
          <w:b/>
          <w:bCs/>
          <w:sz w:val="22"/>
          <w:szCs w:val="22"/>
        </w:rPr>
        <w:t xml:space="preserve"> совет</w:t>
      </w:r>
      <w:r w:rsidR="00E663B3">
        <w:rPr>
          <w:b/>
          <w:bCs/>
          <w:sz w:val="22"/>
          <w:szCs w:val="22"/>
        </w:rPr>
        <w:t xml:space="preserve">а </w:t>
      </w:r>
      <w:r w:rsidRPr="00C645E3">
        <w:rPr>
          <w:b/>
          <w:bCs/>
          <w:sz w:val="22"/>
          <w:szCs w:val="22"/>
        </w:rPr>
        <w:t>депутатов</w:t>
      </w:r>
      <w:r w:rsidR="00E663B3">
        <w:rPr>
          <w:b/>
          <w:bCs/>
          <w:sz w:val="22"/>
          <w:szCs w:val="22"/>
        </w:rPr>
        <w:t xml:space="preserve"> муниципального образования «Кировск» </w:t>
      </w:r>
      <w:r w:rsidR="00B43A91" w:rsidRPr="00C645E3">
        <w:rPr>
          <w:b/>
          <w:bCs/>
          <w:sz w:val="22"/>
          <w:szCs w:val="22"/>
        </w:rPr>
        <w:t xml:space="preserve"> </w:t>
      </w:r>
      <w:r w:rsidR="007F5A90">
        <w:rPr>
          <w:b/>
          <w:bCs/>
          <w:sz w:val="22"/>
          <w:szCs w:val="22"/>
        </w:rPr>
        <w:t xml:space="preserve">Кировского муниципального района </w:t>
      </w:r>
      <w:r w:rsidR="00B43A91" w:rsidRPr="00C645E3">
        <w:rPr>
          <w:b/>
          <w:bCs/>
          <w:sz w:val="22"/>
          <w:szCs w:val="22"/>
        </w:rPr>
        <w:t xml:space="preserve">Ленинградской области </w:t>
      </w:r>
      <w:r w:rsidR="008F6521" w:rsidRPr="00C645E3">
        <w:rPr>
          <w:b/>
          <w:bCs/>
          <w:sz w:val="22"/>
          <w:szCs w:val="22"/>
        </w:rPr>
        <w:t xml:space="preserve"> </w:t>
      </w:r>
      <w:r w:rsidR="00E663B3">
        <w:rPr>
          <w:b/>
          <w:bCs/>
          <w:sz w:val="22"/>
          <w:szCs w:val="22"/>
        </w:rPr>
        <w:t>13</w:t>
      </w:r>
      <w:r w:rsidR="00C4724A">
        <w:rPr>
          <w:b/>
          <w:bCs/>
          <w:sz w:val="22"/>
          <w:szCs w:val="22"/>
        </w:rPr>
        <w:t xml:space="preserve"> </w:t>
      </w:r>
      <w:r w:rsidR="00B43A91" w:rsidRPr="00C645E3">
        <w:rPr>
          <w:b/>
          <w:bCs/>
          <w:sz w:val="22"/>
          <w:szCs w:val="22"/>
        </w:rPr>
        <w:t>сентября</w:t>
      </w:r>
      <w:r w:rsidR="00E663B3">
        <w:rPr>
          <w:b/>
          <w:bCs/>
          <w:sz w:val="22"/>
          <w:szCs w:val="22"/>
        </w:rPr>
        <w:t xml:space="preserve"> 2020</w:t>
      </w:r>
      <w:r w:rsidR="008B5CD3">
        <w:rPr>
          <w:b/>
          <w:bCs/>
          <w:sz w:val="22"/>
          <w:szCs w:val="22"/>
        </w:rPr>
        <w:t xml:space="preserve"> года </w:t>
      </w:r>
      <w:r w:rsidRPr="00C645E3">
        <w:rPr>
          <w:b/>
          <w:bCs/>
          <w:sz w:val="22"/>
          <w:szCs w:val="22"/>
        </w:rPr>
        <w:t xml:space="preserve">и представивших эти сведения в </w:t>
      </w:r>
      <w:r w:rsidR="008B5CD3">
        <w:rPr>
          <w:b/>
          <w:bCs/>
          <w:sz w:val="22"/>
          <w:szCs w:val="22"/>
        </w:rPr>
        <w:t xml:space="preserve"> </w:t>
      </w:r>
      <w:r w:rsidR="00127731">
        <w:rPr>
          <w:b/>
          <w:bCs/>
          <w:sz w:val="22"/>
          <w:szCs w:val="22"/>
        </w:rPr>
        <w:t xml:space="preserve"> территориальную избирательную комиссию Кировского муниципального района</w:t>
      </w:r>
      <w:r w:rsidR="00EB7315">
        <w:rPr>
          <w:b/>
          <w:bCs/>
          <w:sz w:val="22"/>
          <w:szCs w:val="22"/>
        </w:rPr>
        <w:t xml:space="preserve"> с полномочиями избирательной комиссии муниципального образования «Кировск» </w:t>
      </w:r>
      <w:r w:rsidR="00C4724A">
        <w:rPr>
          <w:b/>
          <w:bCs/>
          <w:sz w:val="22"/>
          <w:szCs w:val="22"/>
        </w:rPr>
        <w:t xml:space="preserve"> Кировского муниципального района Ленинградской области</w:t>
      </w:r>
    </w:p>
    <w:p w:rsidR="009453B3" w:rsidRPr="00C645E3" w:rsidRDefault="00AB74A7" w:rsidP="00FF5C8A">
      <w:pPr>
        <w:pStyle w:val="a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 по состоянию на </w:t>
      </w:r>
      <w:r w:rsidR="00EB7315">
        <w:rPr>
          <w:b/>
          <w:bCs/>
          <w:sz w:val="22"/>
          <w:szCs w:val="22"/>
        </w:rPr>
        <w:t>1</w:t>
      </w:r>
      <w:r w:rsidR="00CC59B2">
        <w:rPr>
          <w:b/>
          <w:bCs/>
          <w:sz w:val="22"/>
          <w:szCs w:val="22"/>
        </w:rPr>
        <w:t>5</w:t>
      </w:r>
      <w:r w:rsidR="008B5CD3">
        <w:rPr>
          <w:b/>
          <w:bCs/>
          <w:sz w:val="22"/>
          <w:szCs w:val="22"/>
        </w:rPr>
        <w:t>.0</w:t>
      </w:r>
      <w:r w:rsidR="00CA60D4">
        <w:rPr>
          <w:b/>
          <w:bCs/>
          <w:sz w:val="22"/>
          <w:szCs w:val="22"/>
        </w:rPr>
        <w:t>7</w:t>
      </w:r>
      <w:r w:rsidR="00EB7315">
        <w:rPr>
          <w:b/>
          <w:bCs/>
          <w:sz w:val="22"/>
          <w:szCs w:val="22"/>
        </w:rPr>
        <w:t>.2020</w:t>
      </w:r>
      <w:r w:rsidR="009453B3">
        <w:rPr>
          <w:b/>
          <w:bCs/>
          <w:sz w:val="22"/>
          <w:szCs w:val="22"/>
        </w:rPr>
        <w:t xml:space="preserve"> года)</w:t>
      </w:r>
    </w:p>
    <w:p w:rsidR="00FF5C8A" w:rsidRDefault="00FF5C8A" w:rsidP="00FF5C8A">
      <w:pPr>
        <w:jc w:val="center"/>
        <w:rPr>
          <w:sz w:val="28"/>
        </w:rPr>
      </w:pPr>
    </w:p>
    <w:tbl>
      <w:tblPr>
        <w:tblW w:w="105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540"/>
        <w:gridCol w:w="1984"/>
        <w:gridCol w:w="2835"/>
        <w:gridCol w:w="3643"/>
      </w:tblGrid>
      <w:tr w:rsidR="00FF5C8A" w:rsidTr="002816D8">
        <w:tc>
          <w:tcPr>
            <w:tcW w:w="56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540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получения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уведомления</w:t>
            </w:r>
          </w:p>
        </w:tc>
        <w:tc>
          <w:tcPr>
            <w:tcW w:w="1984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организации/ имя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индивидуального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предпринимателя</w:t>
            </w:r>
          </w:p>
        </w:tc>
        <w:tc>
          <w:tcPr>
            <w:tcW w:w="2835" w:type="dxa"/>
            <w:vAlign w:val="center"/>
          </w:tcPr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Юридический</w:t>
            </w:r>
          </w:p>
          <w:p w:rsidR="00FF5C8A" w:rsidRDefault="00FF5C8A" w:rsidP="003308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адрес</w:t>
            </w:r>
          </w:p>
        </w:tc>
        <w:tc>
          <w:tcPr>
            <w:tcW w:w="3643" w:type="dxa"/>
            <w:vAlign w:val="center"/>
          </w:tcPr>
          <w:p w:rsidR="00FF5C8A" w:rsidRDefault="00FF5C8A" w:rsidP="00330874">
            <w:pPr>
              <w:ind w:right="-145" w:hanging="10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 периодического печатного издания, в котором опубликованы сведения о размере и других условиях оплаты работ, номер, дата</w:t>
            </w:r>
          </w:p>
        </w:tc>
      </w:tr>
      <w:tr w:rsidR="0081117A" w:rsidRPr="005A74F5" w:rsidTr="002816D8">
        <w:tc>
          <w:tcPr>
            <w:tcW w:w="560" w:type="dxa"/>
          </w:tcPr>
          <w:p w:rsidR="0081117A" w:rsidRDefault="0081117A" w:rsidP="00A3150C">
            <w:pPr>
              <w:jc w:val="center"/>
            </w:pPr>
            <w:r>
              <w:t>1.</w:t>
            </w:r>
          </w:p>
        </w:tc>
        <w:tc>
          <w:tcPr>
            <w:tcW w:w="1540" w:type="dxa"/>
          </w:tcPr>
          <w:p w:rsidR="0081117A" w:rsidRPr="00625826" w:rsidRDefault="0081117A" w:rsidP="00D765B9">
            <w:pPr>
              <w:pStyle w:val="a5"/>
              <w:rPr>
                <w:sz w:val="28"/>
                <w:szCs w:val="28"/>
                <w:lang w:val="en-US"/>
              </w:rPr>
            </w:pPr>
            <w:r w:rsidRPr="00625826">
              <w:rPr>
                <w:sz w:val="28"/>
                <w:szCs w:val="28"/>
              </w:rPr>
              <w:t>29.06.2020</w:t>
            </w:r>
          </w:p>
          <w:p w:rsidR="0081117A" w:rsidRPr="00625826" w:rsidRDefault="0081117A" w:rsidP="00D765B9">
            <w:pPr>
              <w:pStyle w:val="a5"/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81117A" w:rsidRPr="00625826" w:rsidRDefault="0081117A" w:rsidP="00D765B9">
            <w:pPr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  <w:shd w:val="clear" w:color="auto" w:fill="FFFFFF"/>
              </w:rPr>
              <w:t> ИП Келлер Т.Ю</w:t>
            </w:r>
            <w:r w:rsidRPr="00625826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81117A" w:rsidRPr="00625826" w:rsidRDefault="0081117A" w:rsidP="00D765B9">
            <w:pPr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Фактический адрес: 194044, г.Санкт-Петербург, ул.Менделеевская, д.9</w:t>
            </w:r>
          </w:p>
          <w:p w:rsidR="0081117A" w:rsidRPr="00625826" w:rsidRDefault="0081117A" w:rsidP="00D765B9">
            <w:pPr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Юридический адрес:</w:t>
            </w:r>
          </w:p>
          <w:p w:rsidR="0081117A" w:rsidRPr="00625826" w:rsidRDefault="0081117A" w:rsidP="00D765B9">
            <w:pPr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 xml:space="preserve">188643, Ленинградская область, г.Всеволожск, пр.Добровольского 20/1-103Эл. почта: </w:t>
            </w:r>
            <w:r w:rsidRPr="00625826">
              <w:rPr>
                <w:sz w:val="28"/>
                <w:szCs w:val="28"/>
                <w:lang w:val="en-US"/>
              </w:rPr>
              <w:t>ek</w:t>
            </w:r>
            <w:r w:rsidRPr="00625826">
              <w:rPr>
                <w:sz w:val="28"/>
                <w:szCs w:val="28"/>
              </w:rPr>
              <w:t>@</w:t>
            </w:r>
            <w:r w:rsidRPr="00625826">
              <w:rPr>
                <w:sz w:val="28"/>
                <w:szCs w:val="28"/>
                <w:lang w:val="en-US"/>
              </w:rPr>
              <w:t>lubavich</w:t>
            </w:r>
            <w:r w:rsidRPr="00625826">
              <w:rPr>
                <w:sz w:val="28"/>
                <w:szCs w:val="28"/>
              </w:rPr>
              <w:t>.</w:t>
            </w:r>
            <w:r w:rsidRPr="00625826">
              <w:rPr>
                <w:sz w:val="28"/>
                <w:szCs w:val="28"/>
                <w:lang w:val="en-US"/>
              </w:rPr>
              <w:t>spb</w:t>
            </w:r>
            <w:r w:rsidRPr="00625826">
              <w:rPr>
                <w:sz w:val="28"/>
                <w:szCs w:val="28"/>
              </w:rPr>
              <w:t>.</w:t>
            </w:r>
            <w:r w:rsidRPr="00625826">
              <w:rPr>
                <w:sz w:val="28"/>
                <w:szCs w:val="28"/>
                <w:lang w:val="en-US"/>
              </w:rPr>
              <w:t>ru</w:t>
            </w:r>
          </w:p>
        </w:tc>
        <w:tc>
          <w:tcPr>
            <w:tcW w:w="3643" w:type="dxa"/>
          </w:tcPr>
          <w:p w:rsidR="0081117A" w:rsidRPr="00625826" w:rsidRDefault="0081117A" w:rsidP="00D765B9">
            <w:pPr>
              <w:jc w:val="both"/>
              <w:rPr>
                <w:sz w:val="28"/>
                <w:szCs w:val="28"/>
              </w:rPr>
            </w:pPr>
            <w:r w:rsidRPr="00625826">
              <w:rPr>
                <w:sz w:val="28"/>
                <w:szCs w:val="28"/>
              </w:rPr>
              <w:t>Электронное периодическое издание «Фонтанка.Ру» от 29.06.2020 г.</w:t>
            </w:r>
          </w:p>
        </w:tc>
      </w:tr>
      <w:tr w:rsidR="004C73C9" w:rsidRPr="005A74F5" w:rsidTr="002816D8">
        <w:tc>
          <w:tcPr>
            <w:tcW w:w="560" w:type="dxa"/>
          </w:tcPr>
          <w:p w:rsidR="004C73C9" w:rsidRDefault="0081117A" w:rsidP="0081117A">
            <w:pPr>
              <w:jc w:val="center"/>
            </w:pPr>
            <w:r>
              <w:t>2</w:t>
            </w:r>
            <w:r w:rsidR="007F0A90">
              <w:t>.</w:t>
            </w:r>
          </w:p>
        </w:tc>
        <w:tc>
          <w:tcPr>
            <w:tcW w:w="1540" w:type="dxa"/>
          </w:tcPr>
          <w:p w:rsidR="004C73C9" w:rsidRDefault="008F26A2" w:rsidP="00A3150C">
            <w:pPr>
              <w:pStyle w:val="a5"/>
            </w:pPr>
            <w:r>
              <w:t>1</w:t>
            </w:r>
            <w:r w:rsidR="003461B2">
              <w:t>0.07.2020</w:t>
            </w:r>
            <w:r>
              <w:t xml:space="preserve"> года</w:t>
            </w:r>
          </w:p>
        </w:tc>
        <w:tc>
          <w:tcPr>
            <w:tcW w:w="1984" w:type="dxa"/>
          </w:tcPr>
          <w:p w:rsidR="004C73C9" w:rsidRDefault="004C73C9" w:rsidP="008F26A2">
            <w:r>
              <w:t>ООО «</w:t>
            </w:r>
            <w:r w:rsidR="008F26A2">
              <w:t>МЕДИА -МАСТЕР»</w:t>
            </w:r>
          </w:p>
        </w:tc>
        <w:tc>
          <w:tcPr>
            <w:tcW w:w="2835" w:type="dxa"/>
          </w:tcPr>
          <w:p w:rsidR="004C73C9" w:rsidRPr="00946DFD" w:rsidRDefault="008F26A2" w:rsidP="00C90399">
            <w:r w:rsidRPr="00946DFD">
              <w:t>Юридический адрес:  191040</w:t>
            </w:r>
            <w:r w:rsidR="004C73C9" w:rsidRPr="00946DFD">
              <w:t xml:space="preserve">, </w:t>
            </w:r>
            <w:r w:rsidR="00BE05C5">
              <w:t xml:space="preserve">г. </w:t>
            </w:r>
            <w:r w:rsidR="004C73C9" w:rsidRPr="00946DFD">
              <w:t xml:space="preserve">Санкт-Петербург, </w:t>
            </w:r>
            <w:r w:rsidRPr="00946DFD">
              <w:t>пр-кт Лиговский, д.50</w:t>
            </w:r>
            <w:r w:rsidR="004C73C9" w:rsidRPr="00946DFD">
              <w:t>,</w:t>
            </w:r>
            <w:r w:rsidRPr="00946DFD">
              <w:t xml:space="preserve">кор.6,. оф.23 </w:t>
            </w:r>
          </w:p>
          <w:p w:rsidR="004C73C9" w:rsidRPr="00946DFD" w:rsidRDefault="00C90399" w:rsidP="00C90399">
            <w:r>
              <w:t xml:space="preserve">Телефон: </w:t>
            </w:r>
            <w:r w:rsidR="008F26A2" w:rsidRPr="00946DFD">
              <w:t>+7</w:t>
            </w:r>
            <w:r w:rsidR="00CA60D4">
              <w:t xml:space="preserve"> </w:t>
            </w:r>
            <w:r w:rsidR="008F26A2" w:rsidRPr="00946DFD">
              <w:t>(911) 922</w:t>
            </w:r>
            <w:r w:rsidR="00313175" w:rsidRPr="00946DFD">
              <w:t xml:space="preserve"> </w:t>
            </w:r>
            <w:r w:rsidR="008F26A2" w:rsidRPr="00946DFD">
              <w:t>09 57</w:t>
            </w:r>
          </w:p>
          <w:p w:rsidR="00DF5643" w:rsidRPr="00946DFD" w:rsidRDefault="00DF5643" w:rsidP="00C90399">
            <w:r w:rsidRPr="00946DFD">
              <w:t>сайт:</w:t>
            </w:r>
            <w:r w:rsidRPr="00946DFD">
              <w:rPr>
                <w:lang w:val="en-US"/>
              </w:rPr>
              <w:t>www</w:t>
            </w:r>
            <w:r w:rsidR="003461B2">
              <w:t>.6001317</w:t>
            </w:r>
            <w:r w:rsidRPr="00946DFD">
              <w:t>.</w:t>
            </w:r>
            <w:r w:rsidRPr="00946DFD">
              <w:rPr>
                <w:lang w:val="en-US"/>
              </w:rPr>
              <w:t>ru</w:t>
            </w:r>
          </w:p>
        </w:tc>
        <w:tc>
          <w:tcPr>
            <w:tcW w:w="3643" w:type="dxa"/>
          </w:tcPr>
          <w:p w:rsidR="004C73C9" w:rsidRDefault="008F26A2" w:rsidP="00810990">
            <w:pPr>
              <w:jc w:val="both"/>
            </w:pPr>
            <w:r>
              <w:t>Газета «Санк</w:t>
            </w:r>
            <w:r w:rsidR="00802A1D">
              <w:t>т-Петербургские ведомости» от 06.07.2020 года №114</w:t>
            </w:r>
            <w:r w:rsidR="00810990">
              <w:t xml:space="preserve"> </w:t>
            </w:r>
            <w:r w:rsidR="00802A1D">
              <w:t>(6712</w:t>
            </w:r>
            <w:r>
              <w:t>)</w:t>
            </w:r>
          </w:p>
        </w:tc>
      </w:tr>
      <w:tr w:rsidR="008F26A2" w:rsidRPr="005A74F5" w:rsidTr="00113355">
        <w:trPr>
          <w:trHeight w:val="3549"/>
        </w:trPr>
        <w:tc>
          <w:tcPr>
            <w:tcW w:w="560" w:type="dxa"/>
          </w:tcPr>
          <w:p w:rsidR="008F26A2" w:rsidRDefault="0081117A" w:rsidP="00A3150C">
            <w:pPr>
              <w:jc w:val="center"/>
            </w:pPr>
            <w:r>
              <w:t>3</w:t>
            </w:r>
            <w:r w:rsidR="007F0A90">
              <w:t>.</w:t>
            </w:r>
          </w:p>
        </w:tc>
        <w:tc>
          <w:tcPr>
            <w:tcW w:w="1540" w:type="dxa"/>
          </w:tcPr>
          <w:p w:rsidR="008F26A2" w:rsidRDefault="002816D8" w:rsidP="00A3150C">
            <w:pPr>
              <w:pStyle w:val="a5"/>
            </w:pPr>
            <w:r>
              <w:t>10.07.2020 года</w:t>
            </w:r>
          </w:p>
        </w:tc>
        <w:tc>
          <w:tcPr>
            <w:tcW w:w="1984" w:type="dxa"/>
          </w:tcPr>
          <w:p w:rsidR="008F26A2" w:rsidRDefault="008F26A2" w:rsidP="008F26A2">
            <w:r>
              <w:t>ООО «ПСП-Принт»</w:t>
            </w:r>
          </w:p>
        </w:tc>
        <w:tc>
          <w:tcPr>
            <w:tcW w:w="2835" w:type="dxa"/>
          </w:tcPr>
          <w:p w:rsidR="008F26A2" w:rsidRDefault="008F26A2" w:rsidP="00C90399">
            <w:r>
              <w:t xml:space="preserve">Юридический адрес: 192236, </w:t>
            </w:r>
            <w:r w:rsidR="00BE05C5">
              <w:t xml:space="preserve">г. </w:t>
            </w:r>
            <w:r>
              <w:t>Санкт-Петербург, ул. Белы Куна,</w:t>
            </w:r>
            <w:r w:rsidR="00E8448C">
              <w:t xml:space="preserve"> </w:t>
            </w:r>
            <w:r w:rsidR="0029552C">
              <w:t>д.32, литера</w:t>
            </w:r>
            <w:r w:rsidR="0029552C" w:rsidRPr="0029552C">
              <w:t xml:space="preserve"> </w:t>
            </w:r>
            <w:r>
              <w:t>А, помещение 15-Н,</w:t>
            </w:r>
            <w:r w:rsidR="00CA60D4">
              <w:t xml:space="preserve"> </w:t>
            </w:r>
            <w:r>
              <w:t xml:space="preserve">№13  </w:t>
            </w:r>
          </w:p>
          <w:p w:rsidR="008F26A2" w:rsidRDefault="00C90399" w:rsidP="00C90399">
            <w:r>
              <w:t xml:space="preserve">Телефон: </w:t>
            </w:r>
            <w:r w:rsidR="007F0A90">
              <w:t>+7 (812)</w:t>
            </w:r>
            <w:r>
              <w:t xml:space="preserve"> </w:t>
            </w:r>
            <w:r w:rsidR="007F0A90">
              <w:t>655-09-33</w:t>
            </w:r>
          </w:p>
          <w:p w:rsidR="0029552C" w:rsidRPr="0029552C" w:rsidRDefault="007F0A90" w:rsidP="00C90399">
            <w:r>
              <w:t>эл.почта:</w:t>
            </w:r>
            <w:r w:rsidR="0029552C" w:rsidRPr="0029552C">
              <w:t xml:space="preserve"> </w:t>
            </w:r>
          </w:p>
          <w:p w:rsidR="007F0A90" w:rsidRPr="0029552C" w:rsidRDefault="00BF5238" w:rsidP="00C90399">
            <w:hyperlink r:id="rId8" w:history="1">
              <w:r w:rsidR="003B6886" w:rsidRPr="0029552C">
                <w:rPr>
                  <w:rStyle w:val="aa"/>
                  <w:color w:val="auto"/>
                  <w:u w:val="none"/>
                </w:rPr>
                <w:t>p</w:t>
              </w:r>
              <w:r w:rsidR="003B6886" w:rsidRPr="0029552C">
                <w:rPr>
                  <w:rStyle w:val="aa"/>
                  <w:color w:val="auto"/>
                  <w:u w:val="none"/>
                  <w:lang w:val="en-US"/>
                </w:rPr>
                <w:t>sp</w:t>
              </w:r>
              <w:r w:rsidR="003B6886" w:rsidRPr="0029552C">
                <w:rPr>
                  <w:rStyle w:val="aa"/>
                  <w:color w:val="auto"/>
                  <w:u w:val="none"/>
                </w:rPr>
                <w:t>-</w:t>
              </w:r>
              <w:r w:rsidR="003B6886" w:rsidRPr="0029552C">
                <w:rPr>
                  <w:rStyle w:val="aa"/>
                  <w:color w:val="auto"/>
                  <w:u w:val="none"/>
                  <w:lang w:val="en-US"/>
                </w:rPr>
                <w:t>print</w:t>
              </w:r>
              <w:r w:rsidR="003B6886" w:rsidRPr="0029552C">
                <w:rPr>
                  <w:rStyle w:val="aa"/>
                  <w:color w:val="auto"/>
                  <w:u w:val="none"/>
                </w:rPr>
                <w:t>@</w:t>
              </w:r>
              <w:r w:rsidR="003B6886" w:rsidRPr="0029552C">
                <w:rPr>
                  <w:rStyle w:val="aa"/>
                  <w:color w:val="auto"/>
                  <w:u w:val="none"/>
                  <w:lang w:val="en-US"/>
                </w:rPr>
                <w:t>mail</w:t>
              </w:r>
              <w:r w:rsidR="003B6886" w:rsidRPr="0029552C">
                <w:rPr>
                  <w:rStyle w:val="aa"/>
                  <w:color w:val="auto"/>
                  <w:u w:val="none"/>
                </w:rPr>
                <w:t>.</w:t>
              </w:r>
              <w:r w:rsidR="003B6886" w:rsidRPr="0029552C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  <w:p w:rsidR="003B6886" w:rsidRPr="0029552C" w:rsidRDefault="003B6886" w:rsidP="00C90399">
            <w:r w:rsidRPr="0029552C">
              <w:t xml:space="preserve">сайт: </w:t>
            </w:r>
            <w:hyperlink r:id="rId9" w:history="1">
              <w:r w:rsidR="00E25031">
                <w:rPr>
                  <w:rStyle w:val="aa"/>
                  <w:color w:val="auto"/>
                  <w:u w:val="none"/>
                  <w:lang w:val="en-US"/>
                </w:rPr>
                <w:t>PSP</w:t>
              </w:r>
              <w:r w:rsidRPr="0029552C">
                <w:rPr>
                  <w:rStyle w:val="aa"/>
                  <w:color w:val="auto"/>
                  <w:u w:val="none"/>
                </w:rPr>
                <w:t>-</w:t>
              </w:r>
              <w:r w:rsidR="00E25031">
                <w:rPr>
                  <w:rStyle w:val="aa"/>
                  <w:color w:val="auto"/>
                  <w:u w:val="none"/>
                  <w:lang w:val="en-US"/>
                </w:rPr>
                <w:t>P</w:t>
              </w:r>
              <w:r w:rsidRPr="0029552C">
                <w:rPr>
                  <w:rStyle w:val="aa"/>
                  <w:color w:val="auto"/>
                  <w:u w:val="none"/>
                  <w:lang w:val="en-US"/>
                </w:rPr>
                <w:t>rint</w:t>
              </w:r>
              <w:r w:rsidRPr="0029552C">
                <w:rPr>
                  <w:rStyle w:val="aa"/>
                  <w:color w:val="auto"/>
                  <w:u w:val="none"/>
                </w:rPr>
                <w:t>.</w:t>
              </w:r>
              <w:r w:rsidRPr="0029552C">
                <w:rPr>
                  <w:rStyle w:val="aa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643" w:type="dxa"/>
          </w:tcPr>
          <w:p w:rsidR="008F26A2" w:rsidRDefault="0041271F" w:rsidP="00810990">
            <w:pPr>
              <w:jc w:val="both"/>
            </w:pPr>
            <w:r>
              <w:t>Газета «Санкт-Петербургские ведомости» от 06.07.2020 года №114 (6712)</w:t>
            </w:r>
          </w:p>
        </w:tc>
      </w:tr>
      <w:tr w:rsidR="00113355" w:rsidRPr="005A74F5" w:rsidTr="002816D8">
        <w:tc>
          <w:tcPr>
            <w:tcW w:w="560" w:type="dxa"/>
          </w:tcPr>
          <w:p w:rsidR="00113355" w:rsidRDefault="00113355" w:rsidP="00A3150C">
            <w:pPr>
              <w:jc w:val="center"/>
            </w:pPr>
            <w:r>
              <w:lastRenderedPageBreak/>
              <w:t>4</w:t>
            </w:r>
          </w:p>
        </w:tc>
        <w:tc>
          <w:tcPr>
            <w:tcW w:w="1540" w:type="dxa"/>
          </w:tcPr>
          <w:p w:rsidR="00113355" w:rsidRDefault="00113355" w:rsidP="00A3150C">
            <w:pPr>
              <w:pStyle w:val="a5"/>
            </w:pPr>
            <w:r>
              <w:t>10.07.2020 года</w:t>
            </w:r>
          </w:p>
        </w:tc>
        <w:tc>
          <w:tcPr>
            <w:tcW w:w="1984" w:type="dxa"/>
          </w:tcPr>
          <w:p w:rsidR="00113355" w:rsidRDefault="00113355" w:rsidP="008F26A2">
            <w:r>
              <w:t>ООО «ТИПОГРАФИЯ ЛЕСНИК»</w:t>
            </w:r>
          </w:p>
        </w:tc>
        <w:tc>
          <w:tcPr>
            <w:tcW w:w="2835" w:type="dxa"/>
          </w:tcPr>
          <w:p w:rsidR="00113355" w:rsidRDefault="00113355" w:rsidP="00113355">
            <w:r>
              <w:t>Юридический адрес: 197183, г. Санкт-Петербург, ул.Сабировская,37 лит.Д, комната 206</w:t>
            </w:r>
          </w:p>
        </w:tc>
        <w:tc>
          <w:tcPr>
            <w:tcW w:w="3643" w:type="dxa"/>
          </w:tcPr>
          <w:p w:rsidR="00113355" w:rsidRPr="00113355" w:rsidRDefault="00113355" w:rsidP="00113355">
            <w:pPr>
              <w:pStyle w:val="3"/>
              <w:rPr>
                <w:sz w:val="24"/>
                <w:szCs w:val="24"/>
              </w:rPr>
            </w:pPr>
            <w:r w:rsidRPr="00113355">
              <w:rPr>
                <w:sz w:val="24"/>
                <w:szCs w:val="24"/>
              </w:rPr>
              <w:t>Сетевое издание СМИ "Полиграфист НАП" от 29.06.2020 г</w:t>
            </w:r>
          </w:p>
        </w:tc>
      </w:tr>
      <w:tr w:rsidR="00345647" w:rsidRPr="005A74F5" w:rsidTr="002816D8">
        <w:tc>
          <w:tcPr>
            <w:tcW w:w="560" w:type="dxa"/>
          </w:tcPr>
          <w:p w:rsidR="00345647" w:rsidRDefault="00345647" w:rsidP="00A3150C">
            <w:pPr>
              <w:jc w:val="center"/>
            </w:pPr>
            <w:r>
              <w:t>5.</w:t>
            </w:r>
          </w:p>
        </w:tc>
        <w:tc>
          <w:tcPr>
            <w:tcW w:w="1540" w:type="dxa"/>
          </w:tcPr>
          <w:p w:rsidR="00345647" w:rsidRDefault="00345647" w:rsidP="00A3150C">
            <w:pPr>
              <w:pStyle w:val="a5"/>
            </w:pPr>
            <w:r>
              <w:t>14.07.2020 года</w:t>
            </w:r>
          </w:p>
        </w:tc>
        <w:tc>
          <w:tcPr>
            <w:tcW w:w="1984" w:type="dxa"/>
          </w:tcPr>
          <w:p w:rsidR="00345647" w:rsidRDefault="00345647" w:rsidP="008F26A2">
            <w:r>
              <w:t>ООО «Флай Принт»</w:t>
            </w:r>
          </w:p>
        </w:tc>
        <w:tc>
          <w:tcPr>
            <w:tcW w:w="2835" w:type="dxa"/>
          </w:tcPr>
          <w:p w:rsidR="00345647" w:rsidRPr="0029552C" w:rsidRDefault="00345647" w:rsidP="00345647">
            <w:r>
              <w:t>Юридический адрес: 194362, г. Санкт-Петербург, поселок Парголово, Осиновая Роща, ул.Ивовая 19, литер А Телефон: 8(812)6124050 эл.почта:</w:t>
            </w:r>
            <w:r w:rsidRPr="0029552C">
              <w:t xml:space="preserve"> </w:t>
            </w:r>
          </w:p>
          <w:p w:rsidR="00345647" w:rsidRPr="00345647" w:rsidRDefault="00345647" w:rsidP="00345647">
            <w:pPr>
              <w:rPr>
                <w:lang w:val="en-US"/>
              </w:rPr>
            </w:pPr>
            <w:r>
              <w:rPr>
                <w:lang w:val="en-US"/>
              </w:rPr>
              <w:t>admin@flyp.ru</w:t>
            </w:r>
          </w:p>
        </w:tc>
        <w:tc>
          <w:tcPr>
            <w:tcW w:w="3643" w:type="dxa"/>
          </w:tcPr>
          <w:p w:rsidR="00345647" w:rsidRPr="00113355" w:rsidRDefault="00345647" w:rsidP="00345647">
            <w:pPr>
              <w:pStyle w:val="3"/>
              <w:rPr>
                <w:sz w:val="24"/>
                <w:szCs w:val="24"/>
              </w:rPr>
            </w:pPr>
            <w:r w:rsidRPr="00113355">
              <w:rPr>
                <w:sz w:val="24"/>
                <w:szCs w:val="24"/>
              </w:rPr>
              <w:t xml:space="preserve">Сетевое издание СМИ "Полиграфист НАП" от </w:t>
            </w:r>
            <w:r w:rsidRPr="00345647">
              <w:rPr>
                <w:sz w:val="24"/>
                <w:szCs w:val="24"/>
              </w:rPr>
              <w:t>16</w:t>
            </w:r>
            <w:r w:rsidRPr="00113355">
              <w:rPr>
                <w:sz w:val="24"/>
                <w:szCs w:val="24"/>
              </w:rPr>
              <w:t>.06.2020 г</w:t>
            </w:r>
          </w:p>
        </w:tc>
      </w:tr>
      <w:tr w:rsidR="00D765B9" w:rsidRPr="005A74F5" w:rsidTr="002816D8">
        <w:tc>
          <w:tcPr>
            <w:tcW w:w="560" w:type="dxa"/>
          </w:tcPr>
          <w:p w:rsidR="00D765B9" w:rsidRDefault="00D765B9" w:rsidP="00A3150C">
            <w:pPr>
              <w:jc w:val="center"/>
            </w:pPr>
            <w:r>
              <w:t>6.</w:t>
            </w:r>
          </w:p>
        </w:tc>
        <w:tc>
          <w:tcPr>
            <w:tcW w:w="1540" w:type="dxa"/>
          </w:tcPr>
          <w:p w:rsidR="00D765B9" w:rsidRDefault="00D765B9" w:rsidP="00A3150C">
            <w:pPr>
              <w:pStyle w:val="a5"/>
            </w:pPr>
            <w:r>
              <w:t>15.07.2020 года</w:t>
            </w:r>
          </w:p>
        </w:tc>
        <w:tc>
          <w:tcPr>
            <w:tcW w:w="1984" w:type="dxa"/>
          </w:tcPr>
          <w:p w:rsidR="00D765B9" w:rsidRDefault="00D765B9" w:rsidP="008F26A2">
            <w:r>
              <w:t>ООО «Дом Цвета»</w:t>
            </w:r>
          </w:p>
        </w:tc>
        <w:tc>
          <w:tcPr>
            <w:tcW w:w="2835" w:type="dxa"/>
          </w:tcPr>
          <w:p w:rsidR="00D765B9" w:rsidRDefault="00D765B9" w:rsidP="00D765B9">
            <w:r>
              <w:t>Юридический адрес: 194100, г. Санкт-Петербург, пр-кт Маршала Блюхера, д. 52, лит. А, квартира 25</w:t>
            </w:r>
          </w:p>
        </w:tc>
        <w:tc>
          <w:tcPr>
            <w:tcW w:w="3643" w:type="dxa"/>
          </w:tcPr>
          <w:p w:rsidR="00D765B9" w:rsidRPr="00113355" w:rsidRDefault="00D9765B" w:rsidP="0034564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«Работа от А до Я» №76 (1387) от 08.07.2020г.</w:t>
            </w:r>
          </w:p>
        </w:tc>
      </w:tr>
    </w:tbl>
    <w:p w:rsidR="00FF5C8A" w:rsidRPr="00113355" w:rsidRDefault="007D664D" w:rsidP="0081117A">
      <w:pPr>
        <w:jc w:val="right"/>
      </w:pPr>
      <w:r>
        <w:t>ТИК Кировского муниципального района</w:t>
      </w:r>
    </w:p>
    <w:p w:rsidR="00187A42" w:rsidRPr="00187A42" w:rsidRDefault="00187A42" w:rsidP="0081117A">
      <w:pPr>
        <w:jc w:val="right"/>
      </w:pPr>
      <w:r w:rsidRPr="00113355">
        <w:t>(</w:t>
      </w:r>
      <w:r>
        <w:rPr>
          <w:lang w:val="en-US"/>
        </w:rPr>
        <w:t>c</w:t>
      </w:r>
      <w:r w:rsidRPr="00113355">
        <w:t xml:space="preserve">  полномочиями ИКМО)</w:t>
      </w:r>
    </w:p>
    <w:sectPr w:rsidR="00187A42" w:rsidRPr="00187A42" w:rsidSect="00C645E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426" w:right="850" w:bottom="249" w:left="567" w:header="567" w:footer="567" w:gutter="85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16" w:rsidRDefault="008F6616">
      <w:r>
        <w:separator/>
      </w:r>
    </w:p>
  </w:endnote>
  <w:endnote w:type="continuationSeparator" w:id="1">
    <w:p w:rsidR="008F6616" w:rsidRDefault="008F6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B" w:rsidRDefault="00BF523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976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765B" w:rsidRDefault="00D9765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B" w:rsidRDefault="00D9765B">
    <w:pPr>
      <w:pStyle w:val="a5"/>
      <w:framePr w:wrap="around" w:vAnchor="text" w:hAnchor="margin" w:xAlign="right" w:y="1"/>
      <w:ind w:right="360"/>
      <w:rPr>
        <w:rStyle w:val="a4"/>
      </w:rPr>
    </w:pPr>
  </w:p>
  <w:p w:rsidR="00D9765B" w:rsidRDefault="00D9765B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B" w:rsidRDefault="00D9765B">
    <w:pPr>
      <w:pStyle w:val="a5"/>
    </w:pPr>
  </w:p>
  <w:p w:rsidR="00D9765B" w:rsidRDefault="00D976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16" w:rsidRDefault="008F6616">
      <w:r>
        <w:separator/>
      </w:r>
    </w:p>
  </w:footnote>
  <w:footnote w:type="continuationSeparator" w:id="1">
    <w:p w:rsidR="008F6616" w:rsidRDefault="008F6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B" w:rsidRDefault="00BF523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9765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765B" w:rsidRDefault="00D9765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65B" w:rsidRDefault="00D9765B">
    <w:pPr>
      <w:pStyle w:val="a3"/>
      <w:framePr w:wrap="around" w:vAnchor="text" w:hAnchor="margin" w:xAlign="center" w:y="1"/>
      <w:rPr>
        <w:rStyle w:val="a4"/>
      </w:rPr>
    </w:pPr>
  </w:p>
  <w:p w:rsidR="00D9765B" w:rsidRDefault="00D9765B" w:rsidP="00C645E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EF1"/>
    <w:multiLevelType w:val="hybridMultilevel"/>
    <w:tmpl w:val="3730836A"/>
    <w:lvl w:ilvl="0" w:tplc="C12C25C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D1"/>
    <w:rsid w:val="000051C5"/>
    <w:rsid w:val="00037ECA"/>
    <w:rsid w:val="00044E89"/>
    <w:rsid w:val="00051137"/>
    <w:rsid w:val="0005216A"/>
    <w:rsid w:val="000544BA"/>
    <w:rsid w:val="00067F03"/>
    <w:rsid w:val="00083C8F"/>
    <w:rsid w:val="000A162D"/>
    <w:rsid w:val="000D27F2"/>
    <w:rsid w:val="000F4B0F"/>
    <w:rsid w:val="000F5219"/>
    <w:rsid w:val="00101476"/>
    <w:rsid w:val="0011283F"/>
    <w:rsid w:val="00113355"/>
    <w:rsid w:val="0011341B"/>
    <w:rsid w:val="001208B2"/>
    <w:rsid w:val="001229D2"/>
    <w:rsid w:val="00127731"/>
    <w:rsid w:val="00140AFB"/>
    <w:rsid w:val="001545D4"/>
    <w:rsid w:val="00187A42"/>
    <w:rsid w:val="0019508E"/>
    <w:rsid w:val="001A0A9D"/>
    <w:rsid w:val="001B5C28"/>
    <w:rsid w:val="001C1D3E"/>
    <w:rsid w:val="001E4025"/>
    <w:rsid w:val="001E4F77"/>
    <w:rsid w:val="00203BBD"/>
    <w:rsid w:val="00213A30"/>
    <w:rsid w:val="00234583"/>
    <w:rsid w:val="002544EE"/>
    <w:rsid w:val="002555A6"/>
    <w:rsid w:val="002816D8"/>
    <w:rsid w:val="002858A6"/>
    <w:rsid w:val="0029552C"/>
    <w:rsid w:val="002D331C"/>
    <w:rsid w:val="002D47F3"/>
    <w:rsid w:val="002D5840"/>
    <w:rsid w:val="002F3BB5"/>
    <w:rsid w:val="002F5AB2"/>
    <w:rsid w:val="002F5DA0"/>
    <w:rsid w:val="00307188"/>
    <w:rsid w:val="00312494"/>
    <w:rsid w:val="00313175"/>
    <w:rsid w:val="00330874"/>
    <w:rsid w:val="00344DE1"/>
    <w:rsid w:val="00345647"/>
    <w:rsid w:val="003461B2"/>
    <w:rsid w:val="003532EA"/>
    <w:rsid w:val="00354739"/>
    <w:rsid w:val="00377F8C"/>
    <w:rsid w:val="00381C9C"/>
    <w:rsid w:val="00394D77"/>
    <w:rsid w:val="00396338"/>
    <w:rsid w:val="003B2C40"/>
    <w:rsid w:val="003B6886"/>
    <w:rsid w:val="003C0241"/>
    <w:rsid w:val="003D36F7"/>
    <w:rsid w:val="003D5550"/>
    <w:rsid w:val="003E1486"/>
    <w:rsid w:val="003E7D69"/>
    <w:rsid w:val="003F158A"/>
    <w:rsid w:val="003F5D3A"/>
    <w:rsid w:val="00404341"/>
    <w:rsid w:val="0041271F"/>
    <w:rsid w:val="00417710"/>
    <w:rsid w:val="00423A96"/>
    <w:rsid w:val="00435E45"/>
    <w:rsid w:val="00436028"/>
    <w:rsid w:val="00444695"/>
    <w:rsid w:val="00444A9C"/>
    <w:rsid w:val="0044523A"/>
    <w:rsid w:val="00461ABF"/>
    <w:rsid w:val="00462C87"/>
    <w:rsid w:val="004655C8"/>
    <w:rsid w:val="00481B2D"/>
    <w:rsid w:val="004A2AEE"/>
    <w:rsid w:val="004A3DFC"/>
    <w:rsid w:val="004C73C9"/>
    <w:rsid w:val="004D3609"/>
    <w:rsid w:val="004D45E4"/>
    <w:rsid w:val="004D4C74"/>
    <w:rsid w:val="005118EA"/>
    <w:rsid w:val="005173BC"/>
    <w:rsid w:val="005205DA"/>
    <w:rsid w:val="00521E51"/>
    <w:rsid w:val="00530369"/>
    <w:rsid w:val="00554CE1"/>
    <w:rsid w:val="00571770"/>
    <w:rsid w:val="00573CBB"/>
    <w:rsid w:val="00596E3D"/>
    <w:rsid w:val="005A74F5"/>
    <w:rsid w:val="005C0B41"/>
    <w:rsid w:val="005D2C61"/>
    <w:rsid w:val="005D3295"/>
    <w:rsid w:val="005D3D82"/>
    <w:rsid w:val="005F22E8"/>
    <w:rsid w:val="00645EB0"/>
    <w:rsid w:val="00646175"/>
    <w:rsid w:val="006527D4"/>
    <w:rsid w:val="00663C6E"/>
    <w:rsid w:val="00671221"/>
    <w:rsid w:val="006A23B8"/>
    <w:rsid w:val="006A5FA0"/>
    <w:rsid w:val="006B492D"/>
    <w:rsid w:val="006B7658"/>
    <w:rsid w:val="006C528B"/>
    <w:rsid w:val="006C6B0B"/>
    <w:rsid w:val="006D6D2D"/>
    <w:rsid w:val="00702A04"/>
    <w:rsid w:val="007170DC"/>
    <w:rsid w:val="00730398"/>
    <w:rsid w:val="007325AE"/>
    <w:rsid w:val="0073708D"/>
    <w:rsid w:val="00744505"/>
    <w:rsid w:val="00750B20"/>
    <w:rsid w:val="00760E4A"/>
    <w:rsid w:val="00786FDF"/>
    <w:rsid w:val="00793DCC"/>
    <w:rsid w:val="007B0570"/>
    <w:rsid w:val="007C31DA"/>
    <w:rsid w:val="007D1E0B"/>
    <w:rsid w:val="007D664D"/>
    <w:rsid w:val="007E1326"/>
    <w:rsid w:val="007E27D6"/>
    <w:rsid w:val="007F0A90"/>
    <w:rsid w:val="007F2EF5"/>
    <w:rsid w:val="007F5A90"/>
    <w:rsid w:val="00802A1D"/>
    <w:rsid w:val="00810990"/>
    <w:rsid w:val="00810DC5"/>
    <w:rsid w:val="0081117A"/>
    <w:rsid w:val="00843980"/>
    <w:rsid w:val="00847AF2"/>
    <w:rsid w:val="00853446"/>
    <w:rsid w:val="0086044E"/>
    <w:rsid w:val="0086377F"/>
    <w:rsid w:val="00872ECA"/>
    <w:rsid w:val="008757E4"/>
    <w:rsid w:val="008B3047"/>
    <w:rsid w:val="008B5CD3"/>
    <w:rsid w:val="008B61D0"/>
    <w:rsid w:val="008C1F79"/>
    <w:rsid w:val="008C7E77"/>
    <w:rsid w:val="008D5EB9"/>
    <w:rsid w:val="008F26A2"/>
    <w:rsid w:val="008F6521"/>
    <w:rsid w:val="008F655E"/>
    <w:rsid w:val="008F6616"/>
    <w:rsid w:val="00904F7F"/>
    <w:rsid w:val="0091645E"/>
    <w:rsid w:val="00917AC6"/>
    <w:rsid w:val="009453B3"/>
    <w:rsid w:val="00946DFD"/>
    <w:rsid w:val="00967524"/>
    <w:rsid w:val="0098040F"/>
    <w:rsid w:val="009966A4"/>
    <w:rsid w:val="009B18C6"/>
    <w:rsid w:val="009C2221"/>
    <w:rsid w:val="009C5445"/>
    <w:rsid w:val="009C6D00"/>
    <w:rsid w:val="00A027E7"/>
    <w:rsid w:val="00A04E87"/>
    <w:rsid w:val="00A253FC"/>
    <w:rsid w:val="00A3150C"/>
    <w:rsid w:val="00A31954"/>
    <w:rsid w:val="00A426EE"/>
    <w:rsid w:val="00A70CC1"/>
    <w:rsid w:val="00A71AB6"/>
    <w:rsid w:val="00A75374"/>
    <w:rsid w:val="00A94211"/>
    <w:rsid w:val="00AA0C85"/>
    <w:rsid w:val="00AB74A7"/>
    <w:rsid w:val="00AC1C52"/>
    <w:rsid w:val="00AC27D8"/>
    <w:rsid w:val="00AC4722"/>
    <w:rsid w:val="00B16D00"/>
    <w:rsid w:val="00B201D3"/>
    <w:rsid w:val="00B2077B"/>
    <w:rsid w:val="00B27660"/>
    <w:rsid w:val="00B304B9"/>
    <w:rsid w:val="00B43A91"/>
    <w:rsid w:val="00B45219"/>
    <w:rsid w:val="00B508D6"/>
    <w:rsid w:val="00B509D4"/>
    <w:rsid w:val="00B60FAA"/>
    <w:rsid w:val="00B612B7"/>
    <w:rsid w:val="00B94BEB"/>
    <w:rsid w:val="00BA6761"/>
    <w:rsid w:val="00BA6E91"/>
    <w:rsid w:val="00BB1143"/>
    <w:rsid w:val="00BE05C5"/>
    <w:rsid w:val="00BF3629"/>
    <w:rsid w:val="00BF5238"/>
    <w:rsid w:val="00C00A09"/>
    <w:rsid w:val="00C33C2E"/>
    <w:rsid w:val="00C3675A"/>
    <w:rsid w:val="00C44FD7"/>
    <w:rsid w:val="00C4724A"/>
    <w:rsid w:val="00C472E4"/>
    <w:rsid w:val="00C57961"/>
    <w:rsid w:val="00C60D71"/>
    <w:rsid w:val="00C63B3F"/>
    <w:rsid w:val="00C645E3"/>
    <w:rsid w:val="00C90399"/>
    <w:rsid w:val="00C916DD"/>
    <w:rsid w:val="00C9233E"/>
    <w:rsid w:val="00CA60D4"/>
    <w:rsid w:val="00CC59B2"/>
    <w:rsid w:val="00CD2394"/>
    <w:rsid w:val="00CE4330"/>
    <w:rsid w:val="00CF3665"/>
    <w:rsid w:val="00D312E6"/>
    <w:rsid w:val="00D33D38"/>
    <w:rsid w:val="00D34E7A"/>
    <w:rsid w:val="00D37F9E"/>
    <w:rsid w:val="00D42A6C"/>
    <w:rsid w:val="00D54EF4"/>
    <w:rsid w:val="00D765B9"/>
    <w:rsid w:val="00D957FB"/>
    <w:rsid w:val="00D9765B"/>
    <w:rsid w:val="00DB41EE"/>
    <w:rsid w:val="00DC0A6B"/>
    <w:rsid w:val="00DD359C"/>
    <w:rsid w:val="00DD66D2"/>
    <w:rsid w:val="00DE457C"/>
    <w:rsid w:val="00DE7AAB"/>
    <w:rsid w:val="00DF319C"/>
    <w:rsid w:val="00DF5643"/>
    <w:rsid w:val="00E11B15"/>
    <w:rsid w:val="00E25031"/>
    <w:rsid w:val="00E25ADE"/>
    <w:rsid w:val="00E4738A"/>
    <w:rsid w:val="00E663B3"/>
    <w:rsid w:val="00E76330"/>
    <w:rsid w:val="00E83319"/>
    <w:rsid w:val="00E8448C"/>
    <w:rsid w:val="00E87F0C"/>
    <w:rsid w:val="00EB7315"/>
    <w:rsid w:val="00EC6F7A"/>
    <w:rsid w:val="00EC7A5B"/>
    <w:rsid w:val="00ED1E80"/>
    <w:rsid w:val="00ED4E20"/>
    <w:rsid w:val="00F01862"/>
    <w:rsid w:val="00F17C7A"/>
    <w:rsid w:val="00F310C8"/>
    <w:rsid w:val="00F36504"/>
    <w:rsid w:val="00F42468"/>
    <w:rsid w:val="00F5067B"/>
    <w:rsid w:val="00F54DD0"/>
    <w:rsid w:val="00F61EA8"/>
    <w:rsid w:val="00F70A04"/>
    <w:rsid w:val="00F73666"/>
    <w:rsid w:val="00F930FF"/>
    <w:rsid w:val="00FA4BD2"/>
    <w:rsid w:val="00FB22AF"/>
    <w:rsid w:val="00FC7866"/>
    <w:rsid w:val="00FC7BD1"/>
    <w:rsid w:val="00FD41D9"/>
    <w:rsid w:val="00FF01BB"/>
    <w:rsid w:val="00FF1483"/>
    <w:rsid w:val="00F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0FAA"/>
    <w:rPr>
      <w:sz w:val="24"/>
    </w:rPr>
  </w:style>
  <w:style w:type="paragraph" w:styleId="1">
    <w:name w:val="heading 1"/>
    <w:basedOn w:val="a"/>
    <w:next w:val="a"/>
    <w:qFormat/>
    <w:rsid w:val="00B60FA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B60FA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60FA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B60FAA"/>
    <w:pPr>
      <w:keepNext/>
      <w:ind w:firstLine="567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0FA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B60FAA"/>
  </w:style>
  <w:style w:type="paragraph" w:styleId="a5">
    <w:name w:val="footer"/>
    <w:basedOn w:val="a"/>
    <w:rsid w:val="00B60FA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rsid w:val="00B60FAA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B60FAA"/>
    <w:pPr>
      <w:ind w:left="2124" w:hanging="1701"/>
      <w:jc w:val="both"/>
    </w:pPr>
    <w:rPr>
      <w:sz w:val="28"/>
    </w:rPr>
  </w:style>
  <w:style w:type="paragraph" w:styleId="a7">
    <w:name w:val="Body Text"/>
    <w:basedOn w:val="a"/>
    <w:rsid w:val="00B60FAA"/>
    <w:rPr>
      <w:sz w:val="28"/>
    </w:rPr>
  </w:style>
  <w:style w:type="paragraph" w:styleId="30">
    <w:name w:val="Body Text Indent 3"/>
    <w:basedOn w:val="a"/>
    <w:rsid w:val="00B60FAA"/>
    <w:pPr>
      <w:autoSpaceDE w:val="0"/>
      <w:autoSpaceDN w:val="0"/>
      <w:adjustRightInd w:val="0"/>
      <w:spacing w:line="360" w:lineRule="auto"/>
      <w:ind w:firstLine="993"/>
      <w:jc w:val="both"/>
    </w:pPr>
    <w:rPr>
      <w:sz w:val="27"/>
      <w:szCs w:val="28"/>
    </w:rPr>
  </w:style>
  <w:style w:type="paragraph" w:styleId="a8">
    <w:name w:val="Balloon Text"/>
    <w:basedOn w:val="a"/>
    <w:semiHidden/>
    <w:rsid w:val="002F3B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FF5C8A"/>
    <w:pPr>
      <w:jc w:val="center"/>
    </w:pPr>
    <w:rPr>
      <w:sz w:val="28"/>
      <w:szCs w:val="24"/>
    </w:rPr>
  </w:style>
  <w:style w:type="character" w:styleId="aa">
    <w:name w:val="Hyperlink"/>
    <w:basedOn w:val="a0"/>
    <w:rsid w:val="007F2EF5"/>
    <w:rPr>
      <w:color w:val="0000FF" w:themeColor="hyperlink"/>
      <w:u w:val="single"/>
    </w:rPr>
  </w:style>
  <w:style w:type="paragraph" w:customStyle="1" w:styleId="westernmrcssattr">
    <w:name w:val="western_mr_css_attr"/>
    <w:basedOn w:val="a"/>
    <w:rsid w:val="00113355"/>
    <w:pPr>
      <w:spacing w:before="100" w:beforeAutospacing="1" w:after="100" w:afterAutospacing="1"/>
    </w:pPr>
    <w:rPr>
      <w:szCs w:val="24"/>
    </w:rPr>
  </w:style>
  <w:style w:type="character" w:styleId="ab">
    <w:name w:val="Strong"/>
    <w:basedOn w:val="a0"/>
    <w:uiPriority w:val="22"/>
    <w:qFormat/>
    <w:rsid w:val="00113355"/>
    <w:rPr>
      <w:b/>
      <w:bCs/>
    </w:rPr>
  </w:style>
  <w:style w:type="paragraph" w:styleId="ac">
    <w:name w:val="No Spacing"/>
    <w:uiPriority w:val="1"/>
    <w:qFormat/>
    <w:rsid w:val="00113355"/>
    <w:rPr>
      <w:sz w:val="24"/>
    </w:rPr>
  </w:style>
  <w:style w:type="paragraph" w:styleId="ad">
    <w:name w:val="Subtitle"/>
    <w:basedOn w:val="a"/>
    <w:next w:val="a"/>
    <w:link w:val="ae"/>
    <w:qFormat/>
    <w:rsid w:val="001133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e">
    <w:name w:val="Подзаголовок Знак"/>
    <w:basedOn w:val="a0"/>
    <w:link w:val="ad"/>
    <w:rsid w:val="001133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p-print@mail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sp-print@mail.r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2;&#1076;&#1084;&#1080;&#1085;&#1080;&#1089;&#1090;&#1088;&#1072;&#1090;&#1086;&#1088;\Application%20Data\Microsoft\&#1064;&#1072;&#1073;&#1083;&#1086;&#1085;&#1099;\&#1041;&#1083;&#1072;&#1085;&#1082;%20&#1082;&#1086;&#1084;&#1080;&#1089;&#1089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8D63-D7FD-46BF-9968-8F7520F0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комиссии</Template>
  <TotalTime>2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</vt:lpstr>
    </vt:vector>
  </TitlesOfParts>
  <Company>ГАС "Выборы"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</dc:title>
  <dc:creator>user</dc:creator>
  <cp:lastModifiedBy>Пользователь Windows</cp:lastModifiedBy>
  <cp:revision>2</cp:revision>
  <cp:lastPrinted>2014-07-10T13:10:00Z</cp:lastPrinted>
  <dcterms:created xsi:type="dcterms:W3CDTF">2020-07-15T12:12:00Z</dcterms:created>
  <dcterms:modified xsi:type="dcterms:W3CDTF">2020-07-15T12:12:00Z</dcterms:modified>
</cp:coreProperties>
</file>