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A" w:rsidRPr="00C645E3" w:rsidRDefault="00FF5C8A" w:rsidP="00FF5C8A">
      <w:pPr>
        <w:pStyle w:val="a9"/>
        <w:rPr>
          <w:b/>
          <w:bCs/>
          <w:sz w:val="22"/>
          <w:szCs w:val="22"/>
        </w:rPr>
      </w:pPr>
      <w:r w:rsidRPr="00C645E3">
        <w:rPr>
          <w:b/>
          <w:bCs/>
          <w:sz w:val="22"/>
          <w:szCs w:val="22"/>
        </w:rPr>
        <w:t>ПЕРЕЧЕНЬ</w:t>
      </w:r>
    </w:p>
    <w:p w:rsidR="007F5A90" w:rsidRDefault="00FF5C8A" w:rsidP="00FF5C8A">
      <w:pPr>
        <w:pStyle w:val="a7"/>
        <w:jc w:val="center"/>
        <w:rPr>
          <w:b/>
          <w:bCs/>
          <w:sz w:val="22"/>
          <w:szCs w:val="22"/>
        </w:rPr>
      </w:pPr>
      <w:r w:rsidRPr="00C645E3">
        <w:rPr>
          <w:b/>
          <w:bCs/>
          <w:sz w:val="22"/>
          <w:szCs w:val="22"/>
        </w:rPr>
        <w:t>организаций, индивидуальных предпринимателей, выполняющих работы (оказывающих услуги) по изготовлению предвыборных печатных агитационных материалов, опубликовавших сведения о размере и других условиях оплаты работ по изготовлению предвыборных печатных агитационных материалов на выборах депутатов совет</w:t>
      </w:r>
      <w:r w:rsidR="006C6B0B">
        <w:rPr>
          <w:b/>
          <w:bCs/>
          <w:sz w:val="22"/>
          <w:szCs w:val="22"/>
        </w:rPr>
        <w:t>ов</w:t>
      </w:r>
      <w:r w:rsidRPr="00C645E3">
        <w:rPr>
          <w:b/>
          <w:bCs/>
          <w:sz w:val="22"/>
          <w:szCs w:val="22"/>
        </w:rPr>
        <w:t xml:space="preserve"> депутатов</w:t>
      </w:r>
      <w:r w:rsidR="00DD66D2">
        <w:rPr>
          <w:b/>
          <w:bCs/>
          <w:sz w:val="22"/>
          <w:szCs w:val="22"/>
        </w:rPr>
        <w:t xml:space="preserve"> муниципальных</w:t>
      </w:r>
      <w:r w:rsidR="00B43A91" w:rsidRPr="00C645E3">
        <w:rPr>
          <w:b/>
          <w:bCs/>
          <w:sz w:val="22"/>
          <w:szCs w:val="22"/>
        </w:rPr>
        <w:t xml:space="preserve"> образований </w:t>
      </w:r>
      <w:r w:rsidR="007F5A90">
        <w:rPr>
          <w:b/>
          <w:bCs/>
          <w:sz w:val="22"/>
          <w:szCs w:val="22"/>
        </w:rPr>
        <w:t xml:space="preserve">Кировского муниципального района </w:t>
      </w:r>
      <w:r w:rsidR="00B43A91" w:rsidRPr="00C645E3">
        <w:rPr>
          <w:b/>
          <w:bCs/>
          <w:sz w:val="22"/>
          <w:szCs w:val="22"/>
        </w:rPr>
        <w:t xml:space="preserve">Ленинградской области </w:t>
      </w:r>
    </w:p>
    <w:p w:rsidR="00FF5C8A" w:rsidRDefault="008F6521" w:rsidP="00FF5C8A">
      <w:pPr>
        <w:pStyle w:val="a7"/>
        <w:jc w:val="center"/>
        <w:rPr>
          <w:b/>
          <w:bCs/>
          <w:sz w:val="22"/>
          <w:szCs w:val="22"/>
        </w:rPr>
      </w:pPr>
      <w:r w:rsidRPr="00C645E3">
        <w:rPr>
          <w:b/>
          <w:bCs/>
          <w:sz w:val="22"/>
          <w:szCs w:val="22"/>
        </w:rPr>
        <w:t xml:space="preserve"> </w:t>
      </w:r>
      <w:r w:rsidR="00FF5C8A" w:rsidRPr="00C645E3">
        <w:rPr>
          <w:b/>
          <w:bCs/>
          <w:sz w:val="22"/>
          <w:szCs w:val="22"/>
        </w:rPr>
        <w:t xml:space="preserve"> </w:t>
      </w:r>
      <w:r w:rsidR="007F5A90">
        <w:rPr>
          <w:b/>
          <w:bCs/>
          <w:sz w:val="22"/>
          <w:szCs w:val="22"/>
        </w:rPr>
        <w:t>8</w:t>
      </w:r>
      <w:r w:rsidR="00C4724A">
        <w:rPr>
          <w:b/>
          <w:bCs/>
          <w:sz w:val="22"/>
          <w:szCs w:val="22"/>
        </w:rPr>
        <w:t xml:space="preserve"> </w:t>
      </w:r>
      <w:r w:rsidR="00B43A91" w:rsidRPr="00C645E3">
        <w:rPr>
          <w:b/>
          <w:bCs/>
          <w:sz w:val="22"/>
          <w:szCs w:val="22"/>
        </w:rPr>
        <w:t>сентября</w:t>
      </w:r>
      <w:r w:rsidR="007F5A90">
        <w:rPr>
          <w:b/>
          <w:bCs/>
          <w:sz w:val="22"/>
          <w:szCs w:val="22"/>
        </w:rPr>
        <w:t xml:space="preserve"> 2019</w:t>
      </w:r>
      <w:r w:rsidR="008B5CD3">
        <w:rPr>
          <w:b/>
          <w:bCs/>
          <w:sz w:val="22"/>
          <w:szCs w:val="22"/>
        </w:rPr>
        <w:t xml:space="preserve"> года </w:t>
      </w:r>
      <w:r w:rsidR="00FF5C8A" w:rsidRPr="00C645E3">
        <w:rPr>
          <w:b/>
          <w:bCs/>
          <w:sz w:val="22"/>
          <w:szCs w:val="22"/>
        </w:rPr>
        <w:t xml:space="preserve">и представивших эти сведения в </w:t>
      </w:r>
      <w:r w:rsidR="008B5CD3">
        <w:rPr>
          <w:b/>
          <w:bCs/>
          <w:sz w:val="22"/>
          <w:szCs w:val="22"/>
        </w:rPr>
        <w:t xml:space="preserve"> </w:t>
      </w:r>
      <w:r w:rsidR="00127731">
        <w:rPr>
          <w:b/>
          <w:bCs/>
          <w:sz w:val="22"/>
          <w:szCs w:val="22"/>
        </w:rPr>
        <w:t xml:space="preserve"> территориальную избирательную комиссию Кировского муниципального района</w:t>
      </w:r>
      <w:r w:rsidR="00C4724A">
        <w:rPr>
          <w:b/>
          <w:bCs/>
          <w:sz w:val="22"/>
          <w:szCs w:val="22"/>
        </w:rPr>
        <w:t xml:space="preserve"> с полномочиями избирательных комиссий муниципальных образований Кировского муниципального района Ленинградской области</w:t>
      </w:r>
    </w:p>
    <w:p w:rsidR="009453B3" w:rsidRPr="00C645E3" w:rsidRDefault="00AB74A7" w:rsidP="00FF5C8A">
      <w:pPr>
        <w:pStyle w:val="a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 по состоянию на </w:t>
      </w:r>
      <w:r w:rsidR="00BA6761">
        <w:rPr>
          <w:b/>
          <w:bCs/>
          <w:sz w:val="22"/>
          <w:szCs w:val="22"/>
        </w:rPr>
        <w:t>22</w:t>
      </w:r>
      <w:r w:rsidR="008B5CD3">
        <w:rPr>
          <w:b/>
          <w:bCs/>
          <w:sz w:val="22"/>
          <w:szCs w:val="22"/>
        </w:rPr>
        <w:t>.0</w:t>
      </w:r>
      <w:r w:rsidR="00CA60D4">
        <w:rPr>
          <w:b/>
          <w:bCs/>
          <w:sz w:val="22"/>
          <w:szCs w:val="22"/>
        </w:rPr>
        <w:t>7</w:t>
      </w:r>
      <w:r w:rsidR="008B5CD3">
        <w:rPr>
          <w:b/>
          <w:bCs/>
          <w:sz w:val="22"/>
          <w:szCs w:val="22"/>
        </w:rPr>
        <w:t>.2019</w:t>
      </w:r>
      <w:r w:rsidR="009453B3">
        <w:rPr>
          <w:b/>
          <w:bCs/>
          <w:sz w:val="22"/>
          <w:szCs w:val="22"/>
        </w:rPr>
        <w:t xml:space="preserve"> года)</w:t>
      </w:r>
    </w:p>
    <w:p w:rsidR="00FF5C8A" w:rsidRDefault="00FF5C8A" w:rsidP="00FF5C8A">
      <w:pPr>
        <w:jc w:val="center"/>
        <w:rPr>
          <w:sz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7"/>
        <w:gridCol w:w="1533"/>
        <w:gridCol w:w="1984"/>
        <w:gridCol w:w="2835"/>
        <w:gridCol w:w="3643"/>
        <w:gridCol w:w="43"/>
      </w:tblGrid>
      <w:tr w:rsidR="00FF5C8A" w:rsidTr="008757E4">
        <w:trPr>
          <w:gridAfter w:val="1"/>
          <w:wAfter w:w="43" w:type="dxa"/>
        </w:trPr>
        <w:tc>
          <w:tcPr>
            <w:tcW w:w="560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540" w:type="dxa"/>
            <w:gridSpan w:val="2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получения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уведомления</w:t>
            </w:r>
          </w:p>
        </w:tc>
        <w:tc>
          <w:tcPr>
            <w:tcW w:w="1984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организации/ имя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индивидуального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предпринимателя</w:t>
            </w:r>
          </w:p>
        </w:tc>
        <w:tc>
          <w:tcPr>
            <w:tcW w:w="2835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643" w:type="dxa"/>
            <w:vAlign w:val="center"/>
          </w:tcPr>
          <w:p w:rsidR="00FF5C8A" w:rsidRDefault="00FF5C8A" w:rsidP="00330874">
            <w:pPr>
              <w:ind w:right="-145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периодического печатного издания, в котором опубликованы сведения о размере и других условиях оплаты работ, номер, дата</w:t>
            </w:r>
          </w:p>
        </w:tc>
      </w:tr>
      <w:tr w:rsidR="00C4724A" w:rsidRPr="005A74F5" w:rsidTr="008757E4">
        <w:trPr>
          <w:gridAfter w:val="1"/>
          <w:wAfter w:w="43" w:type="dxa"/>
        </w:trPr>
        <w:tc>
          <w:tcPr>
            <w:tcW w:w="560" w:type="dxa"/>
          </w:tcPr>
          <w:p w:rsidR="00C4724A" w:rsidRDefault="00AB74A7" w:rsidP="00A3150C">
            <w:pPr>
              <w:jc w:val="center"/>
            </w:pPr>
            <w:r>
              <w:t>1</w:t>
            </w:r>
          </w:p>
        </w:tc>
        <w:tc>
          <w:tcPr>
            <w:tcW w:w="1540" w:type="dxa"/>
            <w:gridSpan w:val="2"/>
          </w:tcPr>
          <w:p w:rsidR="00C4724A" w:rsidRDefault="008C7E77" w:rsidP="00A3150C">
            <w:pPr>
              <w:pStyle w:val="a5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 w:rsidR="00C4724A">
              <w:t>.06.2019</w:t>
            </w:r>
          </w:p>
          <w:p w:rsidR="00037ECA" w:rsidRPr="00037ECA" w:rsidRDefault="00037ECA" w:rsidP="00A3150C">
            <w:pPr>
              <w:pStyle w:val="a5"/>
            </w:pPr>
            <w:r>
              <w:t>года</w:t>
            </w:r>
          </w:p>
        </w:tc>
        <w:tc>
          <w:tcPr>
            <w:tcW w:w="1984" w:type="dxa"/>
          </w:tcPr>
          <w:p w:rsidR="00C4724A" w:rsidRDefault="00C4724A" w:rsidP="00A3150C">
            <w:r>
              <w:t>ИП Шевченко В.И.</w:t>
            </w:r>
          </w:p>
        </w:tc>
        <w:tc>
          <w:tcPr>
            <w:tcW w:w="2835" w:type="dxa"/>
          </w:tcPr>
          <w:p w:rsidR="00C4724A" w:rsidRDefault="00C4724A" w:rsidP="00C90399">
            <w:r>
              <w:t>Фактический адрес: 195298, г. Санкт-Петербург, ул. Ленская, 19/2</w:t>
            </w:r>
          </w:p>
          <w:p w:rsidR="00C4724A" w:rsidRDefault="00C4724A" w:rsidP="00C90399">
            <w:r>
              <w:t>Юридический адрес:</w:t>
            </w:r>
          </w:p>
          <w:p w:rsidR="00C4724A" w:rsidRDefault="00C4724A" w:rsidP="00C90399">
            <w:r>
              <w:t>195298, г. Санкт-Петербург, ул. Ленская, 19/2</w:t>
            </w:r>
          </w:p>
          <w:p w:rsidR="00AB74A7" w:rsidRDefault="00AB74A7" w:rsidP="00C90399">
            <w:r>
              <w:t>Тел</w:t>
            </w:r>
            <w:r w:rsidR="00C90399">
              <w:t>ефон</w:t>
            </w:r>
            <w:r>
              <w:t>: 640-51-97, 640-51-98</w:t>
            </w:r>
          </w:p>
          <w:p w:rsidR="00AB74A7" w:rsidRPr="00AB74A7" w:rsidRDefault="00AB74A7" w:rsidP="00C90399">
            <w:r>
              <w:t xml:space="preserve">Эл. почта: </w:t>
            </w:r>
            <w:r>
              <w:rPr>
                <w:lang w:val="en-US"/>
              </w:rPr>
              <w:t>tpgshik</w:t>
            </w:r>
            <w:r w:rsidRPr="00AB74A7">
              <w:t>@</w:t>
            </w:r>
            <w:r>
              <w:rPr>
                <w:lang w:val="en-US"/>
              </w:rPr>
              <w:t>mail</w:t>
            </w:r>
            <w:r w:rsidRPr="00AB74A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643" w:type="dxa"/>
          </w:tcPr>
          <w:p w:rsidR="00C4724A" w:rsidRDefault="00AB74A7" w:rsidP="008F26A2">
            <w:pPr>
              <w:jc w:val="both"/>
            </w:pPr>
            <w:r>
              <w:t>Газета «Мгинские вести» №08 от 22 июня 2019</w:t>
            </w:r>
            <w:r w:rsidR="003D36F7">
              <w:t xml:space="preserve"> </w:t>
            </w:r>
            <w:r>
              <w:t>г</w:t>
            </w:r>
            <w:r w:rsidR="003D36F7">
              <w:t>ода</w:t>
            </w:r>
          </w:p>
        </w:tc>
      </w:tr>
      <w:tr w:rsidR="004C73C9" w:rsidRPr="005A74F5" w:rsidTr="008757E4">
        <w:trPr>
          <w:gridAfter w:val="1"/>
          <w:wAfter w:w="43" w:type="dxa"/>
        </w:trPr>
        <w:tc>
          <w:tcPr>
            <w:tcW w:w="560" w:type="dxa"/>
          </w:tcPr>
          <w:p w:rsidR="004C73C9" w:rsidRDefault="004C73C9" w:rsidP="00A3150C">
            <w:pPr>
              <w:jc w:val="center"/>
            </w:pPr>
            <w:r>
              <w:t>2.</w:t>
            </w:r>
          </w:p>
        </w:tc>
        <w:tc>
          <w:tcPr>
            <w:tcW w:w="1540" w:type="dxa"/>
            <w:gridSpan w:val="2"/>
          </w:tcPr>
          <w:p w:rsidR="004C73C9" w:rsidRDefault="004C73C9" w:rsidP="00A3150C">
            <w:pPr>
              <w:pStyle w:val="a5"/>
            </w:pPr>
            <w:r>
              <w:t>01.07.2019 года</w:t>
            </w:r>
          </w:p>
        </w:tc>
        <w:tc>
          <w:tcPr>
            <w:tcW w:w="1984" w:type="dxa"/>
          </w:tcPr>
          <w:p w:rsidR="004C73C9" w:rsidRDefault="004C73C9" w:rsidP="004C73C9">
            <w:r>
              <w:t>ООО «ДИЗАЙН ПАРТНЁР»</w:t>
            </w:r>
          </w:p>
        </w:tc>
        <w:tc>
          <w:tcPr>
            <w:tcW w:w="2835" w:type="dxa"/>
          </w:tcPr>
          <w:p w:rsidR="00946DFD" w:rsidRPr="00946DFD" w:rsidRDefault="004C73C9" w:rsidP="00C90399">
            <w:r w:rsidRPr="00946DFD">
              <w:t>Фактический адрес</w:t>
            </w:r>
            <w:r w:rsidR="00573CBB">
              <w:t>:</w:t>
            </w:r>
            <w:r w:rsidRPr="00946DFD">
              <w:t xml:space="preserve"> 192007, </w:t>
            </w:r>
            <w:r w:rsidR="00BE05C5">
              <w:t xml:space="preserve">г. </w:t>
            </w:r>
            <w:r w:rsidRPr="00946DFD">
              <w:t xml:space="preserve">Санкт-Петербург, наб. Обводного канала, д. 64, </w:t>
            </w:r>
          </w:p>
          <w:p w:rsidR="00946DFD" w:rsidRPr="00946DFD" w:rsidRDefault="004C73C9" w:rsidP="00C90399">
            <w:r w:rsidRPr="00946DFD">
              <w:t>2</w:t>
            </w:r>
            <w:r w:rsidR="00946DFD" w:rsidRPr="00946DFD">
              <w:t xml:space="preserve"> ЛИТ.А,</w:t>
            </w:r>
            <w:r w:rsidR="00CA60D4">
              <w:t xml:space="preserve"> </w:t>
            </w:r>
            <w:r w:rsidR="00946DFD" w:rsidRPr="00946DFD">
              <w:t>1</w:t>
            </w:r>
            <w:r w:rsidRPr="00946DFD">
              <w:t xml:space="preserve">9Н,  </w:t>
            </w:r>
          </w:p>
          <w:p w:rsidR="00FA4BD2" w:rsidRDefault="00C90399" w:rsidP="00C90399">
            <w:r>
              <w:t xml:space="preserve">Телефон: </w:t>
            </w:r>
            <w:r w:rsidR="004C73C9" w:rsidRPr="00946DFD">
              <w:t>(812) 6001317,</w:t>
            </w:r>
          </w:p>
          <w:p w:rsidR="0029552C" w:rsidRPr="0029552C" w:rsidRDefault="00946DFD" w:rsidP="00C90399">
            <w:r>
              <w:t>э</w:t>
            </w:r>
            <w:r w:rsidR="004C73C9" w:rsidRPr="00946DFD">
              <w:t>л. почта:</w:t>
            </w:r>
          </w:p>
          <w:p w:rsidR="0029552C" w:rsidRPr="0029552C" w:rsidRDefault="00381C9C" w:rsidP="00C90399">
            <w:hyperlink r:id="rId8" w:history="1">
              <w:r w:rsidR="00FA4BD2" w:rsidRPr="007E1326">
                <w:rPr>
                  <w:rStyle w:val="aa"/>
                  <w:color w:val="auto"/>
                  <w:u w:val="none"/>
                  <w:lang w:val="en-US"/>
                </w:rPr>
                <w:t>mail</w:t>
              </w:r>
              <w:r w:rsidR="00FA4BD2" w:rsidRPr="007E1326">
                <w:rPr>
                  <w:rStyle w:val="aa"/>
                  <w:color w:val="auto"/>
                  <w:u w:val="none"/>
                </w:rPr>
                <w:t>@6001317.</w:t>
              </w:r>
              <w:r w:rsidR="00FA4BD2" w:rsidRPr="007E1326">
                <w:rPr>
                  <w:rStyle w:val="aa"/>
                  <w:color w:val="auto"/>
                  <w:u w:val="none"/>
                  <w:lang w:val="en-US"/>
                </w:rPr>
                <w:t>ru</w:t>
              </w:r>
            </w:hyperlink>
          </w:p>
          <w:p w:rsidR="00FA4BD2" w:rsidRPr="0029552C" w:rsidRDefault="00FA4BD2" w:rsidP="00C90399">
            <w:r>
              <w:t>сайт:www.6001317.ru</w:t>
            </w:r>
          </w:p>
        </w:tc>
        <w:tc>
          <w:tcPr>
            <w:tcW w:w="3643" w:type="dxa"/>
          </w:tcPr>
          <w:p w:rsidR="004C73C9" w:rsidRDefault="004C73C9" w:rsidP="00810990">
            <w:pPr>
              <w:jc w:val="both"/>
            </w:pPr>
            <w:r>
              <w:t>Газета «Санкт-Петербургские ведомости» от 28.06.2019 года №116</w:t>
            </w:r>
            <w:r w:rsidR="00810990">
              <w:t xml:space="preserve"> </w:t>
            </w:r>
            <w:r>
              <w:t>(6469)</w:t>
            </w:r>
          </w:p>
        </w:tc>
      </w:tr>
      <w:tr w:rsidR="004C73C9" w:rsidRPr="005A74F5" w:rsidTr="008757E4">
        <w:trPr>
          <w:gridAfter w:val="1"/>
          <w:wAfter w:w="43" w:type="dxa"/>
        </w:trPr>
        <w:tc>
          <w:tcPr>
            <w:tcW w:w="560" w:type="dxa"/>
          </w:tcPr>
          <w:p w:rsidR="004C73C9" w:rsidRDefault="007F0A90" w:rsidP="00A3150C">
            <w:pPr>
              <w:jc w:val="center"/>
            </w:pPr>
            <w:r>
              <w:t>3.</w:t>
            </w:r>
          </w:p>
        </w:tc>
        <w:tc>
          <w:tcPr>
            <w:tcW w:w="1540" w:type="dxa"/>
            <w:gridSpan w:val="2"/>
          </w:tcPr>
          <w:p w:rsidR="004C73C9" w:rsidRDefault="008F26A2" w:rsidP="00A3150C">
            <w:pPr>
              <w:pStyle w:val="a5"/>
            </w:pPr>
            <w:r>
              <w:t>01.07.2019 года</w:t>
            </w:r>
          </w:p>
        </w:tc>
        <w:tc>
          <w:tcPr>
            <w:tcW w:w="1984" w:type="dxa"/>
          </w:tcPr>
          <w:p w:rsidR="004C73C9" w:rsidRDefault="004C73C9" w:rsidP="008F26A2">
            <w:r>
              <w:t>ООО «</w:t>
            </w:r>
            <w:r w:rsidR="008F26A2">
              <w:t>МЕДИА -МАСТЕР»</w:t>
            </w:r>
          </w:p>
        </w:tc>
        <w:tc>
          <w:tcPr>
            <w:tcW w:w="2835" w:type="dxa"/>
          </w:tcPr>
          <w:p w:rsidR="004C73C9" w:rsidRPr="00946DFD" w:rsidRDefault="008F26A2" w:rsidP="00C90399">
            <w:r w:rsidRPr="00946DFD">
              <w:t>Юридический адрес:  191040</w:t>
            </w:r>
            <w:r w:rsidR="004C73C9" w:rsidRPr="00946DFD">
              <w:t xml:space="preserve">, </w:t>
            </w:r>
            <w:r w:rsidR="00BE05C5">
              <w:t xml:space="preserve">г. </w:t>
            </w:r>
            <w:r w:rsidR="004C73C9" w:rsidRPr="00946DFD">
              <w:t xml:space="preserve">Санкт-Петербург, </w:t>
            </w:r>
            <w:r w:rsidRPr="00946DFD">
              <w:t>пр-кт Лиговский, д.50</w:t>
            </w:r>
            <w:r w:rsidR="004C73C9" w:rsidRPr="00946DFD">
              <w:t>,</w:t>
            </w:r>
            <w:r w:rsidRPr="00946DFD">
              <w:t xml:space="preserve">кор.6,. оф.23 </w:t>
            </w:r>
          </w:p>
          <w:p w:rsidR="004C73C9" w:rsidRPr="00946DFD" w:rsidRDefault="00C90399" w:rsidP="00C90399">
            <w:r>
              <w:t xml:space="preserve">Телефон: </w:t>
            </w:r>
            <w:r w:rsidR="008F26A2" w:rsidRPr="00946DFD">
              <w:t>+7</w:t>
            </w:r>
            <w:r w:rsidR="00CA60D4">
              <w:t xml:space="preserve"> </w:t>
            </w:r>
            <w:r w:rsidR="008F26A2" w:rsidRPr="00946DFD">
              <w:t>(911) 922</w:t>
            </w:r>
            <w:r w:rsidR="00313175" w:rsidRPr="00946DFD">
              <w:t xml:space="preserve"> </w:t>
            </w:r>
            <w:r w:rsidR="008F26A2" w:rsidRPr="00946DFD">
              <w:t>09 57</w:t>
            </w:r>
          </w:p>
          <w:p w:rsidR="00DF5643" w:rsidRPr="00946DFD" w:rsidRDefault="00DF5643" w:rsidP="00C90399">
            <w:r w:rsidRPr="00946DFD">
              <w:t>сайт:</w:t>
            </w:r>
            <w:r w:rsidRPr="00946DFD">
              <w:rPr>
                <w:lang w:val="en-US"/>
              </w:rPr>
              <w:t>www</w:t>
            </w:r>
            <w:r w:rsidRPr="00946DFD">
              <w:t>.9220957</w:t>
            </w:r>
            <w:r w:rsidRPr="00946DFD">
              <w:rPr>
                <w:lang w:val="en-US"/>
              </w:rPr>
              <w:t>spb</w:t>
            </w:r>
            <w:r w:rsidRPr="00946DFD">
              <w:t>.</w:t>
            </w:r>
            <w:r w:rsidRPr="00946DFD">
              <w:rPr>
                <w:lang w:val="en-US"/>
              </w:rPr>
              <w:t>ru</w:t>
            </w:r>
          </w:p>
        </w:tc>
        <w:tc>
          <w:tcPr>
            <w:tcW w:w="3643" w:type="dxa"/>
          </w:tcPr>
          <w:p w:rsidR="004C73C9" w:rsidRDefault="008F26A2" w:rsidP="00810990">
            <w:pPr>
              <w:jc w:val="both"/>
            </w:pPr>
            <w:r>
              <w:t>Газета «Санкт-Петербургские ведомости» от 28.06.2019 года №116</w:t>
            </w:r>
            <w:r w:rsidR="00810990">
              <w:t xml:space="preserve"> </w:t>
            </w:r>
            <w:r>
              <w:t>(6469)</w:t>
            </w:r>
          </w:p>
        </w:tc>
      </w:tr>
      <w:tr w:rsidR="008F26A2" w:rsidRPr="005A74F5" w:rsidTr="008757E4">
        <w:trPr>
          <w:gridAfter w:val="1"/>
          <w:wAfter w:w="43" w:type="dxa"/>
        </w:trPr>
        <w:tc>
          <w:tcPr>
            <w:tcW w:w="560" w:type="dxa"/>
          </w:tcPr>
          <w:p w:rsidR="008F26A2" w:rsidRDefault="007F0A90" w:rsidP="00A3150C">
            <w:pPr>
              <w:jc w:val="center"/>
            </w:pPr>
            <w:r>
              <w:t>4.</w:t>
            </w:r>
          </w:p>
        </w:tc>
        <w:tc>
          <w:tcPr>
            <w:tcW w:w="1540" w:type="dxa"/>
            <w:gridSpan w:val="2"/>
          </w:tcPr>
          <w:p w:rsidR="008F26A2" w:rsidRDefault="007F0A90" w:rsidP="00A3150C">
            <w:pPr>
              <w:pStyle w:val="a5"/>
            </w:pPr>
            <w:r>
              <w:t>01.07.2019 года</w:t>
            </w:r>
          </w:p>
        </w:tc>
        <w:tc>
          <w:tcPr>
            <w:tcW w:w="1984" w:type="dxa"/>
          </w:tcPr>
          <w:p w:rsidR="008F26A2" w:rsidRDefault="008F26A2" w:rsidP="008F26A2">
            <w:r>
              <w:t>ООО «ПСП-Принт»</w:t>
            </w:r>
          </w:p>
        </w:tc>
        <w:tc>
          <w:tcPr>
            <w:tcW w:w="2835" w:type="dxa"/>
          </w:tcPr>
          <w:p w:rsidR="008F26A2" w:rsidRDefault="008F26A2" w:rsidP="00C90399">
            <w:r>
              <w:t xml:space="preserve">Юридический адрес: 192236, </w:t>
            </w:r>
            <w:r w:rsidR="00BE05C5">
              <w:t xml:space="preserve">г. </w:t>
            </w:r>
            <w:r>
              <w:t>Санкт-Петербург, ул. Белы Куна,</w:t>
            </w:r>
            <w:r w:rsidR="00E8448C">
              <w:t xml:space="preserve"> </w:t>
            </w:r>
            <w:r w:rsidR="0029552C">
              <w:t>д.32, литера</w:t>
            </w:r>
            <w:r w:rsidR="0029552C" w:rsidRPr="0029552C">
              <w:t xml:space="preserve"> </w:t>
            </w:r>
            <w:r>
              <w:t>А, помещение 15-Н,</w:t>
            </w:r>
            <w:r w:rsidR="00CA60D4">
              <w:t xml:space="preserve"> </w:t>
            </w:r>
            <w:r>
              <w:t xml:space="preserve">№13  </w:t>
            </w:r>
          </w:p>
          <w:p w:rsidR="008F26A2" w:rsidRDefault="00C90399" w:rsidP="00C90399">
            <w:r>
              <w:t xml:space="preserve">Телефон: </w:t>
            </w:r>
            <w:r w:rsidR="007F0A90">
              <w:t>+7 (812)</w:t>
            </w:r>
            <w:r>
              <w:t xml:space="preserve"> </w:t>
            </w:r>
            <w:r w:rsidR="007F0A90">
              <w:t>655-09-33</w:t>
            </w:r>
          </w:p>
          <w:p w:rsidR="0029552C" w:rsidRPr="0029552C" w:rsidRDefault="007F0A90" w:rsidP="00C90399">
            <w:r>
              <w:t>эл.почта:</w:t>
            </w:r>
            <w:r w:rsidR="0029552C" w:rsidRPr="0029552C">
              <w:t xml:space="preserve"> </w:t>
            </w:r>
          </w:p>
          <w:p w:rsidR="007F0A90" w:rsidRPr="0029552C" w:rsidRDefault="00381C9C" w:rsidP="00C90399">
            <w:hyperlink r:id="rId9" w:history="1">
              <w:r w:rsidR="003B6886" w:rsidRPr="0029552C">
                <w:rPr>
                  <w:rStyle w:val="aa"/>
                  <w:color w:val="auto"/>
                  <w:u w:val="none"/>
                </w:rPr>
                <w:t>p</w:t>
              </w:r>
              <w:r w:rsidR="003B6886" w:rsidRPr="0029552C">
                <w:rPr>
                  <w:rStyle w:val="aa"/>
                  <w:color w:val="auto"/>
                  <w:u w:val="none"/>
                  <w:lang w:val="en-US"/>
                </w:rPr>
                <w:t>sp</w:t>
              </w:r>
              <w:r w:rsidR="003B6886" w:rsidRPr="0029552C">
                <w:rPr>
                  <w:rStyle w:val="aa"/>
                  <w:color w:val="auto"/>
                  <w:u w:val="none"/>
                </w:rPr>
                <w:t>-</w:t>
              </w:r>
              <w:r w:rsidR="003B6886" w:rsidRPr="0029552C">
                <w:rPr>
                  <w:rStyle w:val="aa"/>
                  <w:color w:val="auto"/>
                  <w:u w:val="none"/>
                  <w:lang w:val="en-US"/>
                </w:rPr>
                <w:t>print</w:t>
              </w:r>
              <w:r w:rsidR="003B6886" w:rsidRPr="0029552C">
                <w:rPr>
                  <w:rStyle w:val="aa"/>
                  <w:color w:val="auto"/>
                  <w:u w:val="none"/>
                </w:rPr>
                <w:t>@</w:t>
              </w:r>
              <w:r w:rsidR="003B6886" w:rsidRPr="0029552C">
                <w:rPr>
                  <w:rStyle w:val="aa"/>
                  <w:color w:val="auto"/>
                  <w:u w:val="none"/>
                  <w:lang w:val="en-US"/>
                </w:rPr>
                <w:t>mail</w:t>
              </w:r>
              <w:r w:rsidR="003B6886" w:rsidRPr="0029552C">
                <w:rPr>
                  <w:rStyle w:val="aa"/>
                  <w:color w:val="auto"/>
                  <w:u w:val="none"/>
                </w:rPr>
                <w:t>.</w:t>
              </w:r>
              <w:r w:rsidR="003B6886" w:rsidRPr="0029552C">
                <w:rPr>
                  <w:rStyle w:val="aa"/>
                  <w:color w:val="auto"/>
                  <w:u w:val="none"/>
                  <w:lang w:val="en-US"/>
                </w:rPr>
                <w:t>ru</w:t>
              </w:r>
            </w:hyperlink>
          </w:p>
          <w:p w:rsidR="003B6886" w:rsidRPr="0029552C" w:rsidRDefault="003B6886" w:rsidP="00C90399">
            <w:r w:rsidRPr="0029552C">
              <w:t xml:space="preserve">сайт: </w:t>
            </w:r>
            <w:hyperlink r:id="rId10" w:history="1">
              <w:r w:rsidRPr="0029552C">
                <w:rPr>
                  <w:rStyle w:val="aa"/>
                  <w:color w:val="auto"/>
                  <w:u w:val="none"/>
                </w:rPr>
                <w:t>p</w:t>
              </w:r>
              <w:r w:rsidRPr="0029552C">
                <w:rPr>
                  <w:rStyle w:val="aa"/>
                  <w:color w:val="auto"/>
                  <w:u w:val="none"/>
                  <w:lang w:val="en-US"/>
                </w:rPr>
                <w:t>sp</w:t>
              </w:r>
              <w:r w:rsidRPr="0029552C">
                <w:rPr>
                  <w:rStyle w:val="aa"/>
                  <w:color w:val="auto"/>
                  <w:u w:val="none"/>
                </w:rPr>
                <w:t>-</w:t>
              </w:r>
              <w:r w:rsidRPr="0029552C">
                <w:rPr>
                  <w:rStyle w:val="aa"/>
                  <w:color w:val="auto"/>
                  <w:u w:val="none"/>
                  <w:lang w:val="en-US"/>
                </w:rPr>
                <w:t>print</w:t>
              </w:r>
              <w:r w:rsidRPr="0029552C">
                <w:rPr>
                  <w:rStyle w:val="aa"/>
                  <w:color w:val="auto"/>
                  <w:u w:val="none"/>
                </w:rPr>
                <w:t>.</w:t>
              </w:r>
              <w:r w:rsidRPr="0029552C">
                <w:rPr>
                  <w:rStyle w:val="aa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43" w:type="dxa"/>
          </w:tcPr>
          <w:p w:rsidR="008F26A2" w:rsidRDefault="00810990" w:rsidP="00810990">
            <w:pPr>
              <w:jc w:val="both"/>
            </w:pPr>
            <w:r>
              <w:lastRenderedPageBreak/>
              <w:t>Газета «Санкт-Петербургские ведомости» от 28.06.2019 года №116 (6469)</w:t>
            </w:r>
          </w:p>
        </w:tc>
      </w:tr>
      <w:tr w:rsidR="00573CBB" w:rsidRPr="005A74F5" w:rsidTr="008757E4">
        <w:trPr>
          <w:gridAfter w:val="1"/>
          <w:wAfter w:w="43" w:type="dxa"/>
        </w:trPr>
        <w:tc>
          <w:tcPr>
            <w:tcW w:w="560" w:type="dxa"/>
          </w:tcPr>
          <w:p w:rsidR="00573CBB" w:rsidRDefault="00573CBB" w:rsidP="00A3150C">
            <w:pPr>
              <w:jc w:val="center"/>
            </w:pPr>
            <w:r>
              <w:lastRenderedPageBreak/>
              <w:t>5.</w:t>
            </w:r>
          </w:p>
        </w:tc>
        <w:tc>
          <w:tcPr>
            <w:tcW w:w="1540" w:type="dxa"/>
            <w:gridSpan w:val="2"/>
          </w:tcPr>
          <w:p w:rsidR="00573CBB" w:rsidRDefault="00573CBB" w:rsidP="00A3150C">
            <w:pPr>
              <w:pStyle w:val="a5"/>
            </w:pPr>
            <w:r>
              <w:t>03.07.2019 года</w:t>
            </w:r>
          </w:p>
        </w:tc>
        <w:tc>
          <w:tcPr>
            <w:tcW w:w="1984" w:type="dxa"/>
          </w:tcPr>
          <w:p w:rsidR="00573CBB" w:rsidRDefault="00573CBB" w:rsidP="008F26A2">
            <w:r>
              <w:t>ООО – фирма «Псковское возрождение»</w:t>
            </w:r>
          </w:p>
        </w:tc>
        <w:tc>
          <w:tcPr>
            <w:tcW w:w="2835" w:type="dxa"/>
          </w:tcPr>
          <w:p w:rsidR="00573CBB" w:rsidRDefault="00573CBB" w:rsidP="00C90399">
            <w:r>
              <w:t>Юридический адрес:</w:t>
            </w:r>
          </w:p>
          <w:p w:rsidR="00573CBB" w:rsidRDefault="00573CBB" w:rsidP="00C90399">
            <w:r>
              <w:t>180000, г. Псков, ул. Гоголя, д. 6</w:t>
            </w:r>
          </w:p>
          <w:p w:rsidR="00573CBB" w:rsidRDefault="00573CBB" w:rsidP="00C90399">
            <w:r w:rsidRPr="00946DFD">
              <w:t>Фактический адрес</w:t>
            </w:r>
            <w:r>
              <w:t>:</w:t>
            </w:r>
            <w:r>
              <w:br/>
              <w:t>180007, г. Псков, ул. Горького, д. 1 (Радиозавод, цех №8)</w:t>
            </w:r>
          </w:p>
          <w:p w:rsidR="00573CBB" w:rsidRDefault="00573CBB" w:rsidP="00C90399">
            <w:r>
              <w:t>Телефон: (8112)</w:t>
            </w:r>
            <w:r w:rsidR="00C90399">
              <w:t xml:space="preserve"> </w:t>
            </w:r>
            <w:r>
              <w:t>72-03-40, +7(909) 575-02-31</w:t>
            </w:r>
          </w:p>
          <w:p w:rsidR="00573CBB" w:rsidRPr="00573CBB" w:rsidRDefault="00573CBB" w:rsidP="00C90399">
            <w:r>
              <w:t xml:space="preserve">Сайт: </w:t>
            </w:r>
            <w:r>
              <w:rPr>
                <w:lang w:val="en-US"/>
              </w:rPr>
              <w:t>pvoz</w:t>
            </w:r>
            <w:r w:rsidRPr="00573CBB">
              <w:t>.</w:t>
            </w:r>
            <w:r>
              <w:rPr>
                <w:lang w:val="en-US"/>
              </w:rPr>
              <w:t>ru</w:t>
            </w:r>
          </w:p>
          <w:p w:rsidR="00573CBB" w:rsidRPr="0029552C" w:rsidRDefault="00573CBB" w:rsidP="00C90399">
            <w:r>
              <w:t xml:space="preserve">Эл.почта: </w:t>
            </w:r>
            <w:r w:rsidR="0029552C">
              <w:rPr>
                <w:lang w:val="en-US"/>
              </w:rPr>
              <w:t>redactor</w:t>
            </w:r>
            <w:r w:rsidR="0029552C" w:rsidRPr="0029552C">
              <w:t>@</w:t>
            </w:r>
            <w:r w:rsidR="0029552C">
              <w:rPr>
                <w:lang w:val="en-US"/>
              </w:rPr>
              <w:t>informpskov</w:t>
            </w:r>
            <w:r w:rsidR="0029552C" w:rsidRPr="0029552C">
              <w:t>.</w:t>
            </w:r>
            <w:r w:rsidR="0029552C">
              <w:rPr>
                <w:lang w:val="en-US"/>
              </w:rPr>
              <w:t>ru</w:t>
            </w:r>
          </w:p>
        </w:tc>
        <w:tc>
          <w:tcPr>
            <w:tcW w:w="3643" w:type="dxa"/>
          </w:tcPr>
          <w:p w:rsidR="00573CBB" w:rsidRPr="0029552C" w:rsidRDefault="0029552C" w:rsidP="00810990">
            <w:pPr>
              <w:jc w:val="both"/>
            </w:pPr>
            <w:r>
              <w:t>Сетевое издание «Псковское аген</w:t>
            </w:r>
            <w:r w:rsidR="00C00A09">
              <w:t>т</w:t>
            </w:r>
            <w:r>
              <w:t xml:space="preserve">ство информации» от 26 июня 2019 года, адрес публикации </w:t>
            </w:r>
            <w:r>
              <w:rPr>
                <w:lang w:val="en-US"/>
              </w:rPr>
              <w:t>https</w:t>
            </w:r>
            <w:r w:rsidRPr="0029552C">
              <w:t>:</w:t>
            </w:r>
            <w:r>
              <w:rPr>
                <w:lang w:val="en-US"/>
              </w:rPr>
              <w:t>informpskov</w:t>
            </w:r>
            <w:r w:rsidRPr="0029552C">
              <w:t>.</w:t>
            </w:r>
            <w:r>
              <w:rPr>
                <w:lang w:val="en-US"/>
              </w:rPr>
              <w:t>ru</w:t>
            </w:r>
            <w:r w:rsidRPr="0029552C">
              <w:t>/</w:t>
            </w:r>
            <w:r>
              <w:rPr>
                <w:lang w:val="en-US"/>
              </w:rPr>
              <w:t>news</w:t>
            </w:r>
            <w:r w:rsidRPr="0029552C">
              <w:t>/302172.</w:t>
            </w:r>
            <w:r>
              <w:rPr>
                <w:lang w:val="en-US"/>
              </w:rPr>
              <w:t>html</w:t>
            </w:r>
          </w:p>
          <w:p w:rsidR="0029552C" w:rsidRPr="0029552C" w:rsidRDefault="0029552C" w:rsidP="00810990">
            <w:pPr>
              <w:jc w:val="both"/>
            </w:pPr>
          </w:p>
        </w:tc>
      </w:tr>
      <w:tr w:rsidR="00573CBB" w:rsidRPr="005A74F5" w:rsidTr="008757E4">
        <w:trPr>
          <w:gridAfter w:val="1"/>
          <w:wAfter w:w="43" w:type="dxa"/>
        </w:trPr>
        <w:tc>
          <w:tcPr>
            <w:tcW w:w="560" w:type="dxa"/>
          </w:tcPr>
          <w:p w:rsidR="00573CBB" w:rsidRDefault="00573CBB" w:rsidP="00A3150C">
            <w:pPr>
              <w:jc w:val="center"/>
            </w:pPr>
            <w:r>
              <w:t>6.</w:t>
            </w:r>
          </w:p>
        </w:tc>
        <w:tc>
          <w:tcPr>
            <w:tcW w:w="1540" w:type="dxa"/>
            <w:gridSpan w:val="2"/>
          </w:tcPr>
          <w:p w:rsidR="00573CBB" w:rsidRDefault="00573CBB" w:rsidP="00A3150C">
            <w:pPr>
              <w:pStyle w:val="a5"/>
            </w:pPr>
            <w:r>
              <w:t>03.07.2019 года</w:t>
            </w:r>
          </w:p>
        </w:tc>
        <w:tc>
          <w:tcPr>
            <w:tcW w:w="1984" w:type="dxa"/>
          </w:tcPr>
          <w:p w:rsidR="00573CBB" w:rsidRPr="0029552C" w:rsidRDefault="0029552C" w:rsidP="008F26A2">
            <w:r>
              <w:t>ООО «Фирма «Курьер»</w:t>
            </w:r>
          </w:p>
        </w:tc>
        <w:tc>
          <w:tcPr>
            <w:tcW w:w="2835" w:type="dxa"/>
          </w:tcPr>
          <w:p w:rsidR="00573CBB" w:rsidRDefault="00DD66D2" w:rsidP="00C90399">
            <w:r>
              <w:t xml:space="preserve">Юридический адрес: 196105, </w:t>
            </w:r>
            <w:r w:rsidR="00BE05C5">
              <w:t xml:space="preserve">г. </w:t>
            </w:r>
            <w:r>
              <w:t>Санкт-Петербург, Благодатная ул., д. 63, корпус 6</w:t>
            </w:r>
          </w:p>
          <w:p w:rsidR="00DD66D2" w:rsidRDefault="00DD66D2" w:rsidP="00C90399">
            <w:r>
              <w:t>Телефон: +7 (812) 387-55-44</w:t>
            </w:r>
          </w:p>
          <w:p w:rsidR="00DD66D2" w:rsidRPr="00DD66D2" w:rsidRDefault="00DD66D2" w:rsidP="00C90399">
            <w:r>
              <w:t xml:space="preserve">Эл.почта: </w:t>
            </w:r>
            <w:r>
              <w:rPr>
                <w:lang w:val="en-US"/>
              </w:rPr>
              <w:t>pnv</w:t>
            </w:r>
            <w:r w:rsidRPr="00DD66D2">
              <w:t>@</w:t>
            </w:r>
            <w:r>
              <w:rPr>
                <w:lang w:val="en-US"/>
              </w:rPr>
              <w:t>kurier</w:t>
            </w:r>
            <w:r w:rsidRPr="00DD66D2">
              <w:t>.</w:t>
            </w:r>
            <w:r>
              <w:rPr>
                <w:lang w:val="en-US"/>
              </w:rPr>
              <w:t>su</w:t>
            </w:r>
          </w:p>
        </w:tc>
        <w:tc>
          <w:tcPr>
            <w:tcW w:w="3643" w:type="dxa"/>
          </w:tcPr>
          <w:p w:rsidR="00573CBB" w:rsidRPr="00DD66D2" w:rsidRDefault="00DD66D2" w:rsidP="00810990">
            <w:pPr>
              <w:jc w:val="both"/>
            </w:pPr>
            <w:r>
              <w:t>Газета «Петровский курьер» №22 (1002) от 26 июня 2019 года</w:t>
            </w:r>
          </w:p>
        </w:tc>
      </w:tr>
      <w:tr w:rsidR="00C90399" w:rsidRPr="005A74F5" w:rsidTr="008757E4">
        <w:trPr>
          <w:gridAfter w:val="1"/>
          <w:wAfter w:w="43" w:type="dxa"/>
        </w:trPr>
        <w:tc>
          <w:tcPr>
            <w:tcW w:w="560" w:type="dxa"/>
          </w:tcPr>
          <w:p w:rsidR="00C90399" w:rsidRDefault="00C90399" w:rsidP="00A3150C">
            <w:pPr>
              <w:jc w:val="center"/>
            </w:pPr>
            <w:r>
              <w:t>7.</w:t>
            </w:r>
          </w:p>
        </w:tc>
        <w:tc>
          <w:tcPr>
            <w:tcW w:w="1540" w:type="dxa"/>
            <w:gridSpan w:val="2"/>
          </w:tcPr>
          <w:p w:rsidR="00C90399" w:rsidRDefault="00C90399" w:rsidP="00A3150C">
            <w:pPr>
              <w:pStyle w:val="a5"/>
            </w:pPr>
            <w:r>
              <w:t>03.07.2019 года</w:t>
            </w:r>
          </w:p>
        </w:tc>
        <w:tc>
          <w:tcPr>
            <w:tcW w:w="1984" w:type="dxa"/>
          </w:tcPr>
          <w:p w:rsidR="00C90399" w:rsidRDefault="00C90399" w:rsidP="00847AF2">
            <w:r>
              <w:t>ООО Издательско-полиграфическое предприятие «ЛАДОГА»</w:t>
            </w:r>
          </w:p>
        </w:tc>
        <w:tc>
          <w:tcPr>
            <w:tcW w:w="2835" w:type="dxa"/>
          </w:tcPr>
          <w:p w:rsidR="00C90399" w:rsidRDefault="00C90399" w:rsidP="00C90399">
            <w:r>
              <w:t xml:space="preserve">Юридический адрес: 191028, </w:t>
            </w:r>
            <w:r w:rsidR="00BE05C5">
              <w:t xml:space="preserve">г. </w:t>
            </w:r>
            <w:r>
              <w:t>Санкт-Петербург, ул. Гагаринская, д. 30, кв. 32,</w:t>
            </w:r>
          </w:p>
          <w:p w:rsidR="00C90399" w:rsidRDefault="00C90399" w:rsidP="00C90399">
            <w:r>
              <w:t>Фактический адрес: 191028,</w:t>
            </w:r>
            <w:r w:rsidR="00BE05C5">
              <w:t xml:space="preserve"> г.</w:t>
            </w:r>
            <w:r>
              <w:t xml:space="preserve"> Санкт-Петербург, ул. Пестеля, д. 13/15, лит.Б, пом. 6-Н</w:t>
            </w:r>
          </w:p>
          <w:p w:rsidR="00C90399" w:rsidRDefault="00C90399" w:rsidP="00C90399">
            <w:r>
              <w:t>тел. (812)272-05-66</w:t>
            </w:r>
          </w:p>
          <w:p w:rsidR="00C90399" w:rsidRPr="00C90399" w:rsidRDefault="00C90399" w:rsidP="00C90399">
            <w:r>
              <w:t xml:space="preserve">Эл. почта: </w:t>
            </w:r>
            <w:r>
              <w:rPr>
                <w:lang w:val="en-US"/>
              </w:rPr>
              <w:t>ladoga</w:t>
            </w:r>
            <w:r w:rsidRPr="00C90399">
              <w:t>.05@</w:t>
            </w:r>
            <w:r>
              <w:rPr>
                <w:lang w:val="en-US"/>
              </w:rPr>
              <w:t>mail</w:t>
            </w:r>
            <w:r w:rsidRPr="00C9039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643" w:type="dxa"/>
          </w:tcPr>
          <w:p w:rsidR="00C90399" w:rsidRDefault="00C90399" w:rsidP="00C90399">
            <w:pPr>
              <w:jc w:val="both"/>
            </w:pPr>
            <w:r>
              <w:t>Газета «Санкт-Петербургские ведомости» №117 (6470) от 01.07.2019 года</w:t>
            </w:r>
          </w:p>
        </w:tc>
      </w:tr>
      <w:tr w:rsidR="003E7D69" w:rsidRPr="005A74F5" w:rsidTr="008757E4">
        <w:trPr>
          <w:gridAfter w:val="1"/>
          <w:wAfter w:w="43" w:type="dxa"/>
          <w:trHeight w:val="4543"/>
        </w:trPr>
        <w:tc>
          <w:tcPr>
            <w:tcW w:w="560" w:type="dxa"/>
          </w:tcPr>
          <w:p w:rsidR="003E7D69" w:rsidRDefault="003E7D69" w:rsidP="00A3150C">
            <w:pPr>
              <w:jc w:val="center"/>
            </w:pPr>
            <w:r>
              <w:t>8.</w:t>
            </w:r>
          </w:p>
        </w:tc>
        <w:tc>
          <w:tcPr>
            <w:tcW w:w="1540" w:type="dxa"/>
            <w:gridSpan w:val="2"/>
          </w:tcPr>
          <w:p w:rsidR="003E7D69" w:rsidRDefault="003E7D69" w:rsidP="00A3150C">
            <w:pPr>
              <w:pStyle w:val="a5"/>
            </w:pPr>
            <w:r>
              <w:t>05.07.2019</w:t>
            </w:r>
          </w:p>
        </w:tc>
        <w:tc>
          <w:tcPr>
            <w:tcW w:w="1984" w:type="dxa"/>
          </w:tcPr>
          <w:p w:rsidR="003E7D69" w:rsidRDefault="003E7D69" w:rsidP="00847AF2">
            <w:r>
              <w:t>ООО «9планета»</w:t>
            </w:r>
          </w:p>
        </w:tc>
        <w:tc>
          <w:tcPr>
            <w:tcW w:w="2835" w:type="dxa"/>
          </w:tcPr>
          <w:p w:rsidR="003E7D69" w:rsidRDefault="003E7D69" w:rsidP="00C90399">
            <w:r>
              <w:t>Юридический адрес:</w:t>
            </w:r>
            <w:r>
              <w:br/>
              <w:t>187330, Ленинградская область, Кировский район, г. Отрадное, ул. Гагарина, д.1а, офис 2 (Бизнес-Центр)</w:t>
            </w:r>
          </w:p>
          <w:p w:rsidR="003E7D69" w:rsidRDefault="003E7D69" w:rsidP="003E7D69">
            <w:r>
              <w:t>Фактический адрес:</w:t>
            </w:r>
            <w:r>
              <w:br/>
              <w:t>187330, Ленинградская область, Кировский район, г. Отрадное, ул. Гагарина, д.1а, офис 2</w:t>
            </w:r>
          </w:p>
          <w:p w:rsidR="003E7D69" w:rsidRDefault="003E7D69" w:rsidP="00C90399">
            <w:r>
              <w:t>(Бизнес-Центр)</w:t>
            </w:r>
          </w:p>
          <w:p w:rsidR="003E7D69" w:rsidRDefault="003E7D69" w:rsidP="00C90399">
            <w:r>
              <w:t xml:space="preserve">Телефон: </w:t>
            </w:r>
          </w:p>
          <w:p w:rsidR="003E7D69" w:rsidRDefault="003E7D69" w:rsidP="00C90399">
            <w:r>
              <w:t>8(911)031-91-19</w:t>
            </w:r>
          </w:p>
          <w:p w:rsidR="003E7D69" w:rsidRDefault="003E7D69" w:rsidP="00C90399">
            <w:r>
              <w:t xml:space="preserve">Эл. почта: </w:t>
            </w:r>
            <w:hyperlink r:id="rId11" w:history="1">
              <w:r w:rsidR="00847AF2" w:rsidRPr="003856B2">
                <w:rPr>
                  <w:rStyle w:val="aa"/>
                </w:rPr>
                <w:t>9-</w:t>
              </w:r>
              <w:r w:rsidR="00847AF2" w:rsidRPr="003856B2">
                <w:rPr>
                  <w:rStyle w:val="aa"/>
                  <w:lang w:val="en-US"/>
                </w:rPr>
                <w:t>planeta</w:t>
              </w:r>
              <w:r w:rsidR="00847AF2" w:rsidRPr="003856B2">
                <w:rPr>
                  <w:rStyle w:val="aa"/>
                </w:rPr>
                <w:t>@</w:t>
              </w:r>
              <w:r w:rsidR="00847AF2" w:rsidRPr="003856B2">
                <w:rPr>
                  <w:rStyle w:val="aa"/>
                  <w:lang w:val="en-US"/>
                </w:rPr>
                <w:t>mail</w:t>
              </w:r>
              <w:r w:rsidR="00847AF2" w:rsidRPr="003856B2">
                <w:rPr>
                  <w:rStyle w:val="aa"/>
                </w:rPr>
                <w:t>.</w:t>
              </w:r>
              <w:r w:rsidR="00847AF2" w:rsidRPr="003856B2">
                <w:rPr>
                  <w:rStyle w:val="aa"/>
                  <w:lang w:val="en-US"/>
                </w:rPr>
                <w:t>ru</w:t>
              </w:r>
            </w:hyperlink>
          </w:p>
          <w:p w:rsidR="00847AF2" w:rsidRPr="00847AF2" w:rsidRDefault="00847AF2" w:rsidP="00C90399"/>
        </w:tc>
        <w:tc>
          <w:tcPr>
            <w:tcW w:w="3643" w:type="dxa"/>
          </w:tcPr>
          <w:p w:rsidR="003E7D69" w:rsidRPr="003E7D69" w:rsidRDefault="003E7D69" w:rsidP="00C90399">
            <w:pPr>
              <w:jc w:val="both"/>
            </w:pPr>
            <w:r>
              <w:t>Газета Проотрадное (кировский район) №25 от 4 июля 2019 года</w:t>
            </w:r>
          </w:p>
        </w:tc>
      </w:tr>
      <w:tr w:rsidR="00847AF2" w:rsidRPr="005A74F5" w:rsidTr="008757E4">
        <w:trPr>
          <w:gridAfter w:val="1"/>
          <w:wAfter w:w="43" w:type="dxa"/>
          <w:trHeight w:val="385"/>
        </w:trPr>
        <w:tc>
          <w:tcPr>
            <w:tcW w:w="560" w:type="dxa"/>
          </w:tcPr>
          <w:p w:rsidR="00847AF2" w:rsidRDefault="00847AF2" w:rsidP="00A3150C">
            <w:pPr>
              <w:jc w:val="center"/>
            </w:pPr>
            <w:r>
              <w:t>9.</w:t>
            </w:r>
          </w:p>
          <w:p w:rsidR="00847AF2" w:rsidRDefault="00847AF2" w:rsidP="00A3150C">
            <w:pPr>
              <w:jc w:val="center"/>
            </w:pPr>
          </w:p>
        </w:tc>
        <w:tc>
          <w:tcPr>
            <w:tcW w:w="1540" w:type="dxa"/>
            <w:gridSpan w:val="2"/>
          </w:tcPr>
          <w:p w:rsidR="00847AF2" w:rsidRDefault="00847AF2" w:rsidP="00A3150C">
            <w:pPr>
              <w:pStyle w:val="a5"/>
            </w:pPr>
            <w:r>
              <w:t>05.07.2019</w:t>
            </w:r>
          </w:p>
        </w:tc>
        <w:tc>
          <w:tcPr>
            <w:tcW w:w="1984" w:type="dxa"/>
          </w:tcPr>
          <w:p w:rsidR="00847AF2" w:rsidRDefault="00847AF2" w:rsidP="00847AF2">
            <w:r>
              <w:t>ИП Масленикова Виктория Юрьевна</w:t>
            </w:r>
          </w:p>
        </w:tc>
        <w:tc>
          <w:tcPr>
            <w:tcW w:w="2835" w:type="dxa"/>
          </w:tcPr>
          <w:p w:rsidR="00847AF2" w:rsidRPr="00847AF2" w:rsidRDefault="00847AF2" w:rsidP="00847AF2">
            <w:pPr>
              <w:rPr>
                <w:lang w:val="en-US"/>
              </w:rPr>
            </w:pPr>
            <w:r>
              <w:t xml:space="preserve">Юридический адрес: 197760, г.Санкт-Петербург, г.Кронштадт, ул.Посадская, д.21, тел. </w:t>
            </w:r>
            <w:r>
              <w:lastRenderedPageBreak/>
              <w:t xml:space="preserve">(812) 966-08-21, сайт </w:t>
            </w:r>
            <w:r>
              <w:rPr>
                <w:lang w:val="en-US"/>
              </w:rPr>
              <w:t>www.spb-reklama.com</w:t>
            </w:r>
          </w:p>
        </w:tc>
        <w:tc>
          <w:tcPr>
            <w:tcW w:w="3643" w:type="dxa"/>
          </w:tcPr>
          <w:p w:rsidR="00847AF2" w:rsidRPr="00847AF2" w:rsidRDefault="00847AF2" w:rsidP="00C90399">
            <w:pPr>
              <w:jc w:val="both"/>
            </w:pPr>
            <w:r>
              <w:lastRenderedPageBreak/>
              <w:t>Газета «Провинциальные новости»</w:t>
            </w:r>
            <w:r w:rsidR="007E27D6">
              <w:t xml:space="preserve"> № 25 от 04.07.2019 г.</w:t>
            </w:r>
          </w:p>
        </w:tc>
      </w:tr>
      <w:tr w:rsidR="00847AF2" w:rsidRPr="005A74F5" w:rsidTr="008757E4">
        <w:trPr>
          <w:gridAfter w:val="1"/>
          <w:wAfter w:w="43" w:type="dxa"/>
          <w:trHeight w:val="380"/>
        </w:trPr>
        <w:tc>
          <w:tcPr>
            <w:tcW w:w="560" w:type="dxa"/>
          </w:tcPr>
          <w:p w:rsidR="00847AF2" w:rsidRDefault="00847AF2" w:rsidP="00A3150C">
            <w:pPr>
              <w:jc w:val="center"/>
            </w:pPr>
          </w:p>
          <w:p w:rsidR="00847AF2" w:rsidRDefault="00847AF2" w:rsidP="00A3150C">
            <w:pPr>
              <w:jc w:val="center"/>
            </w:pPr>
            <w:r>
              <w:t>10.</w:t>
            </w:r>
          </w:p>
        </w:tc>
        <w:tc>
          <w:tcPr>
            <w:tcW w:w="1540" w:type="dxa"/>
            <w:gridSpan w:val="2"/>
          </w:tcPr>
          <w:p w:rsidR="00847AF2" w:rsidRDefault="007E27D6" w:rsidP="00A3150C">
            <w:pPr>
              <w:pStyle w:val="a5"/>
            </w:pPr>
            <w:r>
              <w:t>05.07.2019</w:t>
            </w:r>
          </w:p>
        </w:tc>
        <w:tc>
          <w:tcPr>
            <w:tcW w:w="1984" w:type="dxa"/>
          </w:tcPr>
          <w:p w:rsidR="00847AF2" w:rsidRDefault="007E27D6" w:rsidP="00847AF2">
            <w:r>
              <w:t>ООО «ПромоЭкшн»</w:t>
            </w:r>
          </w:p>
        </w:tc>
        <w:tc>
          <w:tcPr>
            <w:tcW w:w="2835" w:type="dxa"/>
          </w:tcPr>
          <w:p w:rsidR="00847AF2" w:rsidRDefault="007E27D6" w:rsidP="00C90399">
            <w:r>
              <w:t>129343, г.Москва, ул.Уржумская, д.7, подвал, комната 36, офис 7 тел. 8 (495) 661 – 49- 70</w:t>
            </w:r>
          </w:p>
        </w:tc>
        <w:tc>
          <w:tcPr>
            <w:tcW w:w="3643" w:type="dxa"/>
          </w:tcPr>
          <w:p w:rsidR="00847AF2" w:rsidRDefault="007E27D6" w:rsidP="00C90399">
            <w:pPr>
              <w:jc w:val="both"/>
            </w:pPr>
            <w:r>
              <w:t>Газета «Московский Комсомолец» № 137 (28.009) от 29.06.2019 года. Стр.№7</w:t>
            </w:r>
          </w:p>
        </w:tc>
      </w:tr>
      <w:tr w:rsidR="00847AF2" w:rsidRPr="005A74F5" w:rsidTr="008757E4">
        <w:trPr>
          <w:gridAfter w:val="1"/>
          <w:wAfter w:w="43" w:type="dxa"/>
          <w:trHeight w:val="1440"/>
        </w:trPr>
        <w:tc>
          <w:tcPr>
            <w:tcW w:w="560" w:type="dxa"/>
          </w:tcPr>
          <w:p w:rsidR="00847AF2" w:rsidRDefault="00847AF2" w:rsidP="007E27D6">
            <w:pPr>
              <w:jc w:val="center"/>
            </w:pPr>
            <w:r>
              <w:t>11</w:t>
            </w:r>
            <w:r w:rsidR="007E27D6">
              <w:t>.</w:t>
            </w:r>
          </w:p>
        </w:tc>
        <w:tc>
          <w:tcPr>
            <w:tcW w:w="1540" w:type="dxa"/>
            <w:gridSpan w:val="2"/>
          </w:tcPr>
          <w:p w:rsidR="00847AF2" w:rsidRDefault="007E27D6" w:rsidP="00A3150C">
            <w:pPr>
              <w:pStyle w:val="a5"/>
            </w:pPr>
            <w:r>
              <w:t>05.07.2019</w:t>
            </w:r>
          </w:p>
        </w:tc>
        <w:tc>
          <w:tcPr>
            <w:tcW w:w="1984" w:type="dxa"/>
          </w:tcPr>
          <w:p w:rsidR="00847AF2" w:rsidRDefault="007E27D6" w:rsidP="00847AF2">
            <w:r>
              <w:t>ООО «ЛИГР»</w:t>
            </w:r>
          </w:p>
        </w:tc>
        <w:tc>
          <w:tcPr>
            <w:tcW w:w="2835" w:type="dxa"/>
          </w:tcPr>
          <w:p w:rsidR="00C44FD7" w:rsidRPr="00C44FD7" w:rsidRDefault="007E27D6" w:rsidP="00C90399">
            <w:r>
              <w:t>194044, г.Санкт-Петербург, Б.Сампсониевский, д.60, Лит. У, эл. почта:</w:t>
            </w:r>
            <w:r w:rsidRPr="007E27D6">
              <w:t xml:space="preserve">_ </w:t>
            </w:r>
            <w:hyperlink r:id="rId12" w:history="1">
              <w:r w:rsidR="00C44FD7" w:rsidRPr="000531AC">
                <w:rPr>
                  <w:rStyle w:val="aa"/>
                  <w:lang w:val="en-US"/>
                </w:rPr>
                <w:t>info</w:t>
              </w:r>
              <w:r w:rsidR="00C44FD7" w:rsidRPr="000531AC">
                <w:rPr>
                  <w:rStyle w:val="aa"/>
                </w:rPr>
                <w:t>@</w:t>
              </w:r>
              <w:r w:rsidR="00C44FD7" w:rsidRPr="000531AC">
                <w:rPr>
                  <w:rStyle w:val="aa"/>
                  <w:lang w:val="en-US"/>
                </w:rPr>
                <w:t>print</w:t>
              </w:r>
              <w:r w:rsidR="00C44FD7" w:rsidRPr="000531AC">
                <w:rPr>
                  <w:rStyle w:val="aa"/>
                </w:rPr>
                <w:t>-</w:t>
              </w:r>
              <w:r w:rsidR="00C44FD7" w:rsidRPr="000531AC">
                <w:rPr>
                  <w:rStyle w:val="aa"/>
                  <w:lang w:val="en-US"/>
                </w:rPr>
                <w:t>ligr</w:t>
              </w:r>
              <w:r w:rsidR="00C44FD7" w:rsidRPr="000531AC">
                <w:rPr>
                  <w:rStyle w:val="aa"/>
                </w:rPr>
                <w:t>.</w:t>
              </w:r>
              <w:r w:rsidR="00C44FD7" w:rsidRPr="000531AC"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643" w:type="dxa"/>
          </w:tcPr>
          <w:p w:rsidR="00847AF2" w:rsidRPr="007E27D6" w:rsidRDefault="007E27D6" w:rsidP="00C90399">
            <w:pPr>
              <w:jc w:val="both"/>
            </w:pPr>
            <w:r>
              <w:t>Электронное периодическое издание «Фонтанка.Ру» от 25.06.2019 г.</w:t>
            </w:r>
          </w:p>
        </w:tc>
      </w:tr>
      <w:tr w:rsidR="00C44FD7" w:rsidRPr="005A74F5" w:rsidTr="008757E4">
        <w:trPr>
          <w:gridAfter w:val="1"/>
          <w:wAfter w:w="43" w:type="dxa"/>
          <w:trHeight w:val="890"/>
        </w:trPr>
        <w:tc>
          <w:tcPr>
            <w:tcW w:w="560" w:type="dxa"/>
          </w:tcPr>
          <w:p w:rsidR="00C44FD7" w:rsidRDefault="00C44FD7" w:rsidP="007E27D6">
            <w:pPr>
              <w:jc w:val="center"/>
            </w:pPr>
            <w:r>
              <w:t>12.</w:t>
            </w:r>
          </w:p>
        </w:tc>
        <w:tc>
          <w:tcPr>
            <w:tcW w:w="1540" w:type="dxa"/>
            <w:gridSpan w:val="2"/>
          </w:tcPr>
          <w:p w:rsidR="00C44FD7" w:rsidRDefault="003C0241" w:rsidP="00A3150C">
            <w:pPr>
              <w:pStyle w:val="a5"/>
            </w:pPr>
            <w:r>
              <w:t>07</w:t>
            </w:r>
            <w:r w:rsidR="00C44FD7">
              <w:t>.07.2019</w:t>
            </w:r>
          </w:p>
        </w:tc>
        <w:tc>
          <w:tcPr>
            <w:tcW w:w="1984" w:type="dxa"/>
          </w:tcPr>
          <w:p w:rsidR="00C44FD7" w:rsidRDefault="00C44FD7" w:rsidP="00847AF2">
            <w:r>
              <w:t>ИП Зайникеев А.У.</w:t>
            </w:r>
          </w:p>
        </w:tc>
        <w:tc>
          <w:tcPr>
            <w:tcW w:w="2835" w:type="dxa"/>
          </w:tcPr>
          <w:p w:rsidR="00C44FD7" w:rsidRDefault="00C44FD7" w:rsidP="00C90399">
            <w:r>
              <w:t>187342, Ленинградская область, г.Кировск, ул.Пионерская д.1</w:t>
            </w:r>
          </w:p>
        </w:tc>
        <w:tc>
          <w:tcPr>
            <w:tcW w:w="3643" w:type="dxa"/>
          </w:tcPr>
          <w:p w:rsidR="00C44FD7" w:rsidRDefault="00C44FD7" w:rsidP="00C90399">
            <w:pPr>
              <w:jc w:val="both"/>
            </w:pPr>
            <w:r>
              <w:t>Газета «Ладога»» 26 (5990) от 06.07.2019 г.</w:t>
            </w:r>
          </w:p>
        </w:tc>
      </w:tr>
      <w:tr w:rsidR="00F54DD0" w:rsidRPr="005A74F5" w:rsidTr="008757E4">
        <w:trPr>
          <w:gridAfter w:val="1"/>
          <w:wAfter w:w="43" w:type="dxa"/>
          <w:trHeight w:val="3116"/>
        </w:trPr>
        <w:tc>
          <w:tcPr>
            <w:tcW w:w="560" w:type="dxa"/>
          </w:tcPr>
          <w:p w:rsidR="00F54DD0" w:rsidRDefault="00F54DD0" w:rsidP="007E27D6">
            <w:pPr>
              <w:jc w:val="center"/>
            </w:pPr>
            <w:r>
              <w:t>13.</w:t>
            </w:r>
          </w:p>
        </w:tc>
        <w:tc>
          <w:tcPr>
            <w:tcW w:w="1540" w:type="dxa"/>
            <w:gridSpan w:val="2"/>
          </w:tcPr>
          <w:p w:rsidR="00F54DD0" w:rsidRDefault="00F54DD0" w:rsidP="00A3150C">
            <w:pPr>
              <w:pStyle w:val="a5"/>
            </w:pPr>
            <w:r>
              <w:t>08.07.2019</w:t>
            </w:r>
          </w:p>
        </w:tc>
        <w:tc>
          <w:tcPr>
            <w:tcW w:w="1984" w:type="dxa"/>
          </w:tcPr>
          <w:p w:rsidR="00F54DD0" w:rsidRDefault="00F54DD0" w:rsidP="00847AF2">
            <w:r>
              <w:t>ООО «Агентство «ВиТ-принт»</w:t>
            </w:r>
          </w:p>
        </w:tc>
        <w:tc>
          <w:tcPr>
            <w:tcW w:w="2835" w:type="dxa"/>
          </w:tcPr>
          <w:p w:rsidR="00F54DD0" w:rsidRDefault="00F54DD0" w:rsidP="00C90399">
            <w:r>
              <w:t>Факт. адрес: 191167, г.Санкт-Петербург, наб. Обводного канала, д.23. Юр. адрес: 191178, г.Санкт-Петербург, В.О., 14-я линия, д.35, литер Б</w:t>
            </w:r>
          </w:p>
          <w:p w:rsidR="00F54DD0" w:rsidRDefault="00F54DD0" w:rsidP="00C90399">
            <w:r>
              <w:t>Телефон: 8(812) 612-40-92, 8 (812) 612-40-93</w:t>
            </w:r>
          </w:p>
          <w:p w:rsidR="00F54DD0" w:rsidRPr="00F54DD0" w:rsidRDefault="00F54DD0" w:rsidP="00C90399">
            <w:r>
              <w:t xml:space="preserve">Адрес электронной почты: </w:t>
            </w:r>
            <w:r>
              <w:rPr>
                <w:lang w:val="en-US"/>
              </w:rPr>
              <w:t>vit</w:t>
            </w:r>
            <w:r w:rsidRPr="00F54DD0">
              <w:t>-</w:t>
            </w:r>
            <w:r>
              <w:rPr>
                <w:lang w:val="en-US"/>
              </w:rPr>
              <w:t>print</w:t>
            </w:r>
            <w:r w:rsidRPr="00F54DD0">
              <w:t>@</w:t>
            </w:r>
            <w:r>
              <w:rPr>
                <w:lang w:val="en-US"/>
              </w:rPr>
              <w:t>mail</w:t>
            </w:r>
            <w:r w:rsidRPr="00F54DD0">
              <w:t>.</w:t>
            </w:r>
            <w:r>
              <w:rPr>
                <w:lang w:val="en-US"/>
              </w:rPr>
              <w:t>ru</w:t>
            </w:r>
          </w:p>
          <w:p w:rsidR="005118EA" w:rsidRDefault="005118EA" w:rsidP="00C90399"/>
        </w:tc>
        <w:tc>
          <w:tcPr>
            <w:tcW w:w="3643" w:type="dxa"/>
          </w:tcPr>
          <w:p w:rsidR="00F54DD0" w:rsidRPr="00F54DD0" w:rsidRDefault="00F54DD0" w:rsidP="00C90399">
            <w:pPr>
              <w:jc w:val="both"/>
            </w:pPr>
            <w:r>
              <w:t>Газета «Петербургский Рубеж» 26 (985) от 4 июля 2019 г.</w:t>
            </w:r>
          </w:p>
        </w:tc>
      </w:tr>
      <w:tr w:rsidR="005118EA" w:rsidRPr="005A74F5" w:rsidTr="008757E4">
        <w:trPr>
          <w:gridAfter w:val="1"/>
          <w:wAfter w:w="43" w:type="dxa"/>
          <w:trHeight w:val="459"/>
        </w:trPr>
        <w:tc>
          <w:tcPr>
            <w:tcW w:w="560" w:type="dxa"/>
          </w:tcPr>
          <w:p w:rsidR="005118EA" w:rsidRDefault="005118EA" w:rsidP="007E27D6">
            <w:pPr>
              <w:jc w:val="center"/>
            </w:pPr>
            <w:r>
              <w:t>14.</w:t>
            </w:r>
          </w:p>
        </w:tc>
        <w:tc>
          <w:tcPr>
            <w:tcW w:w="1540" w:type="dxa"/>
            <w:gridSpan w:val="2"/>
          </w:tcPr>
          <w:p w:rsidR="005118EA" w:rsidRDefault="005118EA" w:rsidP="00A3150C">
            <w:pPr>
              <w:pStyle w:val="a5"/>
            </w:pPr>
            <w:r>
              <w:t>09.07.2019</w:t>
            </w:r>
          </w:p>
        </w:tc>
        <w:tc>
          <w:tcPr>
            <w:tcW w:w="1984" w:type="dxa"/>
          </w:tcPr>
          <w:p w:rsidR="005118EA" w:rsidRDefault="005118EA" w:rsidP="00847AF2">
            <w:r>
              <w:t>Издательский дом «Курьер – медиа»</w:t>
            </w:r>
          </w:p>
        </w:tc>
        <w:tc>
          <w:tcPr>
            <w:tcW w:w="2835" w:type="dxa"/>
          </w:tcPr>
          <w:p w:rsidR="005118EA" w:rsidRDefault="005118EA" w:rsidP="00C90399">
            <w:r>
              <w:t>Факт. адрес: ул.</w:t>
            </w:r>
            <w:r w:rsidR="008B3047">
              <w:t xml:space="preserve"> </w:t>
            </w:r>
            <w:r>
              <w:t>Всеволода Вишневского, д.12, лит.А, пом. 2-Н, оф.203</w:t>
            </w:r>
          </w:p>
          <w:p w:rsidR="005118EA" w:rsidRDefault="005118EA" w:rsidP="00C90399">
            <w:r>
              <w:t>8 (812) 401-66-90</w:t>
            </w:r>
          </w:p>
        </w:tc>
        <w:tc>
          <w:tcPr>
            <w:tcW w:w="3643" w:type="dxa"/>
          </w:tcPr>
          <w:p w:rsidR="005118EA" w:rsidRDefault="005118EA" w:rsidP="00C90399">
            <w:pPr>
              <w:jc w:val="both"/>
            </w:pPr>
            <w:r>
              <w:t>Газета «Санкт-Петербургский Курьер» № 24 от 4 июля 2019 г.</w:t>
            </w:r>
          </w:p>
        </w:tc>
      </w:tr>
      <w:tr w:rsidR="0044523A" w:rsidRPr="005A74F5" w:rsidTr="008757E4">
        <w:trPr>
          <w:gridAfter w:val="1"/>
          <w:wAfter w:w="43" w:type="dxa"/>
          <w:trHeight w:val="459"/>
        </w:trPr>
        <w:tc>
          <w:tcPr>
            <w:tcW w:w="560" w:type="dxa"/>
          </w:tcPr>
          <w:p w:rsidR="0044523A" w:rsidRDefault="008B3047" w:rsidP="007E27D6">
            <w:pPr>
              <w:jc w:val="center"/>
            </w:pPr>
            <w:r>
              <w:t>15.</w:t>
            </w:r>
          </w:p>
        </w:tc>
        <w:tc>
          <w:tcPr>
            <w:tcW w:w="1540" w:type="dxa"/>
            <w:gridSpan w:val="2"/>
          </w:tcPr>
          <w:p w:rsidR="0044523A" w:rsidRDefault="008B3047" w:rsidP="00A3150C">
            <w:pPr>
              <w:pStyle w:val="a5"/>
            </w:pPr>
            <w:r>
              <w:t>10.07.2019</w:t>
            </w:r>
          </w:p>
        </w:tc>
        <w:tc>
          <w:tcPr>
            <w:tcW w:w="1984" w:type="dxa"/>
          </w:tcPr>
          <w:p w:rsidR="0044523A" w:rsidRDefault="008B3047" w:rsidP="00847AF2">
            <w:r>
              <w:t>ООО «Д'АРТ</w:t>
            </w:r>
            <w:r w:rsidR="009B18C6">
              <w:t>»</w:t>
            </w:r>
          </w:p>
        </w:tc>
        <w:tc>
          <w:tcPr>
            <w:tcW w:w="2835" w:type="dxa"/>
          </w:tcPr>
          <w:p w:rsidR="0044523A" w:rsidRDefault="008B3047" w:rsidP="00C90399">
            <w:r>
              <w:t>Юр. адрес: 195030, Санкт-Петербург, ул. Химиков, д.28, Литера Ц, оф. 1Н</w:t>
            </w:r>
          </w:p>
          <w:p w:rsidR="008B3047" w:rsidRDefault="008B3047" w:rsidP="00C90399">
            <w:r>
              <w:t>Телефон: 8(812) 499-45-77</w:t>
            </w:r>
          </w:p>
          <w:p w:rsidR="008B3047" w:rsidRPr="008B3047" w:rsidRDefault="008B3047" w:rsidP="00C90399">
            <w:r>
              <w:t xml:space="preserve">Эл.почта: </w:t>
            </w:r>
            <w:r>
              <w:rPr>
                <w:lang w:val="en-US"/>
              </w:rPr>
              <w:t>hello</w:t>
            </w:r>
            <w:r w:rsidRPr="008B3047">
              <w:t>@</w:t>
            </w:r>
            <w:r>
              <w:rPr>
                <w:lang w:val="en-US"/>
              </w:rPr>
              <w:t>rifdart</w:t>
            </w:r>
            <w:r w:rsidRPr="008B304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643" w:type="dxa"/>
          </w:tcPr>
          <w:p w:rsidR="0044523A" w:rsidRPr="00C60D71" w:rsidRDefault="00C60D71" w:rsidP="00C90399">
            <w:pPr>
              <w:jc w:val="both"/>
            </w:pPr>
            <w:r>
              <w:t xml:space="preserve">Сетевое издание </w:t>
            </w:r>
            <w:r>
              <w:rPr>
                <w:lang w:val="en-US"/>
              </w:rPr>
              <w:t>mos</w:t>
            </w:r>
            <w:r w:rsidRPr="00C60D71">
              <w:t>.</w:t>
            </w:r>
            <w:r>
              <w:rPr>
                <w:lang w:val="en-US"/>
              </w:rPr>
              <w:t>news</w:t>
            </w:r>
            <w:r w:rsidRPr="00C60D71">
              <w:t xml:space="preserve"> </w:t>
            </w:r>
            <w:r>
              <w:t>от 27 июня 2019 года</w:t>
            </w:r>
          </w:p>
        </w:tc>
      </w:tr>
      <w:tr w:rsidR="008B3047" w:rsidRPr="005A74F5" w:rsidTr="008757E4">
        <w:trPr>
          <w:gridAfter w:val="1"/>
          <w:wAfter w:w="43" w:type="dxa"/>
          <w:trHeight w:val="459"/>
        </w:trPr>
        <w:tc>
          <w:tcPr>
            <w:tcW w:w="560" w:type="dxa"/>
          </w:tcPr>
          <w:p w:rsidR="008B3047" w:rsidRPr="00C63B3F" w:rsidRDefault="008B3047" w:rsidP="007E27D6">
            <w:pPr>
              <w:jc w:val="center"/>
            </w:pPr>
            <w:r>
              <w:rPr>
                <w:lang w:val="en-US"/>
              </w:rPr>
              <w:t>16</w:t>
            </w:r>
            <w:r w:rsidR="00C63B3F">
              <w:rPr>
                <w:lang w:val="en-US"/>
              </w:rPr>
              <w:t>.</w:t>
            </w:r>
          </w:p>
        </w:tc>
        <w:tc>
          <w:tcPr>
            <w:tcW w:w="1540" w:type="dxa"/>
            <w:gridSpan w:val="2"/>
          </w:tcPr>
          <w:p w:rsidR="008B3047" w:rsidRPr="00C63B3F" w:rsidRDefault="00C63B3F" w:rsidP="00A3150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07</w:t>
            </w:r>
            <w:r>
              <w:t>.</w:t>
            </w:r>
            <w:r>
              <w:rPr>
                <w:lang w:val="en-US"/>
              </w:rPr>
              <w:t>2019</w:t>
            </w:r>
          </w:p>
        </w:tc>
        <w:tc>
          <w:tcPr>
            <w:tcW w:w="1984" w:type="dxa"/>
          </w:tcPr>
          <w:p w:rsidR="008B3047" w:rsidRDefault="00C63B3F" w:rsidP="00847AF2">
            <w:r>
              <w:t>ООО «Дом Цвета»</w:t>
            </w:r>
          </w:p>
        </w:tc>
        <w:tc>
          <w:tcPr>
            <w:tcW w:w="2835" w:type="dxa"/>
          </w:tcPr>
          <w:p w:rsidR="00C63B3F" w:rsidRPr="00F70A04" w:rsidRDefault="00C63B3F" w:rsidP="00C63B3F">
            <w:r>
              <w:t>Юр. адрес: 195067, Санкт-Петербург, пр. Маршала Блюхера, д.52, Литера А, квартира 25</w:t>
            </w:r>
          </w:p>
          <w:p w:rsidR="00C63B3F" w:rsidRPr="00C63B3F" w:rsidRDefault="00C63B3F" w:rsidP="00C63B3F">
            <w:r>
              <w:t>Факт. адрес: 197342, Санкт-Петербург, наб. Черной речки, д. 41, кор. 11, офис 313</w:t>
            </w:r>
          </w:p>
          <w:p w:rsidR="00C63B3F" w:rsidRDefault="00C63B3F" w:rsidP="00C63B3F">
            <w:r>
              <w:t>Телефон: 8(812) 318-56-06</w:t>
            </w:r>
          </w:p>
          <w:p w:rsidR="008B3047" w:rsidRPr="00C63B3F" w:rsidRDefault="00C63B3F" w:rsidP="00C63B3F">
            <w:r>
              <w:t xml:space="preserve">Эл.почта: </w:t>
            </w:r>
            <w:r>
              <w:rPr>
                <w:lang w:val="en-US"/>
              </w:rPr>
              <w:t>houseofcolour</w:t>
            </w:r>
            <w:r w:rsidRPr="00C63B3F">
              <w:t>@</w:t>
            </w:r>
            <w:r>
              <w:rPr>
                <w:lang w:val="en-US"/>
              </w:rPr>
              <w:t>yandex</w:t>
            </w:r>
            <w:r w:rsidRPr="00C63B3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643" w:type="dxa"/>
          </w:tcPr>
          <w:p w:rsidR="008B3047" w:rsidRDefault="00C63B3F" w:rsidP="00C90399">
            <w:pPr>
              <w:jc w:val="both"/>
            </w:pPr>
            <w:r>
              <w:t>Газета «Работа от А до Я» №67 (1233) от 27.06.2019 г.</w:t>
            </w:r>
          </w:p>
        </w:tc>
      </w:tr>
      <w:tr w:rsidR="00C63B3F" w:rsidRPr="005A74F5" w:rsidTr="008757E4">
        <w:trPr>
          <w:gridAfter w:val="1"/>
          <w:wAfter w:w="43" w:type="dxa"/>
          <w:trHeight w:val="459"/>
        </w:trPr>
        <w:tc>
          <w:tcPr>
            <w:tcW w:w="560" w:type="dxa"/>
          </w:tcPr>
          <w:p w:rsidR="00C63B3F" w:rsidRPr="00C63B3F" w:rsidRDefault="00C63B3F" w:rsidP="007E27D6">
            <w:pPr>
              <w:jc w:val="center"/>
            </w:pPr>
            <w:r>
              <w:t>17.</w:t>
            </w:r>
          </w:p>
        </w:tc>
        <w:tc>
          <w:tcPr>
            <w:tcW w:w="1540" w:type="dxa"/>
            <w:gridSpan w:val="2"/>
          </w:tcPr>
          <w:p w:rsidR="00C63B3F" w:rsidRPr="00C63B3F" w:rsidRDefault="00C63B3F" w:rsidP="00A3150C">
            <w:pPr>
              <w:pStyle w:val="a5"/>
            </w:pPr>
            <w:r>
              <w:t>10.07.2019</w:t>
            </w:r>
          </w:p>
        </w:tc>
        <w:tc>
          <w:tcPr>
            <w:tcW w:w="1984" w:type="dxa"/>
          </w:tcPr>
          <w:p w:rsidR="00C63B3F" w:rsidRDefault="00C63B3F" w:rsidP="00847AF2">
            <w:r>
              <w:t>ИП Быков Е.А.</w:t>
            </w:r>
          </w:p>
        </w:tc>
        <w:tc>
          <w:tcPr>
            <w:tcW w:w="2835" w:type="dxa"/>
          </w:tcPr>
          <w:p w:rsidR="00C63B3F" w:rsidRDefault="00C63B3F" w:rsidP="00C63B3F">
            <w:r>
              <w:t>Факт. адрес: г.Всеволожск, ул. Шишканя, д.4А, офис 190</w:t>
            </w:r>
          </w:p>
          <w:p w:rsidR="00C63B3F" w:rsidRDefault="00C63B3F" w:rsidP="00C63B3F">
            <w:r>
              <w:lastRenderedPageBreak/>
              <w:t>Телефон: 8(921)555-53-21</w:t>
            </w:r>
          </w:p>
          <w:p w:rsidR="00C63B3F" w:rsidRPr="00C63B3F" w:rsidRDefault="00C63B3F" w:rsidP="00C63B3F">
            <w:r>
              <w:t xml:space="preserve">Эл.почта: </w:t>
            </w:r>
            <w:r>
              <w:rPr>
                <w:lang w:val="en-US"/>
              </w:rPr>
              <w:t>bykov</w:t>
            </w:r>
            <w:r w:rsidRPr="00C63B3F">
              <w:t>_</w:t>
            </w:r>
            <w:r>
              <w:rPr>
                <w:lang w:val="en-US"/>
              </w:rPr>
              <w:t>ea</w:t>
            </w:r>
            <w:r w:rsidRPr="00C63B3F">
              <w:t>@</w:t>
            </w:r>
            <w:r>
              <w:rPr>
                <w:lang w:val="en-US"/>
              </w:rPr>
              <w:t>mail</w:t>
            </w:r>
            <w:r w:rsidRPr="00C63B3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643" w:type="dxa"/>
          </w:tcPr>
          <w:p w:rsidR="00C63B3F" w:rsidRDefault="00C63B3F" w:rsidP="00C90399">
            <w:pPr>
              <w:jc w:val="both"/>
            </w:pPr>
            <w:r>
              <w:lastRenderedPageBreak/>
              <w:t>Газета «Работа от А до Я» №</w:t>
            </w:r>
            <w:r w:rsidRPr="002F5AB2">
              <w:t>71</w:t>
            </w:r>
            <w:r>
              <w:t xml:space="preserve"> (123</w:t>
            </w:r>
            <w:r w:rsidRPr="002F5AB2">
              <w:t>7</w:t>
            </w:r>
            <w:r>
              <w:t xml:space="preserve">) от </w:t>
            </w:r>
            <w:r w:rsidRPr="002F5AB2">
              <w:t>09</w:t>
            </w:r>
            <w:r>
              <w:t>.0</w:t>
            </w:r>
            <w:r w:rsidRPr="002F5AB2">
              <w:t>7</w:t>
            </w:r>
            <w:r>
              <w:t>.2019 г.</w:t>
            </w:r>
          </w:p>
        </w:tc>
      </w:tr>
      <w:tr w:rsidR="002F5AB2" w:rsidRPr="005A74F5" w:rsidTr="008757E4">
        <w:trPr>
          <w:gridAfter w:val="1"/>
          <w:wAfter w:w="43" w:type="dxa"/>
          <w:trHeight w:val="3364"/>
        </w:trPr>
        <w:tc>
          <w:tcPr>
            <w:tcW w:w="560" w:type="dxa"/>
          </w:tcPr>
          <w:p w:rsidR="002F5AB2" w:rsidRPr="002F5AB2" w:rsidRDefault="002F5AB2" w:rsidP="007E27D6">
            <w:pPr>
              <w:jc w:val="center"/>
            </w:pPr>
            <w:r>
              <w:rPr>
                <w:lang w:val="en-US"/>
              </w:rPr>
              <w:lastRenderedPageBreak/>
              <w:t>18</w:t>
            </w:r>
            <w:r>
              <w:t>.</w:t>
            </w:r>
          </w:p>
        </w:tc>
        <w:tc>
          <w:tcPr>
            <w:tcW w:w="1540" w:type="dxa"/>
            <w:gridSpan w:val="2"/>
          </w:tcPr>
          <w:p w:rsidR="002F5AB2" w:rsidRDefault="002F5AB2" w:rsidP="00A3150C">
            <w:pPr>
              <w:pStyle w:val="a5"/>
            </w:pPr>
            <w:r>
              <w:t>10.07.2019</w:t>
            </w:r>
          </w:p>
        </w:tc>
        <w:tc>
          <w:tcPr>
            <w:tcW w:w="1984" w:type="dxa"/>
          </w:tcPr>
          <w:p w:rsidR="002F5AB2" w:rsidRDefault="002F5AB2" w:rsidP="00847AF2">
            <w:r>
              <w:t>ООО «АйСиЮ+»</w:t>
            </w:r>
          </w:p>
        </w:tc>
        <w:tc>
          <w:tcPr>
            <w:tcW w:w="2835" w:type="dxa"/>
          </w:tcPr>
          <w:p w:rsidR="002F5AB2" w:rsidRDefault="002F5AB2" w:rsidP="002F5AB2">
            <w:r>
              <w:t xml:space="preserve">Юрид. адрес: 197110, Санкт-Петербург, ул. Красного Курсанта, д. 25, литер Д, оф.59 </w:t>
            </w:r>
          </w:p>
          <w:p w:rsidR="002F5AB2" w:rsidRPr="00C63B3F" w:rsidRDefault="002F5AB2" w:rsidP="002F5AB2">
            <w:r>
              <w:t>Факт. адрес: 197110, Санкт-Петербург, ул. Красного Курсанта, д. 25, литер Д, пом.413</w:t>
            </w:r>
          </w:p>
          <w:p w:rsidR="002F5AB2" w:rsidRDefault="002F5AB2" w:rsidP="002F5AB2">
            <w:r>
              <w:t>Телефон: 8(812)633-08-95</w:t>
            </w:r>
          </w:p>
          <w:p w:rsidR="000A162D" w:rsidRPr="000A162D" w:rsidRDefault="002F5AB2" w:rsidP="002F5AB2">
            <w:r>
              <w:t xml:space="preserve">Эл.почта: </w:t>
            </w:r>
            <w:hyperlink r:id="rId13" w:history="1">
              <w:r w:rsidR="000A162D" w:rsidRPr="00E56B5E">
                <w:rPr>
                  <w:rStyle w:val="aa"/>
                  <w:lang w:val="en-US"/>
                </w:rPr>
                <w:t>office</w:t>
              </w:r>
              <w:r w:rsidR="000A162D" w:rsidRPr="00E56B5E">
                <w:rPr>
                  <w:rStyle w:val="aa"/>
                </w:rPr>
                <w:t>@</w:t>
              </w:r>
              <w:r w:rsidR="000A162D" w:rsidRPr="00E56B5E">
                <w:rPr>
                  <w:rStyle w:val="aa"/>
                  <w:lang w:val="en-US"/>
                </w:rPr>
                <w:t>icu</w:t>
              </w:r>
              <w:r w:rsidR="000A162D" w:rsidRPr="00E56B5E">
                <w:rPr>
                  <w:rStyle w:val="aa"/>
                </w:rPr>
                <w:t>-</w:t>
              </w:r>
              <w:r w:rsidR="000A162D" w:rsidRPr="00E56B5E">
                <w:rPr>
                  <w:rStyle w:val="aa"/>
                  <w:lang w:val="en-US"/>
                </w:rPr>
                <w:t>agency</w:t>
              </w:r>
              <w:r w:rsidR="000A162D" w:rsidRPr="00E56B5E">
                <w:rPr>
                  <w:rStyle w:val="aa"/>
                </w:rPr>
                <w:t>.</w:t>
              </w:r>
              <w:r w:rsidR="000A162D" w:rsidRPr="00E56B5E"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643" w:type="dxa"/>
          </w:tcPr>
          <w:p w:rsidR="002F5AB2" w:rsidRPr="002F5AB2" w:rsidRDefault="002F5AB2" w:rsidP="00C90399">
            <w:pPr>
              <w:jc w:val="both"/>
            </w:pPr>
            <w:r>
              <w:t>Газета «РИО Инфо» №27 (355) от 08.07.2019 года</w:t>
            </w:r>
          </w:p>
        </w:tc>
      </w:tr>
      <w:tr w:rsidR="000A162D" w:rsidRPr="005A74F5" w:rsidTr="008757E4">
        <w:trPr>
          <w:gridAfter w:val="1"/>
          <w:wAfter w:w="43" w:type="dxa"/>
          <w:trHeight w:val="3024"/>
        </w:trPr>
        <w:tc>
          <w:tcPr>
            <w:tcW w:w="560" w:type="dxa"/>
          </w:tcPr>
          <w:p w:rsidR="000A162D" w:rsidRPr="000A162D" w:rsidRDefault="000A162D" w:rsidP="007E27D6">
            <w:pPr>
              <w:jc w:val="center"/>
            </w:pPr>
            <w:r>
              <w:t>19.</w:t>
            </w:r>
          </w:p>
        </w:tc>
        <w:tc>
          <w:tcPr>
            <w:tcW w:w="1540" w:type="dxa"/>
            <w:gridSpan w:val="2"/>
          </w:tcPr>
          <w:p w:rsidR="000A162D" w:rsidRDefault="000A162D" w:rsidP="00A3150C">
            <w:pPr>
              <w:pStyle w:val="a5"/>
            </w:pPr>
            <w:r>
              <w:t>11.07.2019</w:t>
            </w:r>
          </w:p>
        </w:tc>
        <w:tc>
          <w:tcPr>
            <w:tcW w:w="1984" w:type="dxa"/>
          </w:tcPr>
          <w:p w:rsidR="000A162D" w:rsidRDefault="000A162D" w:rsidP="00847AF2">
            <w:r>
              <w:t>ООО «СВЕТЛИЦА»</w:t>
            </w:r>
          </w:p>
        </w:tc>
        <w:tc>
          <w:tcPr>
            <w:tcW w:w="2835" w:type="dxa"/>
          </w:tcPr>
          <w:p w:rsidR="000A162D" w:rsidRDefault="000A162D" w:rsidP="002F5AB2"/>
          <w:p w:rsidR="000A162D" w:rsidRDefault="000A162D" w:rsidP="000A162D">
            <w:r>
              <w:t>Фактический адрес: 196158, Санкт-Петербург, Московское шоссе, д.25, корп. 1, лит.А, пом.3-Н, Юридический  адрес: 196158, Санкт-Петербург, Московское шоссе, л.25, корп.1, лит.А, пом.3-Н</w:t>
            </w:r>
          </w:p>
        </w:tc>
        <w:tc>
          <w:tcPr>
            <w:tcW w:w="3643" w:type="dxa"/>
          </w:tcPr>
          <w:p w:rsidR="000A162D" w:rsidRDefault="000A162D" w:rsidP="00C90399">
            <w:pPr>
              <w:jc w:val="both"/>
            </w:pPr>
            <w:r>
              <w:t>Сетевое издание «Полиграфист НАП»</w:t>
            </w:r>
          </w:p>
        </w:tc>
      </w:tr>
      <w:tr w:rsidR="00B508D6" w:rsidRPr="005A74F5" w:rsidTr="008757E4">
        <w:trPr>
          <w:gridAfter w:val="1"/>
          <w:wAfter w:w="43" w:type="dxa"/>
          <w:trHeight w:val="2671"/>
        </w:trPr>
        <w:tc>
          <w:tcPr>
            <w:tcW w:w="560" w:type="dxa"/>
          </w:tcPr>
          <w:p w:rsidR="00B508D6" w:rsidRDefault="00B508D6" w:rsidP="007E27D6">
            <w:pPr>
              <w:jc w:val="center"/>
            </w:pPr>
            <w:r>
              <w:t>20.</w:t>
            </w:r>
          </w:p>
        </w:tc>
        <w:tc>
          <w:tcPr>
            <w:tcW w:w="1540" w:type="dxa"/>
            <w:gridSpan w:val="2"/>
          </w:tcPr>
          <w:p w:rsidR="00B508D6" w:rsidRDefault="00B508D6" w:rsidP="00A3150C">
            <w:pPr>
              <w:pStyle w:val="a5"/>
            </w:pPr>
            <w:r>
              <w:t>11.07.2019</w:t>
            </w:r>
          </w:p>
        </w:tc>
        <w:tc>
          <w:tcPr>
            <w:tcW w:w="1984" w:type="dxa"/>
          </w:tcPr>
          <w:p w:rsidR="00B508D6" w:rsidRDefault="00B508D6" w:rsidP="00847AF2">
            <w:r>
              <w:t>ООО «АЛЬГИЗ»</w:t>
            </w:r>
          </w:p>
        </w:tc>
        <w:tc>
          <w:tcPr>
            <w:tcW w:w="2835" w:type="dxa"/>
          </w:tcPr>
          <w:p w:rsidR="00B508D6" w:rsidRDefault="00B508D6" w:rsidP="000A162D">
            <w:r>
              <w:t>Фактический адрес: 196158, Санкт-Петербург, Московские шоссе, д.25, корп.1, лит.А, БЦ «ПРЕСТИЖ».</w:t>
            </w:r>
          </w:p>
          <w:p w:rsidR="00B508D6" w:rsidRDefault="00B508D6" w:rsidP="000A162D">
            <w:r>
              <w:t>Юридический адрес: 196158, Санкт-Петербург, Московские шоссе, д.25, корп.1, лит.А, БЦ «ПРЕСТИЖ».</w:t>
            </w:r>
          </w:p>
        </w:tc>
        <w:tc>
          <w:tcPr>
            <w:tcW w:w="3643" w:type="dxa"/>
          </w:tcPr>
          <w:p w:rsidR="00B508D6" w:rsidRDefault="00B508D6" w:rsidP="007539FD">
            <w:pPr>
              <w:jc w:val="both"/>
            </w:pPr>
            <w:r>
              <w:t>Сетевое издание «Полиграфист НАП»</w:t>
            </w:r>
          </w:p>
        </w:tc>
      </w:tr>
      <w:tr w:rsidR="00B508D6" w:rsidRPr="005A74F5" w:rsidTr="008757E4">
        <w:trPr>
          <w:gridAfter w:val="1"/>
          <w:wAfter w:w="43" w:type="dxa"/>
          <w:trHeight w:val="352"/>
        </w:trPr>
        <w:tc>
          <w:tcPr>
            <w:tcW w:w="560" w:type="dxa"/>
          </w:tcPr>
          <w:p w:rsidR="00B508D6" w:rsidRDefault="00B508D6" w:rsidP="007E27D6">
            <w:pPr>
              <w:jc w:val="center"/>
            </w:pPr>
            <w:r>
              <w:t>21</w:t>
            </w:r>
          </w:p>
        </w:tc>
        <w:tc>
          <w:tcPr>
            <w:tcW w:w="1540" w:type="dxa"/>
            <w:gridSpan w:val="2"/>
          </w:tcPr>
          <w:p w:rsidR="00B508D6" w:rsidRDefault="00B508D6" w:rsidP="00A3150C">
            <w:pPr>
              <w:pStyle w:val="a5"/>
            </w:pPr>
            <w:r>
              <w:t>11.07.2019</w:t>
            </w:r>
          </w:p>
        </w:tc>
        <w:tc>
          <w:tcPr>
            <w:tcW w:w="1984" w:type="dxa"/>
          </w:tcPr>
          <w:p w:rsidR="00B508D6" w:rsidRDefault="00B508D6" w:rsidP="00847AF2">
            <w:r>
              <w:t>ООО «Издательский Дом «Курьер – Медиа»</w:t>
            </w:r>
          </w:p>
        </w:tc>
        <w:tc>
          <w:tcPr>
            <w:tcW w:w="2835" w:type="dxa"/>
          </w:tcPr>
          <w:p w:rsidR="00B508D6" w:rsidRDefault="00B508D6" w:rsidP="000A162D">
            <w:r>
              <w:t>Юридический адрес: 196136, г.Санкт-Петербург, ул.Всеволода Вишневского, лом.12, литера А, пом. 2-Н, оф.203</w:t>
            </w:r>
          </w:p>
        </w:tc>
        <w:tc>
          <w:tcPr>
            <w:tcW w:w="3643" w:type="dxa"/>
          </w:tcPr>
          <w:p w:rsidR="00B508D6" w:rsidRDefault="00B508D6" w:rsidP="007539FD">
            <w:pPr>
              <w:jc w:val="both"/>
            </w:pPr>
            <w:r>
              <w:t>Газета «Санкт-Петербургский Курьер» № 24 от 04.07.2019 г.</w:t>
            </w:r>
          </w:p>
        </w:tc>
      </w:tr>
      <w:tr w:rsidR="00A31954" w:rsidRPr="005A74F5" w:rsidTr="008757E4">
        <w:trPr>
          <w:gridAfter w:val="1"/>
          <w:wAfter w:w="43" w:type="dxa"/>
          <w:trHeight w:val="352"/>
        </w:trPr>
        <w:tc>
          <w:tcPr>
            <w:tcW w:w="560" w:type="dxa"/>
          </w:tcPr>
          <w:p w:rsidR="00A31954" w:rsidRDefault="00A31954" w:rsidP="007E27D6">
            <w:pPr>
              <w:jc w:val="center"/>
            </w:pPr>
            <w:r>
              <w:t>22.</w:t>
            </w:r>
          </w:p>
        </w:tc>
        <w:tc>
          <w:tcPr>
            <w:tcW w:w="1540" w:type="dxa"/>
            <w:gridSpan w:val="2"/>
          </w:tcPr>
          <w:p w:rsidR="00A31954" w:rsidRDefault="00A31954" w:rsidP="00A3150C">
            <w:pPr>
              <w:pStyle w:val="a5"/>
            </w:pPr>
            <w:r>
              <w:t>12.07.2019</w:t>
            </w:r>
          </w:p>
        </w:tc>
        <w:tc>
          <w:tcPr>
            <w:tcW w:w="1984" w:type="dxa"/>
          </w:tcPr>
          <w:p w:rsidR="00A31954" w:rsidRDefault="00A31954" w:rsidP="00A31954">
            <w:r>
              <w:t>ООО «АКЦЕНТ типография»</w:t>
            </w:r>
          </w:p>
        </w:tc>
        <w:tc>
          <w:tcPr>
            <w:tcW w:w="2835" w:type="dxa"/>
          </w:tcPr>
          <w:p w:rsidR="00A31954" w:rsidRDefault="00A31954" w:rsidP="000A162D">
            <w:r>
              <w:t>194044,г.Санкт-Петербург</w:t>
            </w:r>
            <w:r w:rsidR="007170DC">
              <w:t>, Большой Сампсони</w:t>
            </w:r>
            <w:r>
              <w:t>евский пр.,д.60,лит.И, Телефон: 8(812)703-38-80 (доб.120)</w:t>
            </w:r>
          </w:p>
        </w:tc>
        <w:tc>
          <w:tcPr>
            <w:tcW w:w="3643" w:type="dxa"/>
          </w:tcPr>
          <w:p w:rsidR="00A31954" w:rsidRDefault="007170DC" w:rsidP="007170DC">
            <w:pPr>
              <w:jc w:val="both"/>
            </w:pPr>
            <w:r w:rsidRPr="007170DC">
              <w:t>Газета «Любая работа» №  25 (</w:t>
            </w:r>
            <w:r>
              <w:t>1579)</w:t>
            </w:r>
            <w:r w:rsidRPr="007170DC">
              <w:t xml:space="preserve"> от 24 июня 2019 года (12,13 стр.).</w:t>
            </w:r>
          </w:p>
        </w:tc>
      </w:tr>
      <w:tr w:rsidR="00E87F0C" w:rsidRPr="005A74F5" w:rsidTr="008757E4">
        <w:trPr>
          <w:gridAfter w:val="1"/>
          <w:wAfter w:w="43" w:type="dxa"/>
          <w:trHeight w:val="877"/>
        </w:trPr>
        <w:tc>
          <w:tcPr>
            <w:tcW w:w="560" w:type="dxa"/>
          </w:tcPr>
          <w:p w:rsidR="00E87F0C" w:rsidRDefault="00E87F0C" w:rsidP="007E27D6">
            <w:pPr>
              <w:jc w:val="center"/>
            </w:pPr>
            <w:r>
              <w:t>23.</w:t>
            </w:r>
          </w:p>
        </w:tc>
        <w:tc>
          <w:tcPr>
            <w:tcW w:w="1540" w:type="dxa"/>
            <w:gridSpan w:val="2"/>
          </w:tcPr>
          <w:p w:rsidR="00E87F0C" w:rsidRDefault="00E87F0C" w:rsidP="00A3150C">
            <w:pPr>
              <w:pStyle w:val="a5"/>
            </w:pPr>
            <w:r>
              <w:t>12.07.2019</w:t>
            </w:r>
          </w:p>
        </w:tc>
        <w:tc>
          <w:tcPr>
            <w:tcW w:w="1984" w:type="dxa"/>
          </w:tcPr>
          <w:p w:rsidR="00E87F0C" w:rsidRDefault="00E87F0C" w:rsidP="00A31954">
            <w:r>
              <w:t>ООО «АСО «ПРОРЫВ»</w:t>
            </w:r>
          </w:p>
        </w:tc>
        <w:tc>
          <w:tcPr>
            <w:tcW w:w="2835" w:type="dxa"/>
          </w:tcPr>
          <w:p w:rsidR="008757E4" w:rsidRPr="0019508E" w:rsidRDefault="00E87F0C" w:rsidP="000A162D">
            <w:r>
              <w:t>188300,Ленинградская обл., г.Гатчина,ул.7 рмии,д.6а</w:t>
            </w:r>
          </w:p>
        </w:tc>
        <w:tc>
          <w:tcPr>
            <w:tcW w:w="3643" w:type="dxa"/>
          </w:tcPr>
          <w:p w:rsidR="00E87F0C" w:rsidRPr="007170DC" w:rsidRDefault="00E87F0C" w:rsidP="007170DC">
            <w:pPr>
              <w:jc w:val="both"/>
            </w:pPr>
            <w:r>
              <w:t>Сетевое издание «Гатчинка.рф» от 05.07.2019 года</w:t>
            </w:r>
          </w:p>
        </w:tc>
      </w:tr>
      <w:tr w:rsidR="008757E4" w:rsidRPr="005A74F5" w:rsidTr="008757E4">
        <w:trPr>
          <w:gridAfter w:val="1"/>
          <w:wAfter w:w="43" w:type="dxa"/>
          <w:trHeight w:val="497"/>
        </w:trPr>
        <w:tc>
          <w:tcPr>
            <w:tcW w:w="560" w:type="dxa"/>
          </w:tcPr>
          <w:p w:rsidR="008757E4" w:rsidRDefault="008757E4" w:rsidP="00566C23">
            <w:pPr>
              <w:jc w:val="center"/>
            </w:pPr>
            <w:r>
              <w:t>24.</w:t>
            </w:r>
          </w:p>
        </w:tc>
        <w:tc>
          <w:tcPr>
            <w:tcW w:w="1540" w:type="dxa"/>
            <w:gridSpan w:val="2"/>
          </w:tcPr>
          <w:p w:rsidR="008757E4" w:rsidRDefault="008757E4" w:rsidP="00566C23">
            <w:pPr>
              <w:pStyle w:val="a5"/>
            </w:pPr>
            <w:r>
              <w:t>13.07.2019</w:t>
            </w:r>
          </w:p>
        </w:tc>
        <w:tc>
          <w:tcPr>
            <w:tcW w:w="1984" w:type="dxa"/>
          </w:tcPr>
          <w:p w:rsidR="008757E4" w:rsidRDefault="008757E4" w:rsidP="00566C23">
            <w:r>
              <w:t>ИП Литвинов</w:t>
            </w:r>
            <w:r w:rsidR="0019508E">
              <w:t xml:space="preserve">  А.А. РА «КРЕА»</w:t>
            </w:r>
          </w:p>
        </w:tc>
        <w:tc>
          <w:tcPr>
            <w:tcW w:w="2835" w:type="dxa"/>
          </w:tcPr>
          <w:p w:rsidR="008757E4" w:rsidRPr="008757E4" w:rsidRDefault="008757E4" w:rsidP="00566C23">
            <w:r>
              <w:t xml:space="preserve">187341, Ленинградская обл., </w:t>
            </w:r>
            <w:r>
              <w:lastRenderedPageBreak/>
              <w:t>г.Кировск,ул.</w:t>
            </w:r>
            <w:r w:rsidR="0019508E">
              <w:t>Набережная д.9В</w:t>
            </w:r>
            <w:r>
              <w:t>, тел.8 (812) 425-35-04</w:t>
            </w:r>
          </w:p>
          <w:p w:rsidR="008757E4" w:rsidRPr="008757E4" w:rsidRDefault="008757E4" w:rsidP="00566C23"/>
          <w:p w:rsidR="008757E4" w:rsidRPr="008757E4" w:rsidRDefault="008757E4" w:rsidP="00566C23"/>
          <w:p w:rsidR="008757E4" w:rsidRPr="008757E4" w:rsidRDefault="008757E4" w:rsidP="00566C23"/>
        </w:tc>
        <w:tc>
          <w:tcPr>
            <w:tcW w:w="3643" w:type="dxa"/>
          </w:tcPr>
          <w:p w:rsidR="008757E4" w:rsidRPr="007170DC" w:rsidRDefault="008757E4" w:rsidP="00566C23">
            <w:pPr>
              <w:jc w:val="both"/>
            </w:pPr>
            <w:r>
              <w:lastRenderedPageBreak/>
              <w:t>Газета «Ладога» №27(5991) от 13.07.2019 года</w:t>
            </w:r>
          </w:p>
        </w:tc>
      </w:tr>
      <w:tr w:rsidR="008757E4" w:rsidRPr="005A74F5" w:rsidTr="000544BA">
        <w:trPr>
          <w:trHeight w:val="1047"/>
        </w:trPr>
        <w:tc>
          <w:tcPr>
            <w:tcW w:w="567" w:type="dxa"/>
            <w:gridSpan w:val="2"/>
          </w:tcPr>
          <w:p w:rsidR="008757E4" w:rsidRDefault="008757E4" w:rsidP="008757E4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533" w:type="dxa"/>
          </w:tcPr>
          <w:p w:rsidR="008757E4" w:rsidRDefault="008757E4" w:rsidP="008757E4">
            <w:pPr>
              <w:pStyle w:val="a5"/>
            </w:pPr>
            <w:r>
              <w:t>1</w:t>
            </w:r>
            <w:r>
              <w:rPr>
                <w:lang w:val="en-US"/>
              </w:rPr>
              <w:t>6</w:t>
            </w:r>
            <w:r>
              <w:t>.07.2019</w:t>
            </w:r>
          </w:p>
        </w:tc>
        <w:tc>
          <w:tcPr>
            <w:tcW w:w="1984" w:type="dxa"/>
          </w:tcPr>
          <w:p w:rsidR="008757E4" w:rsidRPr="008757E4" w:rsidRDefault="008757E4" w:rsidP="00A31954">
            <w:r>
              <w:t>ООО «Гриф»</w:t>
            </w:r>
          </w:p>
        </w:tc>
        <w:tc>
          <w:tcPr>
            <w:tcW w:w="2835" w:type="dxa"/>
          </w:tcPr>
          <w:p w:rsidR="008757E4" w:rsidRPr="008757E4" w:rsidRDefault="008757E4" w:rsidP="000A162D">
            <w:r>
              <w:t>187341, Ленинградская обл., г.Всеволожск, ул. Заводская, д.8</w:t>
            </w:r>
          </w:p>
          <w:p w:rsidR="008757E4" w:rsidRPr="008757E4" w:rsidRDefault="008757E4" w:rsidP="000A162D"/>
        </w:tc>
        <w:tc>
          <w:tcPr>
            <w:tcW w:w="3686" w:type="dxa"/>
            <w:gridSpan w:val="2"/>
          </w:tcPr>
          <w:p w:rsidR="008757E4" w:rsidRPr="007170DC" w:rsidRDefault="008757E4" w:rsidP="007170DC">
            <w:pPr>
              <w:jc w:val="both"/>
            </w:pPr>
            <w:r>
              <w:t>Газета «Ладога» №27(5991) от 13.07.2019 года</w:t>
            </w:r>
          </w:p>
        </w:tc>
      </w:tr>
      <w:tr w:rsidR="000544BA" w:rsidRPr="005A74F5" w:rsidTr="008757E4">
        <w:trPr>
          <w:trHeight w:val="596"/>
        </w:trPr>
        <w:tc>
          <w:tcPr>
            <w:tcW w:w="567" w:type="dxa"/>
            <w:gridSpan w:val="2"/>
          </w:tcPr>
          <w:p w:rsidR="000544BA" w:rsidRDefault="000544BA" w:rsidP="008757E4">
            <w:pPr>
              <w:jc w:val="center"/>
            </w:pPr>
            <w:r>
              <w:t>26</w:t>
            </w:r>
          </w:p>
        </w:tc>
        <w:tc>
          <w:tcPr>
            <w:tcW w:w="1533" w:type="dxa"/>
          </w:tcPr>
          <w:p w:rsidR="000544BA" w:rsidRDefault="000544BA" w:rsidP="008757E4">
            <w:pPr>
              <w:pStyle w:val="a5"/>
            </w:pPr>
            <w:r>
              <w:t>17.07.2019</w:t>
            </w:r>
          </w:p>
        </w:tc>
        <w:tc>
          <w:tcPr>
            <w:tcW w:w="1984" w:type="dxa"/>
          </w:tcPr>
          <w:p w:rsidR="000544BA" w:rsidRDefault="000544BA" w:rsidP="00A31954">
            <w:r>
              <w:t>ООО «Рекламно-производственная компания «АИДА»</w:t>
            </w:r>
          </w:p>
        </w:tc>
        <w:tc>
          <w:tcPr>
            <w:tcW w:w="2835" w:type="dxa"/>
          </w:tcPr>
          <w:p w:rsidR="000544BA" w:rsidRPr="008757E4" w:rsidRDefault="000544BA" w:rsidP="000A162D"/>
          <w:p w:rsidR="000544BA" w:rsidRDefault="000544BA" w:rsidP="000A162D">
            <w:r>
              <w:t>188300, Гатчинский район, г.Гатчина, ул. 7 Армии, д.6а, 8 (81371) 3-93-89</w:t>
            </w:r>
          </w:p>
        </w:tc>
        <w:tc>
          <w:tcPr>
            <w:tcW w:w="3686" w:type="dxa"/>
            <w:gridSpan w:val="2"/>
          </w:tcPr>
          <w:p w:rsidR="000544BA" w:rsidRDefault="000544BA" w:rsidP="007170DC">
            <w:pPr>
              <w:jc w:val="both"/>
            </w:pPr>
            <w:r>
              <w:t>Сетевое издание «Гатчинка.рф» от 5 июля 2019 года.</w:t>
            </w:r>
          </w:p>
        </w:tc>
      </w:tr>
      <w:tr w:rsidR="000F4B0F" w:rsidRPr="005A74F5" w:rsidTr="00BA6761">
        <w:trPr>
          <w:trHeight w:val="2304"/>
        </w:trPr>
        <w:tc>
          <w:tcPr>
            <w:tcW w:w="567" w:type="dxa"/>
            <w:gridSpan w:val="2"/>
          </w:tcPr>
          <w:p w:rsidR="000F4B0F" w:rsidRPr="000F4B0F" w:rsidRDefault="000F4B0F" w:rsidP="00E277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1533" w:type="dxa"/>
          </w:tcPr>
          <w:p w:rsidR="000F4B0F" w:rsidRDefault="000F4B0F" w:rsidP="000F4B0F">
            <w:r>
              <w:t>18.07.2019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4B0F" w:rsidRPr="00A47B96" w:rsidRDefault="000F4B0F" w:rsidP="00E277E1">
            <w:r>
              <w:t>ООО «Невская волна»</w:t>
            </w:r>
          </w:p>
        </w:tc>
        <w:tc>
          <w:tcPr>
            <w:tcW w:w="2835" w:type="dxa"/>
          </w:tcPr>
          <w:p w:rsidR="000F4B0F" w:rsidRDefault="000F4B0F" w:rsidP="000F4B0F">
            <w:r>
              <w:t xml:space="preserve">187330, Ленинградская обл., Кировский р-н, г. Отрадное, ул. Советская, д. 15. </w:t>
            </w:r>
          </w:p>
          <w:p w:rsidR="000F4B0F" w:rsidRDefault="000F4B0F" w:rsidP="000F4B0F">
            <w:r>
              <w:t>Телефон: 8-921-920-40-91</w:t>
            </w:r>
          </w:p>
          <w:p w:rsidR="000F4B0F" w:rsidRPr="00BE05C5" w:rsidRDefault="000F4B0F" w:rsidP="000F4B0F">
            <w:r>
              <w:t xml:space="preserve">Эл. почта: </w:t>
            </w:r>
            <w:hyperlink r:id="rId14" w:history="1">
              <w:r w:rsidRPr="003A2BCA">
                <w:rPr>
                  <w:rStyle w:val="aa"/>
                  <w:lang w:val="en-US"/>
                </w:rPr>
                <w:t>protradnoe</w:t>
              </w:r>
              <w:r w:rsidRPr="00A47B96">
                <w:rPr>
                  <w:rStyle w:val="aa"/>
                </w:rPr>
                <w:t>@</w:t>
              </w:r>
              <w:r w:rsidRPr="003A2BCA">
                <w:rPr>
                  <w:rStyle w:val="aa"/>
                  <w:lang w:val="en-US"/>
                </w:rPr>
                <w:t>mail</w:t>
              </w:r>
              <w:r w:rsidRPr="003A2BCA">
                <w:rPr>
                  <w:rStyle w:val="aa"/>
                </w:rPr>
                <w:t>.</w:t>
              </w:r>
              <w:r w:rsidRPr="003A2BCA">
                <w:rPr>
                  <w:rStyle w:val="aa"/>
                  <w:lang w:val="en-US"/>
                </w:rPr>
                <w:t>ru</w:t>
              </w:r>
            </w:hyperlink>
          </w:p>
          <w:p w:rsidR="00BA6761" w:rsidRPr="00BA6761" w:rsidRDefault="00BA6761" w:rsidP="000F4B0F">
            <w:pPr>
              <w:jc w:val="both"/>
              <w:rPr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0F4B0F" w:rsidRDefault="000F4B0F" w:rsidP="00E277E1">
            <w:pPr>
              <w:pStyle w:val="a5"/>
            </w:pPr>
            <w:r>
              <w:t>Газета «</w:t>
            </w:r>
            <w:r>
              <w:rPr>
                <w:lang w:val="en-US"/>
              </w:rPr>
              <w:t>PRO</w:t>
            </w:r>
            <w:r w:rsidRPr="000F4B0F">
              <w:t>-</w:t>
            </w:r>
            <w:r>
              <w:t>Отрадное» № 27 (601) от 18.07.2019 года</w:t>
            </w:r>
          </w:p>
        </w:tc>
      </w:tr>
      <w:tr w:rsidR="00BA6761" w:rsidRPr="005A74F5" w:rsidTr="00B201D3">
        <w:trPr>
          <w:trHeight w:val="1178"/>
        </w:trPr>
        <w:tc>
          <w:tcPr>
            <w:tcW w:w="567" w:type="dxa"/>
            <w:gridSpan w:val="2"/>
          </w:tcPr>
          <w:p w:rsidR="00BA6761" w:rsidRPr="00BA6761" w:rsidRDefault="00BA6761" w:rsidP="00E277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1533" w:type="dxa"/>
          </w:tcPr>
          <w:p w:rsidR="00BA6761" w:rsidRPr="00BA6761" w:rsidRDefault="00BA6761" w:rsidP="000F4B0F">
            <w:pPr>
              <w:rPr>
                <w:lang w:val="en-US"/>
              </w:rPr>
            </w:pPr>
            <w:r>
              <w:rPr>
                <w:lang w:val="en-US"/>
              </w:rPr>
              <w:t>22.07.2019</w:t>
            </w:r>
          </w:p>
        </w:tc>
        <w:tc>
          <w:tcPr>
            <w:tcW w:w="1984" w:type="dxa"/>
          </w:tcPr>
          <w:p w:rsidR="00BA6761" w:rsidRPr="00BA6761" w:rsidRDefault="00BA6761" w:rsidP="00E277E1">
            <w:r>
              <w:t>ИП Дмитириев А.Г.</w:t>
            </w:r>
          </w:p>
        </w:tc>
        <w:tc>
          <w:tcPr>
            <w:tcW w:w="2835" w:type="dxa"/>
          </w:tcPr>
          <w:p w:rsidR="00BA6761" w:rsidRDefault="00BA6761" w:rsidP="000F4B0F">
            <w:pPr>
              <w:jc w:val="both"/>
            </w:pPr>
            <w:r>
              <w:t>Ленинградская область, г.Отрадное, ул.Клубная  д.4, кв.67</w:t>
            </w:r>
          </w:p>
          <w:p w:rsidR="00BA6761" w:rsidRDefault="00BA6761" w:rsidP="000F4B0F">
            <w:pPr>
              <w:jc w:val="both"/>
            </w:pPr>
            <w:r>
              <w:t>Тел. 8 (964) 362-94-80</w:t>
            </w:r>
          </w:p>
        </w:tc>
        <w:tc>
          <w:tcPr>
            <w:tcW w:w="3686" w:type="dxa"/>
            <w:gridSpan w:val="2"/>
          </w:tcPr>
          <w:p w:rsidR="00BA6761" w:rsidRPr="00BA6761" w:rsidRDefault="00BA6761" w:rsidP="0091645E">
            <w:pPr>
              <w:pStyle w:val="a5"/>
            </w:pPr>
            <w:r>
              <w:t xml:space="preserve">Газета </w:t>
            </w:r>
            <w:r w:rsidRPr="00BA6761">
              <w:t>“</w:t>
            </w:r>
            <w:r>
              <w:t xml:space="preserve">Отрадное </w:t>
            </w:r>
            <w:r w:rsidR="0091645E">
              <w:t>в</w:t>
            </w:r>
            <w:r>
              <w:t>чера</w:t>
            </w:r>
            <w:r w:rsidR="0091645E">
              <w:t>,</w:t>
            </w:r>
            <w:r>
              <w:t xml:space="preserve"> </w:t>
            </w:r>
            <w:r w:rsidR="0091645E">
              <w:t>с</w:t>
            </w:r>
            <w:r>
              <w:t>егодня</w:t>
            </w:r>
            <w:r w:rsidR="0091645E">
              <w:t>,</w:t>
            </w:r>
            <w:r>
              <w:t xml:space="preserve"> </w:t>
            </w:r>
            <w:r w:rsidR="0091645E">
              <w:t>з</w:t>
            </w:r>
            <w:r>
              <w:t>автра</w:t>
            </w:r>
            <w:r w:rsidRPr="00BA6761">
              <w:t xml:space="preserve">” </w:t>
            </w:r>
            <w:r>
              <w:t>от 20.07.2019 г. № 14 (225)</w:t>
            </w:r>
          </w:p>
        </w:tc>
      </w:tr>
      <w:tr w:rsidR="00B201D3" w:rsidRPr="005A74F5" w:rsidTr="008757E4">
        <w:trPr>
          <w:trHeight w:val="471"/>
        </w:trPr>
        <w:tc>
          <w:tcPr>
            <w:tcW w:w="567" w:type="dxa"/>
            <w:gridSpan w:val="2"/>
          </w:tcPr>
          <w:p w:rsidR="00B201D3" w:rsidRPr="00B201D3" w:rsidRDefault="00B201D3" w:rsidP="00E277E1">
            <w:pPr>
              <w:pStyle w:val="a5"/>
            </w:pPr>
            <w:r>
              <w:t>29.</w:t>
            </w:r>
          </w:p>
        </w:tc>
        <w:tc>
          <w:tcPr>
            <w:tcW w:w="1533" w:type="dxa"/>
          </w:tcPr>
          <w:p w:rsidR="00B201D3" w:rsidRPr="00B201D3" w:rsidRDefault="00B201D3" w:rsidP="006D6D2D">
            <w:r>
              <w:t>2</w:t>
            </w:r>
            <w:r w:rsidR="006D6D2D">
              <w:t>3</w:t>
            </w:r>
            <w:r>
              <w:t>.07.2019</w:t>
            </w:r>
          </w:p>
        </w:tc>
        <w:tc>
          <w:tcPr>
            <w:tcW w:w="1984" w:type="dxa"/>
          </w:tcPr>
          <w:p w:rsidR="00B201D3" w:rsidRDefault="00B201D3" w:rsidP="00E277E1">
            <w:r>
              <w:t>ООО «Яркое впечатление»</w:t>
            </w:r>
          </w:p>
        </w:tc>
        <w:tc>
          <w:tcPr>
            <w:tcW w:w="2835" w:type="dxa"/>
          </w:tcPr>
          <w:p w:rsidR="00B201D3" w:rsidRDefault="00B201D3" w:rsidP="000F4B0F">
            <w:pPr>
              <w:jc w:val="both"/>
            </w:pPr>
            <w:r>
              <w:t>194044, г.Санкт-Петербург, Менделеевская ул. Д.9, литера В, пом.22Н</w:t>
            </w:r>
          </w:p>
          <w:p w:rsidR="00B201D3" w:rsidRDefault="00B201D3" w:rsidP="000F4B0F">
            <w:pPr>
              <w:jc w:val="both"/>
            </w:pPr>
            <w:r>
              <w:t>8-921-347-20-62</w:t>
            </w:r>
          </w:p>
          <w:p w:rsidR="00B201D3" w:rsidRDefault="00B201D3" w:rsidP="000F4B0F">
            <w:pPr>
              <w:jc w:val="both"/>
            </w:pPr>
          </w:p>
        </w:tc>
        <w:tc>
          <w:tcPr>
            <w:tcW w:w="3686" w:type="dxa"/>
            <w:gridSpan w:val="2"/>
          </w:tcPr>
          <w:p w:rsidR="00B201D3" w:rsidRDefault="00B201D3" w:rsidP="0091645E">
            <w:pPr>
              <w:pStyle w:val="a5"/>
            </w:pPr>
            <w:r>
              <w:t xml:space="preserve">Журнал «Любая работа» №28 (1585) от 15.07.2019 </w:t>
            </w:r>
          </w:p>
        </w:tc>
      </w:tr>
    </w:tbl>
    <w:p w:rsidR="00FF5C8A" w:rsidRDefault="00FF5C8A" w:rsidP="00FF5C8A">
      <w:pPr>
        <w:pBdr>
          <w:bottom w:val="single" w:sz="12" w:space="1" w:color="auto"/>
        </w:pBdr>
      </w:pPr>
    </w:p>
    <w:p w:rsidR="00DD66D2" w:rsidRPr="007325AE" w:rsidRDefault="00DD66D2" w:rsidP="00FF5C8A">
      <w:pPr>
        <w:pBdr>
          <w:bottom w:val="single" w:sz="12" w:space="1" w:color="auto"/>
        </w:pBdr>
      </w:pPr>
    </w:p>
    <w:p w:rsidR="00FF5C8A" w:rsidRPr="00C645E3" w:rsidRDefault="007D664D" w:rsidP="00C645E3">
      <w:pPr>
        <w:jc w:val="center"/>
      </w:pPr>
      <w:r w:rsidRPr="007325AE">
        <w:t xml:space="preserve"> </w:t>
      </w:r>
      <w:r>
        <w:t>ТИК Кировского муниципального района</w:t>
      </w:r>
    </w:p>
    <w:sectPr w:rsidR="00FF5C8A" w:rsidRPr="00C645E3" w:rsidSect="00C645E3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426" w:right="850" w:bottom="249" w:left="567" w:header="567" w:footer="567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D6" w:rsidRDefault="005448D6">
      <w:r>
        <w:separator/>
      </w:r>
    </w:p>
  </w:endnote>
  <w:endnote w:type="continuationSeparator" w:id="1">
    <w:p w:rsidR="005448D6" w:rsidRDefault="0054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D" w:rsidRDefault="00381C9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A16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162D" w:rsidRDefault="000A16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D" w:rsidRDefault="000A162D">
    <w:pPr>
      <w:pStyle w:val="a5"/>
      <w:framePr w:wrap="around" w:vAnchor="text" w:hAnchor="margin" w:xAlign="right" w:y="1"/>
      <w:ind w:right="360"/>
      <w:rPr>
        <w:rStyle w:val="a4"/>
      </w:rPr>
    </w:pPr>
  </w:p>
  <w:p w:rsidR="000A162D" w:rsidRDefault="000A162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D" w:rsidRDefault="000A162D">
    <w:pPr>
      <w:pStyle w:val="a5"/>
    </w:pPr>
  </w:p>
  <w:p w:rsidR="000A162D" w:rsidRDefault="000A16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D6" w:rsidRDefault="005448D6">
      <w:r>
        <w:separator/>
      </w:r>
    </w:p>
  </w:footnote>
  <w:footnote w:type="continuationSeparator" w:id="1">
    <w:p w:rsidR="005448D6" w:rsidRDefault="00544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D" w:rsidRDefault="00381C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16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162D" w:rsidRDefault="000A162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D" w:rsidRDefault="000A162D">
    <w:pPr>
      <w:pStyle w:val="a3"/>
      <w:framePr w:wrap="around" w:vAnchor="text" w:hAnchor="margin" w:xAlign="center" w:y="1"/>
      <w:rPr>
        <w:rStyle w:val="a4"/>
      </w:rPr>
    </w:pPr>
  </w:p>
  <w:p w:rsidR="000A162D" w:rsidRDefault="000A162D" w:rsidP="00C645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EF1"/>
    <w:multiLevelType w:val="hybridMultilevel"/>
    <w:tmpl w:val="3730836A"/>
    <w:lvl w:ilvl="0" w:tplc="C12C25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BD1"/>
    <w:rsid w:val="000051C5"/>
    <w:rsid w:val="00037ECA"/>
    <w:rsid w:val="00044E89"/>
    <w:rsid w:val="00051137"/>
    <w:rsid w:val="0005216A"/>
    <w:rsid w:val="000544BA"/>
    <w:rsid w:val="00083C8F"/>
    <w:rsid w:val="000A162D"/>
    <w:rsid w:val="000D27F2"/>
    <w:rsid w:val="000F4B0F"/>
    <w:rsid w:val="000F5219"/>
    <w:rsid w:val="00101476"/>
    <w:rsid w:val="0011283F"/>
    <w:rsid w:val="0011341B"/>
    <w:rsid w:val="001208B2"/>
    <w:rsid w:val="001229D2"/>
    <w:rsid w:val="00127731"/>
    <w:rsid w:val="00140AFB"/>
    <w:rsid w:val="0019508E"/>
    <w:rsid w:val="001A0A9D"/>
    <w:rsid w:val="001B5C28"/>
    <w:rsid w:val="001C1D3E"/>
    <w:rsid w:val="001E4F77"/>
    <w:rsid w:val="00203BBD"/>
    <w:rsid w:val="00213A30"/>
    <w:rsid w:val="00234583"/>
    <w:rsid w:val="002544EE"/>
    <w:rsid w:val="002858A6"/>
    <w:rsid w:val="0029552C"/>
    <w:rsid w:val="002D331C"/>
    <w:rsid w:val="002D47F3"/>
    <w:rsid w:val="002D5840"/>
    <w:rsid w:val="002F3BB5"/>
    <w:rsid w:val="002F5AB2"/>
    <w:rsid w:val="002F5DA0"/>
    <w:rsid w:val="00307188"/>
    <w:rsid w:val="00312494"/>
    <w:rsid w:val="00313175"/>
    <w:rsid w:val="00330874"/>
    <w:rsid w:val="00344DE1"/>
    <w:rsid w:val="003532EA"/>
    <w:rsid w:val="00354739"/>
    <w:rsid w:val="00377F8C"/>
    <w:rsid w:val="00381C9C"/>
    <w:rsid w:val="00396338"/>
    <w:rsid w:val="003B2C40"/>
    <w:rsid w:val="003B6886"/>
    <w:rsid w:val="003C0241"/>
    <w:rsid w:val="003D36F7"/>
    <w:rsid w:val="003D5550"/>
    <w:rsid w:val="003E1486"/>
    <w:rsid w:val="003E7D69"/>
    <w:rsid w:val="003F158A"/>
    <w:rsid w:val="003F5D3A"/>
    <w:rsid w:val="00404341"/>
    <w:rsid w:val="00417710"/>
    <w:rsid w:val="00423A96"/>
    <w:rsid w:val="00435E45"/>
    <w:rsid w:val="00436028"/>
    <w:rsid w:val="00444695"/>
    <w:rsid w:val="00444A9C"/>
    <w:rsid w:val="0044523A"/>
    <w:rsid w:val="00461ABF"/>
    <w:rsid w:val="00462C87"/>
    <w:rsid w:val="004655C8"/>
    <w:rsid w:val="00481B2D"/>
    <w:rsid w:val="004A2AEE"/>
    <w:rsid w:val="004A3DFC"/>
    <w:rsid w:val="004C73C9"/>
    <w:rsid w:val="004D3609"/>
    <w:rsid w:val="004D45E4"/>
    <w:rsid w:val="004D4C74"/>
    <w:rsid w:val="005118EA"/>
    <w:rsid w:val="005173BC"/>
    <w:rsid w:val="005205DA"/>
    <w:rsid w:val="00521E51"/>
    <w:rsid w:val="005448D6"/>
    <w:rsid w:val="00554CE1"/>
    <w:rsid w:val="00571770"/>
    <w:rsid w:val="00573CBB"/>
    <w:rsid w:val="00596E3D"/>
    <w:rsid w:val="005A74F5"/>
    <w:rsid w:val="005C0B41"/>
    <w:rsid w:val="005D2C61"/>
    <w:rsid w:val="005D3295"/>
    <w:rsid w:val="005D3D82"/>
    <w:rsid w:val="005F22E8"/>
    <w:rsid w:val="00645EB0"/>
    <w:rsid w:val="00646175"/>
    <w:rsid w:val="006527D4"/>
    <w:rsid w:val="00663C6E"/>
    <w:rsid w:val="00671221"/>
    <w:rsid w:val="006A23B8"/>
    <w:rsid w:val="006A5FA0"/>
    <w:rsid w:val="006B492D"/>
    <w:rsid w:val="006B7658"/>
    <w:rsid w:val="006C528B"/>
    <w:rsid w:val="006C6B0B"/>
    <w:rsid w:val="006D6D2D"/>
    <w:rsid w:val="00702A04"/>
    <w:rsid w:val="007170DC"/>
    <w:rsid w:val="00730398"/>
    <w:rsid w:val="007325AE"/>
    <w:rsid w:val="0073708D"/>
    <w:rsid w:val="00744505"/>
    <w:rsid w:val="00760E4A"/>
    <w:rsid w:val="00793DCC"/>
    <w:rsid w:val="007B0570"/>
    <w:rsid w:val="007C31DA"/>
    <w:rsid w:val="007D1E0B"/>
    <w:rsid w:val="007D664D"/>
    <w:rsid w:val="007E1326"/>
    <w:rsid w:val="007E27D6"/>
    <w:rsid w:val="007F0A90"/>
    <w:rsid w:val="007F2EF5"/>
    <w:rsid w:val="007F5A90"/>
    <w:rsid w:val="00810990"/>
    <w:rsid w:val="00810DC5"/>
    <w:rsid w:val="00847AF2"/>
    <w:rsid w:val="00853446"/>
    <w:rsid w:val="0086044E"/>
    <w:rsid w:val="0086377F"/>
    <w:rsid w:val="00872ECA"/>
    <w:rsid w:val="008757E4"/>
    <w:rsid w:val="008B3047"/>
    <w:rsid w:val="008B5CD3"/>
    <w:rsid w:val="008B61D0"/>
    <w:rsid w:val="008C1F79"/>
    <w:rsid w:val="008C7E77"/>
    <w:rsid w:val="008D5EB9"/>
    <w:rsid w:val="008F26A2"/>
    <w:rsid w:val="008F6521"/>
    <w:rsid w:val="008F655E"/>
    <w:rsid w:val="00904F7F"/>
    <w:rsid w:val="0091645E"/>
    <w:rsid w:val="00917AC6"/>
    <w:rsid w:val="009453B3"/>
    <w:rsid w:val="00946DFD"/>
    <w:rsid w:val="00967524"/>
    <w:rsid w:val="0098040F"/>
    <w:rsid w:val="009966A4"/>
    <w:rsid w:val="009B18C6"/>
    <w:rsid w:val="009C2221"/>
    <w:rsid w:val="009C5445"/>
    <w:rsid w:val="009C6D00"/>
    <w:rsid w:val="00A027E7"/>
    <w:rsid w:val="00A04E87"/>
    <w:rsid w:val="00A253FC"/>
    <w:rsid w:val="00A3150C"/>
    <w:rsid w:val="00A31954"/>
    <w:rsid w:val="00A426EE"/>
    <w:rsid w:val="00A70CC1"/>
    <w:rsid w:val="00A71AB6"/>
    <w:rsid w:val="00A75374"/>
    <w:rsid w:val="00A94211"/>
    <w:rsid w:val="00AA0C85"/>
    <w:rsid w:val="00AB74A7"/>
    <w:rsid w:val="00AC1C52"/>
    <w:rsid w:val="00AC4722"/>
    <w:rsid w:val="00B16D00"/>
    <w:rsid w:val="00B201D3"/>
    <w:rsid w:val="00B2077B"/>
    <w:rsid w:val="00B27660"/>
    <w:rsid w:val="00B304B9"/>
    <w:rsid w:val="00B43A91"/>
    <w:rsid w:val="00B45219"/>
    <w:rsid w:val="00B508D6"/>
    <w:rsid w:val="00B509D4"/>
    <w:rsid w:val="00B60FAA"/>
    <w:rsid w:val="00B94BEB"/>
    <w:rsid w:val="00BA6761"/>
    <w:rsid w:val="00BB1143"/>
    <w:rsid w:val="00BE05C5"/>
    <w:rsid w:val="00BF3629"/>
    <w:rsid w:val="00C00A09"/>
    <w:rsid w:val="00C33C2E"/>
    <w:rsid w:val="00C3675A"/>
    <w:rsid w:val="00C44FD7"/>
    <w:rsid w:val="00C4724A"/>
    <w:rsid w:val="00C472E4"/>
    <w:rsid w:val="00C57961"/>
    <w:rsid w:val="00C60D71"/>
    <w:rsid w:val="00C63B3F"/>
    <w:rsid w:val="00C645E3"/>
    <w:rsid w:val="00C90399"/>
    <w:rsid w:val="00C916DD"/>
    <w:rsid w:val="00C9233E"/>
    <w:rsid w:val="00CA60D4"/>
    <w:rsid w:val="00CD2394"/>
    <w:rsid w:val="00CE4330"/>
    <w:rsid w:val="00CF3665"/>
    <w:rsid w:val="00D312E6"/>
    <w:rsid w:val="00D33D38"/>
    <w:rsid w:val="00D34E7A"/>
    <w:rsid w:val="00D37F9E"/>
    <w:rsid w:val="00D42A6C"/>
    <w:rsid w:val="00D54EF4"/>
    <w:rsid w:val="00D957FB"/>
    <w:rsid w:val="00DB41EE"/>
    <w:rsid w:val="00DC0A6B"/>
    <w:rsid w:val="00DD359C"/>
    <w:rsid w:val="00DD66D2"/>
    <w:rsid w:val="00DE457C"/>
    <w:rsid w:val="00DF319C"/>
    <w:rsid w:val="00DF5643"/>
    <w:rsid w:val="00E11B15"/>
    <w:rsid w:val="00E25ADE"/>
    <w:rsid w:val="00E76330"/>
    <w:rsid w:val="00E83319"/>
    <w:rsid w:val="00E8448C"/>
    <w:rsid w:val="00E87F0C"/>
    <w:rsid w:val="00EC6F7A"/>
    <w:rsid w:val="00EC7A5B"/>
    <w:rsid w:val="00ED1E80"/>
    <w:rsid w:val="00ED4E20"/>
    <w:rsid w:val="00F01862"/>
    <w:rsid w:val="00F17C7A"/>
    <w:rsid w:val="00F310C8"/>
    <w:rsid w:val="00F36504"/>
    <w:rsid w:val="00F5067B"/>
    <w:rsid w:val="00F54DD0"/>
    <w:rsid w:val="00F61EA8"/>
    <w:rsid w:val="00F70A04"/>
    <w:rsid w:val="00F73666"/>
    <w:rsid w:val="00F930FF"/>
    <w:rsid w:val="00FA4BD2"/>
    <w:rsid w:val="00FB22AF"/>
    <w:rsid w:val="00FC7866"/>
    <w:rsid w:val="00FC7BD1"/>
    <w:rsid w:val="00FF01BB"/>
    <w:rsid w:val="00FF1483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FAA"/>
    <w:rPr>
      <w:sz w:val="24"/>
    </w:rPr>
  </w:style>
  <w:style w:type="paragraph" w:styleId="1">
    <w:name w:val="heading 1"/>
    <w:basedOn w:val="a"/>
    <w:next w:val="a"/>
    <w:qFormat/>
    <w:rsid w:val="00B60FA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60FA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60F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60FAA"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F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60FAA"/>
  </w:style>
  <w:style w:type="paragraph" w:styleId="a5">
    <w:name w:val="footer"/>
    <w:basedOn w:val="a"/>
    <w:rsid w:val="00B60FA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B60FA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60FAA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B60FAA"/>
    <w:rPr>
      <w:sz w:val="28"/>
    </w:rPr>
  </w:style>
  <w:style w:type="paragraph" w:styleId="30">
    <w:name w:val="Body Text Indent 3"/>
    <w:basedOn w:val="a"/>
    <w:rsid w:val="00B60FAA"/>
    <w:pPr>
      <w:autoSpaceDE w:val="0"/>
      <w:autoSpaceDN w:val="0"/>
      <w:adjustRightInd w:val="0"/>
      <w:spacing w:line="360" w:lineRule="auto"/>
      <w:ind w:firstLine="993"/>
      <w:jc w:val="both"/>
    </w:pPr>
    <w:rPr>
      <w:sz w:val="27"/>
      <w:szCs w:val="28"/>
    </w:rPr>
  </w:style>
  <w:style w:type="paragraph" w:styleId="a8">
    <w:name w:val="Balloon Text"/>
    <w:basedOn w:val="a"/>
    <w:semiHidden/>
    <w:rsid w:val="002F3B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FF5C8A"/>
    <w:pPr>
      <w:jc w:val="center"/>
    </w:pPr>
    <w:rPr>
      <w:sz w:val="28"/>
      <w:szCs w:val="24"/>
    </w:rPr>
  </w:style>
  <w:style w:type="character" w:styleId="aa">
    <w:name w:val="Hyperlink"/>
    <w:basedOn w:val="a0"/>
    <w:rsid w:val="007F2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6001317.ru" TargetMode="External"/><Relationship Id="rId13" Type="http://schemas.openxmlformats.org/officeDocument/2006/relationships/hyperlink" Target="mailto:office@icu-agency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print-lig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-planeta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sp-print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sp-print@mail.ru" TargetMode="External"/><Relationship Id="rId14" Type="http://schemas.openxmlformats.org/officeDocument/2006/relationships/hyperlink" Target="mailto:protradnoe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Application%20Data\Microsoft\&#1064;&#1072;&#1073;&#1083;&#1086;&#1085;&#1099;\&#1041;&#1083;&#1072;&#1085;&#1082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8D63-D7FD-46BF-9968-8F7520F0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комиссии</Template>
  <TotalTime>4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user</dc:creator>
  <cp:lastModifiedBy>user</cp:lastModifiedBy>
  <cp:revision>3</cp:revision>
  <cp:lastPrinted>2014-07-10T13:10:00Z</cp:lastPrinted>
  <dcterms:created xsi:type="dcterms:W3CDTF">2019-07-24T11:56:00Z</dcterms:created>
  <dcterms:modified xsi:type="dcterms:W3CDTF">2019-07-24T11:56:00Z</dcterms:modified>
</cp:coreProperties>
</file>