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A2032D" w:rsidRDefault="00FF5C8A" w:rsidP="00FF5C8A">
      <w:pPr>
        <w:pStyle w:val="a9"/>
        <w:rPr>
          <w:b/>
          <w:bCs/>
          <w:sz w:val="24"/>
        </w:rPr>
      </w:pPr>
      <w:r w:rsidRPr="00A2032D">
        <w:rPr>
          <w:b/>
          <w:bCs/>
          <w:sz w:val="24"/>
        </w:rPr>
        <w:t>ПЕРЕЧЕНЬ</w:t>
      </w:r>
    </w:p>
    <w:p w:rsidR="002D63B1" w:rsidRPr="002D63B1" w:rsidRDefault="00E322B3" w:rsidP="00EE6ACA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D63B1">
        <w:rPr>
          <w:b/>
          <w:bCs/>
          <w:szCs w:val="24"/>
        </w:rPr>
        <w:t>п</w:t>
      </w:r>
      <w:r w:rsidR="005579DC" w:rsidRPr="002D63B1">
        <w:rPr>
          <w:b/>
          <w:bCs/>
          <w:szCs w:val="24"/>
        </w:rPr>
        <w:t>ериодических п</w:t>
      </w:r>
      <w:r w:rsidR="00C53CA6" w:rsidRPr="002D63B1">
        <w:rPr>
          <w:b/>
          <w:bCs/>
          <w:szCs w:val="24"/>
        </w:rPr>
        <w:t>ечатных и сетевых изданий</w:t>
      </w:r>
      <w:r w:rsidR="0068275E" w:rsidRPr="002D63B1">
        <w:rPr>
          <w:b/>
          <w:bCs/>
          <w:szCs w:val="24"/>
        </w:rPr>
        <w:t>,</w:t>
      </w:r>
      <w:r w:rsidR="00C53CA6" w:rsidRPr="002D63B1">
        <w:rPr>
          <w:b/>
          <w:bCs/>
          <w:szCs w:val="24"/>
        </w:rPr>
        <w:t xml:space="preserve"> </w:t>
      </w:r>
      <w:r w:rsidR="002A18FC">
        <w:rPr>
          <w:b/>
          <w:bCs/>
          <w:szCs w:val="24"/>
        </w:rPr>
        <w:t>организаций</w:t>
      </w:r>
      <w:r w:rsidR="00EE6ACA">
        <w:rPr>
          <w:b/>
          <w:bCs/>
          <w:szCs w:val="24"/>
        </w:rPr>
        <w:t xml:space="preserve"> </w:t>
      </w:r>
      <w:r w:rsidR="002A18FC">
        <w:rPr>
          <w:b/>
          <w:bCs/>
          <w:szCs w:val="24"/>
        </w:rPr>
        <w:t xml:space="preserve">телерадиовещания, </w:t>
      </w:r>
      <w:r w:rsidR="000368E6" w:rsidRPr="002D63B1">
        <w:rPr>
          <w:b/>
          <w:bCs/>
          <w:szCs w:val="24"/>
        </w:rPr>
        <w:t>опубликовавших сведения о размере</w:t>
      </w:r>
      <w:r w:rsidR="0006597C" w:rsidRPr="002D63B1">
        <w:rPr>
          <w:b/>
          <w:bCs/>
          <w:szCs w:val="24"/>
        </w:rPr>
        <w:t xml:space="preserve"> </w:t>
      </w:r>
      <w:r w:rsidR="000368E6" w:rsidRPr="002D63B1">
        <w:rPr>
          <w:b/>
          <w:bCs/>
          <w:szCs w:val="24"/>
        </w:rPr>
        <w:t xml:space="preserve"> и других условиях оплаты  печатной площади</w:t>
      </w:r>
      <w:r w:rsidR="0006597C" w:rsidRPr="002D63B1">
        <w:rPr>
          <w:b/>
          <w:bCs/>
          <w:szCs w:val="24"/>
        </w:rPr>
        <w:t xml:space="preserve"> </w:t>
      </w:r>
      <w:r w:rsidR="002D63B1" w:rsidRPr="002D63B1">
        <w:rPr>
          <w:b/>
          <w:bCs/>
          <w:szCs w:val="24"/>
        </w:rPr>
        <w:t xml:space="preserve">на выборах депутатов советов депутатов муниципальных образований Кировского муниципального района </w:t>
      </w:r>
      <w:r w:rsidR="002D63B1">
        <w:rPr>
          <w:b/>
          <w:bCs/>
          <w:szCs w:val="24"/>
        </w:rPr>
        <w:t>Ленинградской области</w:t>
      </w:r>
      <w:r w:rsidR="002D63B1" w:rsidRPr="002D63B1">
        <w:rPr>
          <w:b/>
          <w:bCs/>
          <w:szCs w:val="24"/>
        </w:rPr>
        <w:t xml:space="preserve"> 8 сентября 2019 года </w:t>
      </w:r>
      <w:r w:rsidR="002D63B1">
        <w:rPr>
          <w:b/>
          <w:bCs/>
          <w:szCs w:val="24"/>
        </w:rPr>
        <w:t>и представивших эти сведения в</w:t>
      </w:r>
      <w:r w:rsidR="002D63B1" w:rsidRPr="002D63B1">
        <w:rPr>
          <w:b/>
          <w:bCs/>
          <w:szCs w:val="24"/>
        </w:rPr>
        <w:t xml:space="preserve"> территориальную избирательную комиссию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</w:t>
      </w:r>
      <w:r w:rsidR="002D63B1">
        <w:rPr>
          <w:b/>
          <w:bCs/>
          <w:szCs w:val="24"/>
        </w:rPr>
        <w:t xml:space="preserve"> (</w:t>
      </w:r>
      <w:r w:rsidR="002D63B1" w:rsidRPr="002D63B1">
        <w:rPr>
          <w:b/>
          <w:bCs/>
          <w:szCs w:val="24"/>
        </w:rPr>
        <w:t xml:space="preserve">по состоянию на </w:t>
      </w:r>
      <w:r w:rsidR="00057C81">
        <w:rPr>
          <w:b/>
          <w:bCs/>
          <w:szCs w:val="24"/>
        </w:rPr>
        <w:t>2</w:t>
      </w:r>
      <w:r w:rsidR="009F3FF6">
        <w:rPr>
          <w:b/>
          <w:bCs/>
          <w:szCs w:val="24"/>
        </w:rPr>
        <w:t>3</w:t>
      </w:r>
      <w:r w:rsidR="002D63B1" w:rsidRPr="002D63B1">
        <w:rPr>
          <w:b/>
          <w:bCs/>
          <w:szCs w:val="24"/>
        </w:rPr>
        <w:t>.07.2019 года)</w:t>
      </w:r>
    </w:p>
    <w:p w:rsidR="00FF5C8A" w:rsidRDefault="00FF5C8A" w:rsidP="00FF5C8A">
      <w:pPr>
        <w:jc w:val="center"/>
        <w:rPr>
          <w:b/>
          <w:sz w:val="28"/>
        </w:rPr>
      </w:pPr>
    </w:p>
    <w:p w:rsidR="00422263" w:rsidRPr="00A2032D" w:rsidRDefault="00422263" w:rsidP="00FF5C8A">
      <w:pPr>
        <w:jc w:val="center"/>
        <w:rPr>
          <w:b/>
          <w:sz w:val="28"/>
        </w:rPr>
      </w:pPr>
    </w:p>
    <w:tbl>
      <w:tblPr>
        <w:tblW w:w="104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24"/>
        <w:gridCol w:w="2576"/>
        <w:gridCol w:w="3060"/>
        <w:gridCol w:w="2483"/>
      </w:tblGrid>
      <w:tr w:rsidR="00FF5C8A" w:rsidTr="00330874"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2576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5579DC" w:rsidP="0055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периодического печатного/сетевого издания</w:t>
            </w:r>
          </w:p>
        </w:tc>
        <w:tc>
          <w:tcPr>
            <w:tcW w:w="30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483" w:type="dxa"/>
            <w:vAlign w:val="center"/>
          </w:tcPr>
          <w:p w:rsidR="00FF5C8A" w:rsidRDefault="00FF5C8A" w:rsidP="00D343FD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</w:t>
            </w:r>
            <w:r w:rsidR="00280116">
              <w:rPr>
                <w:b/>
                <w:bCs/>
                <w:sz w:val="22"/>
              </w:rPr>
              <w:t>/сетевого</w:t>
            </w:r>
            <w:r>
              <w:rPr>
                <w:b/>
                <w:bCs/>
                <w:sz w:val="22"/>
              </w:rPr>
              <w:t xml:space="preserve"> издания, в котором опубликованы сведения о размере и других условиях оплаты </w:t>
            </w:r>
            <w:r w:rsidR="00D343FD">
              <w:rPr>
                <w:b/>
                <w:bCs/>
                <w:sz w:val="22"/>
              </w:rPr>
              <w:t>печатной площади</w:t>
            </w:r>
            <w:r>
              <w:rPr>
                <w:b/>
                <w:bCs/>
                <w:sz w:val="22"/>
              </w:rPr>
              <w:t>, номер, дата</w:t>
            </w:r>
          </w:p>
        </w:tc>
      </w:tr>
      <w:tr w:rsidR="002D63B1" w:rsidTr="00AC4916">
        <w:trPr>
          <w:trHeight w:val="2029"/>
        </w:trPr>
        <w:tc>
          <w:tcPr>
            <w:tcW w:w="0" w:type="auto"/>
          </w:tcPr>
          <w:p w:rsidR="002D63B1" w:rsidRDefault="002D63B1" w:rsidP="0033087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D63B1" w:rsidRDefault="002D63B1" w:rsidP="001C00C7">
            <w:pPr>
              <w:pStyle w:val="a5"/>
            </w:pPr>
            <w:r>
              <w:t>03.07.2019 года</w:t>
            </w:r>
          </w:p>
        </w:tc>
        <w:tc>
          <w:tcPr>
            <w:tcW w:w="2576" w:type="dxa"/>
          </w:tcPr>
          <w:p w:rsidR="002D63B1" w:rsidRDefault="002D63B1" w:rsidP="001C00C7">
            <w:r>
              <w:t>ООО «47 новостей»</w:t>
            </w:r>
          </w:p>
        </w:tc>
        <w:tc>
          <w:tcPr>
            <w:tcW w:w="3060" w:type="dxa"/>
          </w:tcPr>
          <w:p w:rsidR="002D63B1" w:rsidRDefault="002D63B1" w:rsidP="001C00C7">
            <w:r>
              <w:t>191023, г. Санкт-Петербург,ул. Зодчего Росси, д. 1/3, 6й подъезд</w:t>
            </w:r>
          </w:p>
          <w:p w:rsidR="002D63B1" w:rsidRPr="00BE05C5" w:rsidRDefault="002D63B1" w:rsidP="001C00C7">
            <w:r>
              <w:t>Телефон: (812) 710-46-23, (812)</w:t>
            </w:r>
            <w:r w:rsidRPr="00BE05C5">
              <w:t xml:space="preserve"> 710-43-80</w:t>
            </w:r>
          </w:p>
          <w:p w:rsidR="002D63B1" w:rsidRPr="00BE05C5" w:rsidRDefault="002D63B1" w:rsidP="001C00C7">
            <w:r>
              <w:t xml:space="preserve">Эл. почта: </w:t>
            </w:r>
            <w:hyperlink r:id="rId7" w:history="1">
              <w:r w:rsidRPr="00BE05C5">
                <w:rPr>
                  <w:rStyle w:val="aa"/>
                  <w:color w:val="auto"/>
                  <w:u w:val="none"/>
                  <w:lang w:val="en-US"/>
                </w:rPr>
                <w:t>news</w:t>
              </w:r>
              <w:r w:rsidRPr="00BE05C5">
                <w:rPr>
                  <w:rStyle w:val="aa"/>
                  <w:color w:val="auto"/>
                  <w:u w:val="none"/>
                </w:rPr>
                <w:t>@47</w:t>
              </w:r>
              <w:r w:rsidRPr="00BE05C5">
                <w:rPr>
                  <w:rStyle w:val="aa"/>
                  <w:color w:val="auto"/>
                  <w:u w:val="none"/>
                  <w:lang w:val="en-US"/>
                </w:rPr>
                <w:t>news</w:t>
              </w:r>
              <w:r w:rsidRPr="00BE05C5">
                <w:rPr>
                  <w:rStyle w:val="aa"/>
                  <w:color w:val="auto"/>
                  <w:u w:val="none"/>
                </w:rPr>
                <w:t>.</w:t>
              </w:r>
              <w:r w:rsidRPr="00BE05C5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:rsidR="002D63B1" w:rsidRDefault="002D63B1" w:rsidP="001C00C7">
            <w:r>
              <w:t xml:space="preserve">Сайт: </w:t>
            </w:r>
            <w:hyperlink r:id="rId8" w:history="1">
              <w:r w:rsidR="00AC4916" w:rsidRPr="00F764C8">
                <w:rPr>
                  <w:rStyle w:val="aa"/>
                  <w:lang w:val="en-US"/>
                </w:rPr>
                <w:t>www</w:t>
              </w:r>
              <w:r w:rsidR="00AC4916" w:rsidRPr="00F764C8">
                <w:rPr>
                  <w:rStyle w:val="aa"/>
                </w:rPr>
                <w:t>.47</w:t>
              </w:r>
              <w:r w:rsidR="00AC4916" w:rsidRPr="00F764C8">
                <w:rPr>
                  <w:rStyle w:val="aa"/>
                  <w:lang w:val="en-US"/>
                </w:rPr>
                <w:t>news</w:t>
              </w:r>
              <w:r w:rsidR="00AC4916" w:rsidRPr="00F764C8">
                <w:rPr>
                  <w:rStyle w:val="aa"/>
                </w:rPr>
                <w:t>.</w:t>
              </w:r>
              <w:r w:rsidR="00AC4916" w:rsidRPr="00F764C8">
                <w:rPr>
                  <w:rStyle w:val="aa"/>
                  <w:lang w:val="en-US"/>
                </w:rPr>
                <w:t>ru</w:t>
              </w:r>
            </w:hyperlink>
          </w:p>
          <w:p w:rsidR="00AC4916" w:rsidRPr="00AC4916" w:rsidRDefault="00AC4916" w:rsidP="001C00C7"/>
        </w:tc>
        <w:tc>
          <w:tcPr>
            <w:tcW w:w="2483" w:type="dxa"/>
          </w:tcPr>
          <w:p w:rsidR="002D63B1" w:rsidRPr="00BE05C5" w:rsidRDefault="002D63B1" w:rsidP="001C00C7">
            <w:pPr>
              <w:jc w:val="both"/>
            </w:pPr>
            <w:r>
              <w:t>Размещено на сайте</w:t>
            </w:r>
            <w:r w:rsidRPr="00BE05C5">
              <w:t xml:space="preserve"> </w:t>
            </w:r>
            <w:r>
              <w:t xml:space="preserve"> </w:t>
            </w:r>
            <w:hyperlink r:id="rId9" w:history="1">
              <w:r w:rsidRPr="008E2899">
                <w:rPr>
                  <w:rStyle w:val="aa"/>
                  <w:lang w:val="en-US"/>
                </w:rPr>
                <w:t>www</w:t>
              </w:r>
              <w:r w:rsidRPr="008E2899">
                <w:rPr>
                  <w:rStyle w:val="aa"/>
                </w:rPr>
                <w:t>.47</w:t>
              </w:r>
              <w:r w:rsidRPr="008E2899">
                <w:rPr>
                  <w:rStyle w:val="aa"/>
                  <w:lang w:val="en-US"/>
                </w:rPr>
                <w:t>news</w:t>
              </w:r>
              <w:r w:rsidRPr="008E2899">
                <w:rPr>
                  <w:rStyle w:val="aa"/>
                </w:rPr>
                <w:t>.</w:t>
              </w:r>
              <w:r w:rsidRPr="008E2899">
                <w:rPr>
                  <w:rStyle w:val="aa"/>
                  <w:lang w:val="en-US"/>
                </w:rPr>
                <w:t>ru</w:t>
              </w:r>
            </w:hyperlink>
            <w:r>
              <w:t xml:space="preserve"> от 02.07.2019 года</w:t>
            </w:r>
          </w:p>
        </w:tc>
      </w:tr>
      <w:tr w:rsidR="00AC4916" w:rsidTr="00330874">
        <w:trPr>
          <w:trHeight w:val="463"/>
        </w:trPr>
        <w:tc>
          <w:tcPr>
            <w:tcW w:w="0" w:type="auto"/>
          </w:tcPr>
          <w:p w:rsidR="00AC4916" w:rsidRDefault="00AC4916" w:rsidP="0033087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AC4916" w:rsidRDefault="00AC4916" w:rsidP="001C00C7">
            <w:pPr>
              <w:pStyle w:val="a5"/>
            </w:pPr>
            <w:r>
              <w:t>10.07.2019</w:t>
            </w:r>
          </w:p>
        </w:tc>
        <w:tc>
          <w:tcPr>
            <w:tcW w:w="2576" w:type="dxa"/>
          </w:tcPr>
          <w:p w:rsidR="00AC4916" w:rsidRDefault="00AC4916" w:rsidP="001C00C7">
            <w:r>
              <w:t>ООО «Издательский Дом «КУРЬЕР – МЕДИА»</w:t>
            </w:r>
          </w:p>
        </w:tc>
        <w:tc>
          <w:tcPr>
            <w:tcW w:w="3060" w:type="dxa"/>
          </w:tcPr>
          <w:p w:rsidR="00AC4916" w:rsidRDefault="00AC4916" w:rsidP="001C00C7">
            <w:r>
              <w:t xml:space="preserve">197136, </w:t>
            </w:r>
            <w:r w:rsidR="00CA3A39">
              <w:t>г.Санкт-Петербург, ул.Всеволода Вишневского, д.12, лит.А, пом.2-Н, оф. 203</w:t>
            </w:r>
          </w:p>
          <w:p w:rsidR="00217582" w:rsidRDefault="00217582" w:rsidP="001C00C7">
            <w:r>
              <w:t>Телефон: 8(812)401-66-90</w:t>
            </w:r>
          </w:p>
        </w:tc>
        <w:tc>
          <w:tcPr>
            <w:tcW w:w="2483" w:type="dxa"/>
          </w:tcPr>
          <w:p w:rsidR="00AC4916" w:rsidRDefault="00CA3A39" w:rsidP="001C00C7">
            <w:pPr>
              <w:jc w:val="both"/>
            </w:pPr>
            <w:r>
              <w:t>Газета «Санкт-Петербургский Курьер» № 24 от 04.07.2019 года.</w:t>
            </w:r>
          </w:p>
        </w:tc>
      </w:tr>
      <w:tr w:rsidR="00217582" w:rsidTr="001C00C7">
        <w:trPr>
          <w:trHeight w:val="1665"/>
        </w:trPr>
        <w:tc>
          <w:tcPr>
            <w:tcW w:w="0" w:type="auto"/>
          </w:tcPr>
          <w:p w:rsidR="00217582" w:rsidRDefault="00217582" w:rsidP="0033087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17582" w:rsidRDefault="00217582" w:rsidP="001C00C7">
            <w:pPr>
              <w:pStyle w:val="a5"/>
            </w:pPr>
            <w:r>
              <w:t>11.07.2019</w:t>
            </w:r>
          </w:p>
        </w:tc>
        <w:tc>
          <w:tcPr>
            <w:tcW w:w="2576" w:type="dxa"/>
          </w:tcPr>
          <w:p w:rsidR="001C00C7" w:rsidRDefault="00217582" w:rsidP="001C00C7">
            <w:r>
              <w:t>МУП « Городская еженедельная общественно-политическая газета Неделя нашего города»</w:t>
            </w:r>
          </w:p>
        </w:tc>
        <w:tc>
          <w:tcPr>
            <w:tcW w:w="3060" w:type="dxa"/>
          </w:tcPr>
          <w:p w:rsidR="00217582" w:rsidRDefault="00217582" w:rsidP="001C00C7">
            <w:r>
              <w:t>187342 Ленинградская область, г.Кировск, ул.Новая, д.1</w:t>
            </w:r>
          </w:p>
          <w:p w:rsidR="00217582" w:rsidRDefault="00217582" w:rsidP="001C00C7">
            <w:r>
              <w:t>Телефон: 8(81362)23-325</w:t>
            </w:r>
          </w:p>
        </w:tc>
        <w:tc>
          <w:tcPr>
            <w:tcW w:w="2483" w:type="dxa"/>
          </w:tcPr>
          <w:p w:rsidR="00217582" w:rsidRDefault="00217582" w:rsidP="001C00C7">
            <w:pPr>
              <w:jc w:val="both"/>
            </w:pPr>
            <w:r>
              <w:t>Газета «Неделя нашего города»</w:t>
            </w:r>
          </w:p>
        </w:tc>
      </w:tr>
      <w:tr w:rsidR="001C00C7" w:rsidTr="00330874">
        <w:trPr>
          <w:trHeight w:val="254"/>
        </w:trPr>
        <w:tc>
          <w:tcPr>
            <w:tcW w:w="0" w:type="auto"/>
          </w:tcPr>
          <w:p w:rsidR="001C00C7" w:rsidRDefault="001C00C7" w:rsidP="00330874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C00C7" w:rsidRDefault="001C00C7" w:rsidP="001C00C7">
            <w:pPr>
              <w:pStyle w:val="a5"/>
            </w:pPr>
            <w:r>
              <w:t>12.07.2019</w:t>
            </w:r>
          </w:p>
        </w:tc>
        <w:tc>
          <w:tcPr>
            <w:tcW w:w="2576" w:type="dxa"/>
          </w:tcPr>
          <w:p w:rsidR="001C00C7" w:rsidRDefault="001C00C7" w:rsidP="001C00C7">
            <w:r>
              <w:t>ООО «АСО «ПРОРЫВ»</w:t>
            </w:r>
          </w:p>
        </w:tc>
        <w:tc>
          <w:tcPr>
            <w:tcW w:w="3060" w:type="dxa"/>
          </w:tcPr>
          <w:p w:rsidR="001C00C7" w:rsidRDefault="001C00C7" w:rsidP="001C00C7">
            <w:r>
              <w:t>188300, Ленинградская обл. г.Гатчина, ул.7</w:t>
            </w:r>
            <w:r w:rsidR="005C3FC3">
              <w:t xml:space="preserve"> Армии, д. 6а. телефон 8(81371) 39-389</w:t>
            </w:r>
          </w:p>
        </w:tc>
        <w:tc>
          <w:tcPr>
            <w:tcW w:w="2483" w:type="dxa"/>
          </w:tcPr>
          <w:p w:rsidR="001C00C7" w:rsidRDefault="00125F48" w:rsidP="001C00C7">
            <w:pPr>
              <w:jc w:val="both"/>
            </w:pPr>
            <w:r>
              <w:t>Сетевое издание «Гатчинка.рф» от 5 июля 2019 г.</w:t>
            </w:r>
          </w:p>
        </w:tc>
      </w:tr>
      <w:tr w:rsidR="00A47B96" w:rsidTr="009F3FF6">
        <w:trPr>
          <w:trHeight w:val="2166"/>
        </w:trPr>
        <w:tc>
          <w:tcPr>
            <w:tcW w:w="0" w:type="auto"/>
          </w:tcPr>
          <w:p w:rsidR="00A47B96" w:rsidRDefault="00A47B96" w:rsidP="0033087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A47B96" w:rsidRDefault="00A47B96" w:rsidP="001C00C7">
            <w:pPr>
              <w:pStyle w:val="a5"/>
            </w:pPr>
            <w:r>
              <w:t>18.07.2019</w:t>
            </w:r>
          </w:p>
        </w:tc>
        <w:tc>
          <w:tcPr>
            <w:tcW w:w="2576" w:type="dxa"/>
          </w:tcPr>
          <w:p w:rsidR="00A47B96" w:rsidRDefault="00A47B96" w:rsidP="001C00C7">
            <w:r>
              <w:t>ООО «Невская волна»</w:t>
            </w:r>
          </w:p>
        </w:tc>
        <w:tc>
          <w:tcPr>
            <w:tcW w:w="3060" w:type="dxa"/>
          </w:tcPr>
          <w:p w:rsidR="00A47B96" w:rsidRDefault="00A47B96" w:rsidP="001C00C7">
            <w:r>
              <w:t xml:space="preserve">187330, Ленинградская обл., Кировский р-н, г. Отрадное, ул. Советская, д. 15. </w:t>
            </w:r>
          </w:p>
          <w:p w:rsidR="00A47B96" w:rsidRDefault="00A47B96" w:rsidP="00A47B96">
            <w:r>
              <w:t>Телефон: 8-921-920-40-91</w:t>
            </w:r>
          </w:p>
          <w:p w:rsidR="00A47B96" w:rsidRPr="00BE05C5" w:rsidRDefault="00A47B96" w:rsidP="00A47B96">
            <w:r>
              <w:t xml:space="preserve">Эл. почта: </w:t>
            </w:r>
            <w:hyperlink r:id="rId10" w:history="1">
              <w:r w:rsidRPr="003A2BCA">
                <w:rPr>
                  <w:rStyle w:val="aa"/>
                  <w:lang w:val="en-US"/>
                </w:rPr>
                <w:t>protradnoe</w:t>
              </w:r>
              <w:r w:rsidRPr="00A47B96">
                <w:rPr>
                  <w:rStyle w:val="aa"/>
                </w:rPr>
                <w:t>@</w:t>
              </w:r>
              <w:r w:rsidRPr="003A2BCA">
                <w:rPr>
                  <w:rStyle w:val="aa"/>
                  <w:lang w:val="en-US"/>
                </w:rPr>
                <w:t>mail</w:t>
              </w:r>
              <w:r w:rsidRPr="003A2BCA">
                <w:rPr>
                  <w:rStyle w:val="aa"/>
                </w:rPr>
                <w:t>.</w:t>
              </w:r>
              <w:r w:rsidRPr="003A2BCA">
                <w:rPr>
                  <w:rStyle w:val="aa"/>
                  <w:lang w:val="en-US"/>
                </w:rPr>
                <w:t>ru</w:t>
              </w:r>
            </w:hyperlink>
          </w:p>
          <w:p w:rsidR="009F3FF6" w:rsidRPr="009F3FF6" w:rsidRDefault="00A47B96" w:rsidP="00A47B96">
            <w:r>
              <w:t>Сайт:</w:t>
            </w:r>
            <w:r w:rsidRPr="00A47B96">
              <w:t xml:space="preserve"> </w:t>
            </w:r>
            <w:r>
              <w:rPr>
                <w:lang w:val="en-US"/>
              </w:rPr>
              <w:t>protradnoe</w:t>
            </w:r>
            <w:r w:rsidRPr="00A47B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483" w:type="dxa"/>
          </w:tcPr>
          <w:p w:rsidR="00A47B96" w:rsidRPr="0099726B" w:rsidRDefault="000B204D" w:rsidP="001C00C7">
            <w:pPr>
              <w:jc w:val="both"/>
            </w:pPr>
            <w:r>
              <w:t xml:space="preserve">Сетевое издание </w:t>
            </w:r>
            <w:r w:rsidR="0099726B">
              <w:rPr>
                <w:lang w:val="en-US"/>
              </w:rPr>
              <w:t>protradnoe</w:t>
            </w:r>
            <w:r w:rsidR="0099726B" w:rsidRPr="00A47B96">
              <w:t>.</w:t>
            </w:r>
            <w:r w:rsidR="0099726B">
              <w:rPr>
                <w:lang w:val="en-US"/>
              </w:rPr>
              <w:t>ru</w:t>
            </w:r>
            <w:r w:rsidR="0099726B">
              <w:t xml:space="preserve"> от 11.07.2019 </w:t>
            </w:r>
          </w:p>
        </w:tc>
      </w:tr>
      <w:tr w:rsidR="009F3FF6" w:rsidTr="003279B2">
        <w:trPr>
          <w:trHeight w:val="305"/>
        </w:trPr>
        <w:tc>
          <w:tcPr>
            <w:tcW w:w="0" w:type="auto"/>
          </w:tcPr>
          <w:p w:rsidR="009F3FF6" w:rsidRDefault="009F3FF6" w:rsidP="0085329E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9F3FF6" w:rsidRDefault="009F3FF6" w:rsidP="0085329E">
            <w:pPr>
              <w:pStyle w:val="a5"/>
            </w:pPr>
            <w:r>
              <w:t>22.07.2019</w:t>
            </w:r>
          </w:p>
        </w:tc>
        <w:tc>
          <w:tcPr>
            <w:tcW w:w="2576" w:type="dxa"/>
          </w:tcPr>
          <w:p w:rsidR="009F3FF6" w:rsidRDefault="009F3FF6" w:rsidP="0085329E">
            <w:r>
              <w:t>МБУ «Редакция газеты «Отрадное вчера, сегодня, завтра»</w:t>
            </w:r>
          </w:p>
          <w:p w:rsidR="009F3FF6" w:rsidRDefault="009F3FF6" w:rsidP="0085329E"/>
          <w:p w:rsidR="009F3FF6" w:rsidRDefault="009F3FF6" w:rsidP="0085329E"/>
          <w:p w:rsidR="009F3FF6" w:rsidRDefault="009F3FF6" w:rsidP="0085329E"/>
        </w:tc>
        <w:tc>
          <w:tcPr>
            <w:tcW w:w="3060" w:type="dxa"/>
          </w:tcPr>
          <w:p w:rsidR="009F3FF6" w:rsidRDefault="009F3FF6" w:rsidP="0085329E">
            <w:r>
              <w:lastRenderedPageBreak/>
              <w:t>187330, Ленинградская область, г.Отрадное, ул.Заводская, д.11</w:t>
            </w:r>
          </w:p>
          <w:p w:rsidR="009F3FF6" w:rsidRDefault="009F3FF6" w:rsidP="0085329E">
            <w:r>
              <w:t>8(81362)41-211</w:t>
            </w:r>
          </w:p>
        </w:tc>
        <w:tc>
          <w:tcPr>
            <w:tcW w:w="2483" w:type="dxa"/>
          </w:tcPr>
          <w:p w:rsidR="009F3FF6" w:rsidRDefault="009F3FF6" w:rsidP="0085329E">
            <w:pPr>
              <w:jc w:val="both"/>
            </w:pPr>
            <w:r>
              <w:t>Газета «Отрадное, вчера, сегодня, завтра» № 14 (225) от 20 июля 2019 г.</w:t>
            </w:r>
          </w:p>
        </w:tc>
      </w:tr>
      <w:tr w:rsidR="009F3FF6" w:rsidTr="00330874">
        <w:trPr>
          <w:trHeight w:val="205"/>
        </w:trPr>
        <w:tc>
          <w:tcPr>
            <w:tcW w:w="0" w:type="auto"/>
          </w:tcPr>
          <w:p w:rsidR="009F3FF6" w:rsidRDefault="009F3FF6" w:rsidP="00206C37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0" w:type="auto"/>
          </w:tcPr>
          <w:p w:rsidR="009F3FF6" w:rsidRDefault="009F3FF6" w:rsidP="00206C37">
            <w:pPr>
              <w:pStyle w:val="a5"/>
            </w:pPr>
            <w:r>
              <w:t>22.07.2019</w:t>
            </w:r>
          </w:p>
        </w:tc>
        <w:tc>
          <w:tcPr>
            <w:tcW w:w="2576" w:type="dxa"/>
          </w:tcPr>
          <w:p w:rsidR="009F3FF6" w:rsidRDefault="009F3FF6" w:rsidP="00206C37">
            <w:r>
              <w:t>МУП «Издательский дом «Крепкий орешек»</w:t>
            </w:r>
          </w:p>
        </w:tc>
        <w:tc>
          <w:tcPr>
            <w:tcW w:w="3060" w:type="dxa"/>
          </w:tcPr>
          <w:p w:rsidR="009F3FF6" w:rsidRDefault="009F3FF6" w:rsidP="00206C37">
            <w:r>
              <w:t>187320, Ленинградская область, г.Шлиссельбург, ул.Жука, д.5 8(813-62) 74-352</w:t>
            </w:r>
          </w:p>
        </w:tc>
        <w:tc>
          <w:tcPr>
            <w:tcW w:w="2483" w:type="dxa"/>
          </w:tcPr>
          <w:p w:rsidR="009F3FF6" w:rsidRDefault="009F3FF6" w:rsidP="00206C37">
            <w:pPr>
              <w:jc w:val="both"/>
            </w:pPr>
            <w:r>
              <w:t>Газета «Невский исток» от 19 июля 2019 года « 28 (829)</w:t>
            </w:r>
          </w:p>
        </w:tc>
      </w:tr>
    </w:tbl>
    <w:p w:rsidR="00B304B9" w:rsidRPr="008513C0" w:rsidRDefault="00B304B9" w:rsidP="00396338">
      <w:pPr>
        <w:rPr>
          <w:sz w:val="28"/>
        </w:rPr>
      </w:pPr>
    </w:p>
    <w:p w:rsidR="00FF5C8A" w:rsidRPr="00487A24" w:rsidRDefault="00FF5C8A" w:rsidP="00FF5C8A">
      <w:pPr>
        <w:pBdr>
          <w:bottom w:val="single" w:sz="12" w:space="1" w:color="auto"/>
        </w:pBdr>
      </w:pPr>
    </w:p>
    <w:p w:rsidR="00FF5C8A" w:rsidRPr="00C645E3" w:rsidRDefault="007D664D" w:rsidP="00C645E3">
      <w:pPr>
        <w:jc w:val="center"/>
      </w:pPr>
      <w:r w:rsidRPr="00487A24">
        <w:t xml:space="preserve"> </w:t>
      </w:r>
      <w:r>
        <w:t>ТИК Кировского муниципального района</w:t>
      </w:r>
    </w:p>
    <w:sectPr w:rsidR="00FF5C8A" w:rsidRPr="00C645E3" w:rsidSect="00C645E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B9" w:rsidRDefault="00A80AB9">
      <w:r>
        <w:separator/>
      </w:r>
    </w:p>
  </w:endnote>
  <w:endnote w:type="continuationSeparator" w:id="1">
    <w:p w:rsidR="00A80AB9" w:rsidRDefault="00A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3" w:rsidRDefault="005C16F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3F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3FC3" w:rsidRDefault="005C3F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3" w:rsidRDefault="005C3FC3">
    <w:pPr>
      <w:pStyle w:val="a5"/>
      <w:framePr w:wrap="around" w:vAnchor="text" w:hAnchor="margin" w:xAlign="right" w:y="1"/>
      <w:ind w:right="360"/>
      <w:rPr>
        <w:rStyle w:val="a4"/>
      </w:rPr>
    </w:pPr>
  </w:p>
  <w:p w:rsidR="005C3FC3" w:rsidRDefault="005C3FC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3" w:rsidRDefault="005C3FC3">
    <w:pPr>
      <w:pStyle w:val="a5"/>
    </w:pPr>
  </w:p>
  <w:p w:rsidR="005C3FC3" w:rsidRDefault="005C3F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B9" w:rsidRDefault="00A80AB9">
      <w:r>
        <w:separator/>
      </w:r>
    </w:p>
  </w:footnote>
  <w:footnote w:type="continuationSeparator" w:id="1">
    <w:p w:rsidR="00A80AB9" w:rsidRDefault="00A8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3" w:rsidRDefault="005C1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F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3FC3" w:rsidRDefault="005C3F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3" w:rsidRDefault="005C3FC3">
    <w:pPr>
      <w:pStyle w:val="a3"/>
      <w:framePr w:wrap="around" w:vAnchor="text" w:hAnchor="margin" w:xAlign="center" w:y="1"/>
      <w:rPr>
        <w:rStyle w:val="a4"/>
      </w:rPr>
    </w:pPr>
  </w:p>
  <w:p w:rsidR="005C3FC3" w:rsidRDefault="005C3FC3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35095"/>
    <w:rsid w:val="000368E6"/>
    <w:rsid w:val="0005216A"/>
    <w:rsid w:val="00057C81"/>
    <w:rsid w:val="00060BF8"/>
    <w:rsid w:val="00064BBF"/>
    <w:rsid w:val="0006597C"/>
    <w:rsid w:val="0008276D"/>
    <w:rsid w:val="000B1044"/>
    <w:rsid w:val="000B204D"/>
    <w:rsid w:val="000D27F2"/>
    <w:rsid w:val="0011283F"/>
    <w:rsid w:val="00113039"/>
    <w:rsid w:val="00125F48"/>
    <w:rsid w:val="00127731"/>
    <w:rsid w:val="00141BD4"/>
    <w:rsid w:val="00152379"/>
    <w:rsid w:val="00164C46"/>
    <w:rsid w:val="00170D95"/>
    <w:rsid w:val="0018135C"/>
    <w:rsid w:val="00197719"/>
    <w:rsid w:val="001A0A9D"/>
    <w:rsid w:val="001C00C7"/>
    <w:rsid w:val="001C1D3E"/>
    <w:rsid w:val="001D6849"/>
    <w:rsid w:val="001E4F77"/>
    <w:rsid w:val="00203BBD"/>
    <w:rsid w:val="002061D5"/>
    <w:rsid w:val="002068CD"/>
    <w:rsid w:val="00217582"/>
    <w:rsid w:val="00234583"/>
    <w:rsid w:val="002525CC"/>
    <w:rsid w:val="002544EE"/>
    <w:rsid w:val="00280116"/>
    <w:rsid w:val="002858A6"/>
    <w:rsid w:val="00296D37"/>
    <w:rsid w:val="002A18FC"/>
    <w:rsid w:val="002A3942"/>
    <w:rsid w:val="002D331C"/>
    <w:rsid w:val="002D5840"/>
    <w:rsid w:val="002D63B1"/>
    <w:rsid w:val="002F3BB5"/>
    <w:rsid w:val="002F40BA"/>
    <w:rsid w:val="002F5DA0"/>
    <w:rsid w:val="0030251D"/>
    <w:rsid w:val="00304EF9"/>
    <w:rsid w:val="00312494"/>
    <w:rsid w:val="003279B2"/>
    <w:rsid w:val="00330874"/>
    <w:rsid w:val="00382F3D"/>
    <w:rsid w:val="00396338"/>
    <w:rsid w:val="003C244E"/>
    <w:rsid w:val="003D2036"/>
    <w:rsid w:val="003D4554"/>
    <w:rsid w:val="003E2757"/>
    <w:rsid w:val="003F158A"/>
    <w:rsid w:val="003F2D76"/>
    <w:rsid w:val="00411EB1"/>
    <w:rsid w:val="00422263"/>
    <w:rsid w:val="00423A96"/>
    <w:rsid w:val="00436028"/>
    <w:rsid w:val="00455B95"/>
    <w:rsid w:val="00462740"/>
    <w:rsid w:val="00481B2D"/>
    <w:rsid w:val="00487A24"/>
    <w:rsid w:val="004D0BD4"/>
    <w:rsid w:val="004D45E4"/>
    <w:rsid w:val="00515D50"/>
    <w:rsid w:val="005206B8"/>
    <w:rsid w:val="00525238"/>
    <w:rsid w:val="00547749"/>
    <w:rsid w:val="005579DC"/>
    <w:rsid w:val="00571770"/>
    <w:rsid w:val="005810AC"/>
    <w:rsid w:val="005A654E"/>
    <w:rsid w:val="005B2686"/>
    <w:rsid w:val="005C16FB"/>
    <w:rsid w:val="005C3FC3"/>
    <w:rsid w:val="005E49A3"/>
    <w:rsid w:val="005F22E8"/>
    <w:rsid w:val="005F4879"/>
    <w:rsid w:val="006151E9"/>
    <w:rsid w:val="00646175"/>
    <w:rsid w:val="00647010"/>
    <w:rsid w:val="00647660"/>
    <w:rsid w:val="006527D4"/>
    <w:rsid w:val="0067508B"/>
    <w:rsid w:val="0068275E"/>
    <w:rsid w:val="006A1539"/>
    <w:rsid w:val="006A23B8"/>
    <w:rsid w:val="006A5883"/>
    <w:rsid w:val="006C6B0B"/>
    <w:rsid w:val="00730398"/>
    <w:rsid w:val="00744505"/>
    <w:rsid w:val="00760E4A"/>
    <w:rsid w:val="00793DCC"/>
    <w:rsid w:val="007C2D33"/>
    <w:rsid w:val="007C31DA"/>
    <w:rsid w:val="007D3DBE"/>
    <w:rsid w:val="007D664D"/>
    <w:rsid w:val="00810DC5"/>
    <w:rsid w:val="008513C0"/>
    <w:rsid w:val="008C1F79"/>
    <w:rsid w:val="008F2991"/>
    <w:rsid w:val="008F6521"/>
    <w:rsid w:val="008F655E"/>
    <w:rsid w:val="009453B3"/>
    <w:rsid w:val="00967524"/>
    <w:rsid w:val="00970835"/>
    <w:rsid w:val="0098040F"/>
    <w:rsid w:val="009966A4"/>
    <w:rsid w:val="0099726B"/>
    <w:rsid w:val="009A0731"/>
    <w:rsid w:val="009C5445"/>
    <w:rsid w:val="009C6D00"/>
    <w:rsid w:val="009F3FF6"/>
    <w:rsid w:val="00A00A08"/>
    <w:rsid w:val="00A027E7"/>
    <w:rsid w:val="00A04E87"/>
    <w:rsid w:val="00A2032D"/>
    <w:rsid w:val="00A3150C"/>
    <w:rsid w:val="00A426EE"/>
    <w:rsid w:val="00A46253"/>
    <w:rsid w:val="00A47B96"/>
    <w:rsid w:val="00A627A5"/>
    <w:rsid w:val="00A632BD"/>
    <w:rsid w:val="00A70CC1"/>
    <w:rsid w:val="00A71AB6"/>
    <w:rsid w:val="00A75374"/>
    <w:rsid w:val="00A80AB9"/>
    <w:rsid w:val="00A91098"/>
    <w:rsid w:val="00A94211"/>
    <w:rsid w:val="00AA0C85"/>
    <w:rsid w:val="00AA75F2"/>
    <w:rsid w:val="00AC4916"/>
    <w:rsid w:val="00B2077B"/>
    <w:rsid w:val="00B304B9"/>
    <w:rsid w:val="00B30641"/>
    <w:rsid w:val="00B33B7C"/>
    <w:rsid w:val="00B43A91"/>
    <w:rsid w:val="00B509D4"/>
    <w:rsid w:val="00B60FAA"/>
    <w:rsid w:val="00BB1143"/>
    <w:rsid w:val="00BD2A12"/>
    <w:rsid w:val="00C23B0D"/>
    <w:rsid w:val="00C472E4"/>
    <w:rsid w:val="00C53CA6"/>
    <w:rsid w:val="00C57961"/>
    <w:rsid w:val="00C645E3"/>
    <w:rsid w:val="00C70AE9"/>
    <w:rsid w:val="00C916DD"/>
    <w:rsid w:val="00CA3A39"/>
    <w:rsid w:val="00D343FD"/>
    <w:rsid w:val="00D42A6C"/>
    <w:rsid w:val="00D54EF4"/>
    <w:rsid w:val="00DE457C"/>
    <w:rsid w:val="00DF319C"/>
    <w:rsid w:val="00E055AD"/>
    <w:rsid w:val="00E10954"/>
    <w:rsid w:val="00E13A71"/>
    <w:rsid w:val="00E322B3"/>
    <w:rsid w:val="00E40D64"/>
    <w:rsid w:val="00E57375"/>
    <w:rsid w:val="00E77325"/>
    <w:rsid w:val="00E83319"/>
    <w:rsid w:val="00EC4BC0"/>
    <w:rsid w:val="00ED4E20"/>
    <w:rsid w:val="00EE33F7"/>
    <w:rsid w:val="00EE6ACA"/>
    <w:rsid w:val="00F0105E"/>
    <w:rsid w:val="00F024EC"/>
    <w:rsid w:val="00F27A7B"/>
    <w:rsid w:val="00F310C8"/>
    <w:rsid w:val="00F36504"/>
    <w:rsid w:val="00F4028A"/>
    <w:rsid w:val="00F47C2E"/>
    <w:rsid w:val="00F60C66"/>
    <w:rsid w:val="00F73666"/>
    <w:rsid w:val="00FC7BD1"/>
    <w:rsid w:val="00FD26D3"/>
    <w:rsid w:val="00FD49EB"/>
    <w:rsid w:val="00FF01BB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5F4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7new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ws@47news.r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rotradno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7news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user</cp:lastModifiedBy>
  <cp:revision>2</cp:revision>
  <cp:lastPrinted>2014-07-10T13:10:00Z</cp:lastPrinted>
  <dcterms:created xsi:type="dcterms:W3CDTF">2019-07-23T07:10:00Z</dcterms:created>
  <dcterms:modified xsi:type="dcterms:W3CDTF">2019-07-23T07:10:00Z</dcterms:modified>
</cp:coreProperties>
</file>