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09" w:rsidRPr="00A6146D" w:rsidRDefault="00913709" w:rsidP="00913709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A6146D">
        <w:rPr>
          <w:rFonts w:ascii="Times New Roman" w:hAnsi="Times New Roman" w:cs="Times New Roman"/>
          <w:szCs w:val="22"/>
        </w:rPr>
        <w:t xml:space="preserve">Приложение № </w:t>
      </w:r>
      <w:r>
        <w:rPr>
          <w:rFonts w:ascii="Times New Roman" w:hAnsi="Times New Roman" w:cs="Times New Roman"/>
          <w:szCs w:val="22"/>
        </w:rPr>
        <w:t>11</w:t>
      </w:r>
    </w:p>
    <w:p w:rsidR="00913709" w:rsidRPr="00A6146D" w:rsidRDefault="00913709" w:rsidP="0091370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146D">
        <w:rPr>
          <w:rFonts w:ascii="Times New Roman" w:hAnsi="Times New Roman" w:cs="Times New Roman"/>
          <w:szCs w:val="22"/>
        </w:rPr>
        <w:t>к постановлению</w:t>
      </w:r>
    </w:p>
    <w:p w:rsidR="00913709" w:rsidRPr="00A6146D" w:rsidRDefault="00913709" w:rsidP="0091370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6146D">
        <w:rPr>
          <w:rFonts w:ascii="Times New Roman" w:hAnsi="Times New Roman" w:cs="Times New Roman"/>
          <w:sz w:val="22"/>
          <w:szCs w:val="22"/>
        </w:rPr>
        <w:t xml:space="preserve">территориальной избирательной комиссии </w:t>
      </w:r>
      <w:r w:rsidRPr="00A6146D">
        <w:rPr>
          <w:rFonts w:ascii="Times New Roman" w:hAnsi="Times New Roman" w:cs="Times New Roman"/>
          <w:sz w:val="22"/>
          <w:szCs w:val="22"/>
        </w:rPr>
        <w:br/>
        <w:t>Кировского муниципального района</w:t>
      </w:r>
    </w:p>
    <w:p w:rsidR="009C2280" w:rsidRDefault="009C2280" w:rsidP="009C2280">
      <w:pPr>
        <w:pStyle w:val="af0"/>
        <w:jc w:val="right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08.06.2023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287/1</w:t>
      </w:r>
    </w:p>
    <w:p w:rsidR="00343FA3" w:rsidRDefault="00343FA3" w:rsidP="00343FA3">
      <w:pPr>
        <w:rPr>
          <w:sz w:val="28"/>
        </w:rPr>
      </w:pPr>
    </w:p>
    <w:p w:rsidR="00343FA3" w:rsidRPr="007E0A45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ПРИМЕРНАЯ ФОРМА ПРОТОКОЛА</w:t>
      </w:r>
    </w:p>
    <w:p w:rsidR="00343FA3" w:rsidRPr="007E0A45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СОБРАНИЯ ИЗБИРАТЕЛЕЙ ПО МЕСТУ ЖИТЕЛЬСТВА, РАБОТЫ, СЛУЖБЫ,</w:t>
      </w:r>
    </w:p>
    <w:p w:rsidR="00343FA3" w:rsidRPr="007E0A45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УЧЕБЫ ПО ВЫДВИЖЕНИЮ КАНДИДАТУР В СОСТАВ </w:t>
      </w:r>
    </w:p>
    <w:p w:rsidR="00343FA3" w:rsidRPr="007E0A45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УЧАСТКОВОЙ ИЗБИРАТЕЛЬНОЙ КОМИССИИ</w:t>
      </w:r>
    </w:p>
    <w:p w:rsidR="00343FA3" w:rsidRPr="007E0A45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3FA3" w:rsidRPr="007E0A45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Протокол</w:t>
      </w:r>
    </w:p>
    <w:p w:rsidR="00343FA3" w:rsidRPr="007E0A45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собрания избирателей</w:t>
      </w:r>
    </w:p>
    <w:p w:rsidR="00343FA3" w:rsidRPr="005C7D63" w:rsidRDefault="00343FA3" w:rsidP="00343FA3">
      <w:pPr>
        <w:pStyle w:val="ConsPlusNonformat"/>
        <w:jc w:val="both"/>
        <w:rPr>
          <w:rFonts w:ascii="Times New Roman" w:hAnsi="Times New Roman" w:cs="Times New Roman"/>
        </w:rPr>
      </w:pPr>
    </w:p>
    <w:p w:rsidR="00343FA3" w:rsidRPr="007E0A45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43FA3" w:rsidRPr="005C7D63" w:rsidRDefault="00343FA3" w:rsidP="00343FA3">
      <w:pPr>
        <w:pStyle w:val="ConsPlusNonformat"/>
        <w:jc w:val="center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(указание места жительства, работы, службы, учебы)</w:t>
      </w:r>
    </w:p>
    <w:p w:rsidR="00343FA3" w:rsidRPr="005C7D63" w:rsidRDefault="00343FA3" w:rsidP="00343FA3">
      <w:pPr>
        <w:pStyle w:val="ConsPlusNonformat"/>
        <w:jc w:val="both"/>
        <w:rPr>
          <w:rFonts w:ascii="Times New Roman" w:hAnsi="Times New Roman" w:cs="Times New Roman"/>
        </w:rPr>
      </w:pPr>
    </w:p>
    <w:p w:rsidR="00343FA3" w:rsidRPr="007E0A45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по выдвижению кандидатуры в состав</w:t>
      </w:r>
      <w:r>
        <w:rPr>
          <w:rFonts w:ascii="Times New Roman" w:hAnsi="Times New Roman" w:cs="Times New Roman"/>
          <w:sz w:val="24"/>
          <w:szCs w:val="24"/>
        </w:rPr>
        <w:t xml:space="preserve"> участковой избирательной комиссии избирательного участка №____</w:t>
      </w:r>
    </w:p>
    <w:p w:rsidR="00343FA3" w:rsidRPr="005C7D63" w:rsidRDefault="00343FA3" w:rsidP="00343FA3">
      <w:pPr>
        <w:pStyle w:val="ConsPlusNonformat"/>
        <w:jc w:val="both"/>
        <w:rPr>
          <w:rFonts w:ascii="Times New Roman" w:hAnsi="Times New Roman" w:cs="Times New Roman"/>
        </w:rPr>
      </w:pP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E0A45">
        <w:rPr>
          <w:rFonts w:ascii="Times New Roman" w:hAnsi="Times New Roman" w:cs="Times New Roman"/>
          <w:sz w:val="24"/>
          <w:szCs w:val="24"/>
        </w:rPr>
        <w:t>" _________ 20</w:t>
      </w:r>
      <w:r w:rsidR="003C5E60">
        <w:rPr>
          <w:rFonts w:ascii="Times New Roman" w:hAnsi="Times New Roman" w:cs="Times New Roman"/>
          <w:sz w:val="24"/>
          <w:szCs w:val="24"/>
        </w:rPr>
        <w:t>__</w:t>
      </w:r>
      <w:r w:rsidRPr="007E0A45">
        <w:rPr>
          <w:rFonts w:ascii="Times New Roman" w:hAnsi="Times New Roman" w:cs="Times New Roman"/>
          <w:sz w:val="24"/>
          <w:szCs w:val="24"/>
        </w:rPr>
        <w:t xml:space="preserve"> года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43FA3" w:rsidRPr="005C7D63" w:rsidRDefault="00343FA3" w:rsidP="00343FA3">
      <w:pPr>
        <w:pStyle w:val="ConsPlusNonformat"/>
        <w:jc w:val="both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7D63">
        <w:rPr>
          <w:rFonts w:ascii="Times New Roman" w:hAnsi="Times New Roman" w:cs="Times New Roman"/>
        </w:rPr>
        <w:t>(место проведения)</w:t>
      </w:r>
    </w:p>
    <w:p w:rsidR="00343FA3" w:rsidRPr="005C7D63" w:rsidRDefault="00343FA3" w:rsidP="00343FA3">
      <w:pPr>
        <w:pStyle w:val="ConsPlusNonformat"/>
        <w:jc w:val="both"/>
        <w:rPr>
          <w:rFonts w:ascii="Times New Roman" w:hAnsi="Times New Roman" w:cs="Times New Roman"/>
        </w:rPr>
      </w:pP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D6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0A45">
        <w:rPr>
          <w:rFonts w:ascii="Times New Roman" w:hAnsi="Times New Roman" w:cs="Times New Roman"/>
          <w:sz w:val="24"/>
          <w:szCs w:val="24"/>
        </w:rPr>
        <w:t xml:space="preserve">Присутствовали ___________человек </w:t>
      </w:r>
      <w:hyperlink w:anchor="P658" w:history="1">
        <w:r w:rsidRPr="007E0A4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343FA3" w:rsidRPr="005C7D63" w:rsidRDefault="00343FA3" w:rsidP="00343FA3">
      <w:pPr>
        <w:pStyle w:val="ConsPlusNonformat"/>
        <w:jc w:val="both"/>
        <w:rPr>
          <w:rFonts w:ascii="Times New Roman" w:hAnsi="Times New Roman" w:cs="Times New Roman"/>
        </w:rPr>
      </w:pP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FA3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Предложены кандидатуры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3FA3" w:rsidRPr="005C7D63" w:rsidRDefault="00343FA3" w:rsidP="00343FA3">
      <w:pPr>
        <w:pStyle w:val="ConsPlusNonformat"/>
        <w:jc w:val="center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(фамилия, имя, отчество)</w:t>
      </w:r>
    </w:p>
    <w:p w:rsidR="00343FA3" w:rsidRPr="005C7D63" w:rsidRDefault="00343FA3" w:rsidP="00343FA3">
      <w:pPr>
        <w:pStyle w:val="ConsPlusNonformat"/>
        <w:jc w:val="both"/>
        <w:rPr>
          <w:rFonts w:ascii="Times New Roman" w:hAnsi="Times New Roman" w:cs="Times New Roman"/>
        </w:rPr>
      </w:pP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"Против"______________,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343FA3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Решение собрания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E0A45">
        <w:rPr>
          <w:rFonts w:ascii="Times New Roman" w:hAnsi="Times New Roman" w:cs="Times New Roman"/>
          <w:sz w:val="24"/>
          <w:szCs w:val="24"/>
        </w:rPr>
        <w:t>.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2. Выдвижение в состав </w:t>
      </w:r>
      <w:r>
        <w:rPr>
          <w:rFonts w:ascii="Times New Roman" w:hAnsi="Times New Roman" w:cs="Times New Roman"/>
          <w:sz w:val="24"/>
          <w:szCs w:val="24"/>
        </w:rPr>
        <w:t xml:space="preserve">участковой избирательной комиссии избирательного участка №____ </w:t>
      </w:r>
      <w:r w:rsidRPr="007E0A45">
        <w:rPr>
          <w:rFonts w:ascii="Times New Roman" w:hAnsi="Times New Roman" w:cs="Times New Roman"/>
          <w:sz w:val="24"/>
          <w:szCs w:val="24"/>
        </w:rPr>
        <w:t>кандидатуры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43FA3" w:rsidRPr="005C7D63" w:rsidRDefault="00343FA3" w:rsidP="00343FA3">
      <w:pPr>
        <w:pStyle w:val="ConsPlusNonformat"/>
        <w:jc w:val="both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7D63">
        <w:rPr>
          <w:rFonts w:ascii="Times New Roman" w:hAnsi="Times New Roman" w:cs="Times New Roman"/>
        </w:rPr>
        <w:t>(фамилия, имя, отчество)</w:t>
      </w:r>
    </w:p>
    <w:p w:rsidR="00343FA3" w:rsidRPr="005C7D63" w:rsidRDefault="00343FA3" w:rsidP="00343FA3">
      <w:pPr>
        <w:pStyle w:val="ConsPlusNonformat"/>
        <w:jc w:val="both"/>
        <w:rPr>
          <w:rFonts w:ascii="Times New Roman" w:hAnsi="Times New Roman" w:cs="Times New Roman"/>
        </w:rPr>
      </w:pP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"Против"______________,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343FA3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Решение собрания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E0A45">
        <w:rPr>
          <w:rFonts w:ascii="Times New Roman" w:hAnsi="Times New Roman" w:cs="Times New Roman"/>
          <w:sz w:val="24"/>
          <w:szCs w:val="24"/>
        </w:rPr>
        <w:t>.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    Председатель собрания: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    Секретарь собрания:</w:t>
      </w:r>
    </w:p>
    <w:p w:rsidR="00343FA3" w:rsidRPr="007E0A45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FA3" w:rsidRDefault="00343FA3" w:rsidP="00343F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43FA3" w:rsidRPr="005C7D63" w:rsidRDefault="00343FA3" w:rsidP="00343F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--------------------------------</w:t>
      </w:r>
    </w:p>
    <w:p w:rsidR="00343FA3" w:rsidRPr="005C7D63" w:rsidRDefault="00343FA3" w:rsidP="00343F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658"/>
      <w:bookmarkEnd w:id="0"/>
      <w:r w:rsidRPr="005C7D63">
        <w:rPr>
          <w:rFonts w:ascii="Times New Roman" w:hAnsi="Times New Roman" w:cs="Times New Roman"/>
        </w:rPr>
        <w:t>&lt;*&gt; Список избирателей, принявших участие в голосовании, прилагается.</w:t>
      </w:r>
    </w:p>
    <w:p w:rsidR="00343FA3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3FA3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5E60" w:rsidRDefault="003C5E60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5E60" w:rsidRDefault="003C5E60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3FA3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3FA3" w:rsidRDefault="00343FA3" w:rsidP="00343F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19">
        <w:rPr>
          <w:rFonts w:ascii="Times New Roman" w:hAnsi="Times New Roman" w:cs="Times New Roman"/>
          <w:b/>
          <w:sz w:val="24"/>
          <w:szCs w:val="24"/>
        </w:rPr>
        <w:t>Список избирателей, принявших участие в работе собрания</w:t>
      </w:r>
    </w:p>
    <w:p w:rsidR="00343FA3" w:rsidRPr="007E0A45" w:rsidRDefault="00343FA3" w:rsidP="0034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43FA3" w:rsidRPr="005C7D63" w:rsidRDefault="00343FA3" w:rsidP="00343FA3">
      <w:pPr>
        <w:pStyle w:val="ConsPlusNonformat"/>
        <w:jc w:val="center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(указание места жительства, работы, службы, учебы)</w:t>
      </w:r>
    </w:p>
    <w:p w:rsidR="00343FA3" w:rsidRPr="00E96719" w:rsidRDefault="00343FA3" w:rsidP="00343F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FA3" w:rsidRPr="005F0EC8" w:rsidRDefault="00343FA3" w:rsidP="00343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2295"/>
        <w:gridCol w:w="1701"/>
        <w:gridCol w:w="2746"/>
        <w:gridCol w:w="2073"/>
        <w:gridCol w:w="1134"/>
      </w:tblGrid>
      <w:tr w:rsidR="00343FA3" w:rsidRPr="005F0EC8" w:rsidTr="00343FA3">
        <w:tc>
          <w:tcPr>
            <w:tcW w:w="825" w:type="dxa"/>
          </w:tcPr>
          <w:p w:rsidR="00343FA3" w:rsidRPr="005F0EC8" w:rsidRDefault="003C5E60" w:rsidP="00343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43FA3" w:rsidRPr="005F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43FA3" w:rsidRPr="005F0E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43FA3" w:rsidRPr="005F0E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5" w:type="dxa"/>
          </w:tcPr>
          <w:p w:rsidR="00343FA3" w:rsidRPr="005F0EC8" w:rsidRDefault="00343FA3" w:rsidP="00343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</w:tcPr>
          <w:p w:rsidR="00343FA3" w:rsidRPr="005F0EC8" w:rsidRDefault="00343FA3" w:rsidP="00343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343FA3" w:rsidRPr="005F0EC8" w:rsidRDefault="00343FA3" w:rsidP="00343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(в возрасте</w:t>
            </w:r>
            <w:proofErr w:type="gramEnd"/>
          </w:p>
          <w:p w:rsidR="00343FA3" w:rsidRPr="005F0EC8" w:rsidRDefault="00343FA3" w:rsidP="00343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18 лет - дата рождения)</w:t>
            </w:r>
            <w:proofErr w:type="gramEnd"/>
          </w:p>
        </w:tc>
        <w:tc>
          <w:tcPr>
            <w:tcW w:w="2746" w:type="dxa"/>
          </w:tcPr>
          <w:p w:rsidR="00343FA3" w:rsidRPr="005F0EC8" w:rsidRDefault="00343FA3" w:rsidP="00343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073" w:type="dxa"/>
          </w:tcPr>
          <w:p w:rsidR="00343FA3" w:rsidRPr="008610F6" w:rsidRDefault="00343FA3" w:rsidP="00343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службы, учебы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343FA3" w:rsidRPr="005F0EC8" w:rsidRDefault="00343FA3" w:rsidP="00343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43FA3" w:rsidRPr="005F0EC8" w:rsidTr="00343FA3">
        <w:tc>
          <w:tcPr>
            <w:tcW w:w="825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A3" w:rsidRPr="005F0EC8" w:rsidTr="00343FA3">
        <w:tc>
          <w:tcPr>
            <w:tcW w:w="825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A3" w:rsidRPr="005F0EC8" w:rsidTr="00343FA3">
        <w:tc>
          <w:tcPr>
            <w:tcW w:w="825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FA3" w:rsidRPr="005F0EC8" w:rsidRDefault="00343FA3" w:rsidP="00343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FA3" w:rsidRDefault="00343FA3" w:rsidP="00343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7"/>
      <w:bookmarkEnd w:id="1"/>
    </w:p>
    <w:p w:rsidR="00343FA3" w:rsidRDefault="00343FA3" w:rsidP="00343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FA3" w:rsidRPr="008610F6" w:rsidRDefault="00343FA3" w:rsidP="00343FA3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610F6">
        <w:rPr>
          <w:rFonts w:ascii="Times New Roman" w:hAnsi="Times New Roman" w:cs="Times New Roman"/>
          <w:szCs w:val="22"/>
        </w:rPr>
        <w:t xml:space="preserve">Место работы, службы, учебы указывается в случае предложения кандидатур для </w:t>
      </w:r>
      <w:r>
        <w:rPr>
          <w:rFonts w:ascii="Times New Roman" w:hAnsi="Times New Roman" w:cs="Times New Roman"/>
          <w:szCs w:val="22"/>
        </w:rPr>
        <w:t>назначения в</w:t>
      </w:r>
      <w:r w:rsidRPr="008610F6">
        <w:rPr>
          <w:rFonts w:ascii="Times New Roman" w:hAnsi="Times New Roman" w:cs="Times New Roman"/>
          <w:szCs w:val="22"/>
        </w:rPr>
        <w:t xml:space="preserve"> состав</w:t>
      </w:r>
      <w:r>
        <w:rPr>
          <w:rFonts w:ascii="Times New Roman" w:hAnsi="Times New Roman" w:cs="Times New Roman"/>
          <w:szCs w:val="22"/>
        </w:rPr>
        <w:t>ы</w:t>
      </w:r>
      <w:r w:rsidRPr="008610F6">
        <w:rPr>
          <w:rFonts w:ascii="Times New Roman" w:hAnsi="Times New Roman" w:cs="Times New Roman"/>
          <w:szCs w:val="22"/>
        </w:rPr>
        <w:t xml:space="preserve"> участковых комиссий собранием избирателей по месту работы, службы</w:t>
      </w:r>
      <w:r>
        <w:rPr>
          <w:rFonts w:ascii="Times New Roman" w:hAnsi="Times New Roman" w:cs="Times New Roman"/>
          <w:szCs w:val="22"/>
        </w:rPr>
        <w:t xml:space="preserve"> или</w:t>
      </w:r>
      <w:r w:rsidRPr="008610F6">
        <w:rPr>
          <w:rFonts w:ascii="Times New Roman" w:hAnsi="Times New Roman" w:cs="Times New Roman"/>
          <w:szCs w:val="22"/>
        </w:rPr>
        <w:t xml:space="preserve"> учебы.</w:t>
      </w:r>
    </w:p>
    <w:p w:rsidR="00343FA3" w:rsidRDefault="00343FA3" w:rsidP="003C2425"/>
    <w:p w:rsidR="00135B94" w:rsidRDefault="00135B94" w:rsidP="003C2425"/>
    <w:p w:rsidR="00135B94" w:rsidRDefault="00135B94" w:rsidP="003C2425"/>
    <w:p w:rsidR="00262224" w:rsidRDefault="00262224" w:rsidP="00135B9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sectPr w:rsidR="00262224" w:rsidSect="00891E5C">
      <w:headerReference w:type="even" r:id="rId8"/>
      <w:footerReference w:type="even" r:id="rId9"/>
      <w:pgSz w:w="11907" w:h="16840" w:code="9"/>
      <w:pgMar w:top="851" w:right="851" w:bottom="426" w:left="851" w:header="567" w:footer="567" w:gutter="85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30F" w:rsidRDefault="00DB030F">
      <w:r>
        <w:separator/>
      </w:r>
    </w:p>
  </w:endnote>
  <w:endnote w:type="continuationSeparator" w:id="1">
    <w:p w:rsidR="00DB030F" w:rsidRDefault="00DB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0F" w:rsidRDefault="00DE074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03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030F">
      <w:rPr>
        <w:rStyle w:val="a5"/>
        <w:noProof/>
      </w:rPr>
      <w:t>17</w:t>
    </w:r>
    <w:r>
      <w:rPr>
        <w:rStyle w:val="a5"/>
      </w:rPr>
      <w:fldChar w:fldCharType="end"/>
    </w:r>
  </w:p>
  <w:p w:rsidR="00DB030F" w:rsidRDefault="00DB03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30F" w:rsidRDefault="00DB030F">
      <w:r>
        <w:separator/>
      </w:r>
    </w:p>
  </w:footnote>
  <w:footnote w:type="continuationSeparator" w:id="1">
    <w:p w:rsidR="00DB030F" w:rsidRDefault="00DB0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30F" w:rsidRDefault="00DE07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03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030F" w:rsidRDefault="00DB03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32FF"/>
    <w:multiLevelType w:val="hybridMultilevel"/>
    <w:tmpl w:val="608EC516"/>
    <w:lvl w:ilvl="0" w:tplc="2A288B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D977982"/>
    <w:multiLevelType w:val="hybridMultilevel"/>
    <w:tmpl w:val="E4841B58"/>
    <w:lvl w:ilvl="0" w:tplc="D8CED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28240E8"/>
    <w:multiLevelType w:val="hybridMultilevel"/>
    <w:tmpl w:val="3A3A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563E3"/>
    <w:multiLevelType w:val="hybridMultilevel"/>
    <w:tmpl w:val="82C6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04B36"/>
    <w:rsid w:val="00024F7F"/>
    <w:rsid w:val="00025E8A"/>
    <w:rsid w:val="00033F06"/>
    <w:rsid w:val="00045BE4"/>
    <w:rsid w:val="00047D64"/>
    <w:rsid w:val="00060C0A"/>
    <w:rsid w:val="000B606F"/>
    <w:rsid w:val="000C7F83"/>
    <w:rsid w:val="000F5647"/>
    <w:rsid w:val="00102CC2"/>
    <w:rsid w:val="00135B94"/>
    <w:rsid w:val="001406F6"/>
    <w:rsid w:val="001A2543"/>
    <w:rsid w:val="001A3F3F"/>
    <w:rsid w:val="001A547C"/>
    <w:rsid w:val="001B0CE0"/>
    <w:rsid w:val="001C6F02"/>
    <w:rsid w:val="001D4066"/>
    <w:rsid w:val="001F25A8"/>
    <w:rsid w:val="001F7031"/>
    <w:rsid w:val="0020756D"/>
    <w:rsid w:val="00260BAC"/>
    <w:rsid w:val="00261D0E"/>
    <w:rsid w:val="00262224"/>
    <w:rsid w:val="002D260C"/>
    <w:rsid w:val="002E283F"/>
    <w:rsid w:val="002E679D"/>
    <w:rsid w:val="00324469"/>
    <w:rsid w:val="003261F9"/>
    <w:rsid w:val="003430A0"/>
    <w:rsid w:val="00343FA3"/>
    <w:rsid w:val="00351AB6"/>
    <w:rsid w:val="00361FF1"/>
    <w:rsid w:val="00366FBE"/>
    <w:rsid w:val="0037248C"/>
    <w:rsid w:val="003A2F51"/>
    <w:rsid w:val="003B1C3F"/>
    <w:rsid w:val="003B6175"/>
    <w:rsid w:val="003C2425"/>
    <w:rsid w:val="003C5E60"/>
    <w:rsid w:val="003D3D0E"/>
    <w:rsid w:val="003E57E5"/>
    <w:rsid w:val="0040088E"/>
    <w:rsid w:val="0041790F"/>
    <w:rsid w:val="00421E67"/>
    <w:rsid w:val="00436495"/>
    <w:rsid w:val="00457374"/>
    <w:rsid w:val="00492AE3"/>
    <w:rsid w:val="004D7BA6"/>
    <w:rsid w:val="005206D3"/>
    <w:rsid w:val="005B63C9"/>
    <w:rsid w:val="005C0EFE"/>
    <w:rsid w:val="005C1087"/>
    <w:rsid w:val="005C17CD"/>
    <w:rsid w:val="005C35D2"/>
    <w:rsid w:val="005C5C52"/>
    <w:rsid w:val="005F167D"/>
    <w:rsid w:val="00611F4D"/>
    <w:rsid w:val="00640F57"/>
    <w:rsid w:val="00654DB8"/>
    <w:rsid w:val="00690AD6"/>
    <w:rsid w:val="006920E3"/>
    <w:rsid w:val="006B769E"/>
    <w:rsid w:val="006C1B0C"/>
    <w:rsid w:val="00727C1F"/>
    <w:rsid w:val="00750B21"/>
    <w:rsid w:val="00763E91"/>
    <w:rsid w:val="0079090A"/>
    <w:rsid w:val="00797644"/>
    <w:rsid w:val="007A0585"/>
    <w:rsid w:val="007A4537"/>
    <w:rsid w:val="007B1154"/>
    <w:rsid w:val="007C0B1D"/>
    <w:rsid w:val="007C2B19"/>
    <w:rsid w:val="00800F4A"/>
    <w:rsid w:val="00805279"/>
    <w:rsid w:val="008060C9"/>
    <w:rsid w:val="0082309F"/>
    <w:rsid w:val="00840074"/>
    <w:rsid w:val="00840A41"/>
    <w:rsid w:val="00840D4F"/>
    <w:rsid w:val="00867016"/>
    <w:rsid w:val="00883198"/>
    <w:rsid w:val="00891E5C"/>
    <w:rsid w:val="008A6ABB"/>
    <w:rsid w:val="008C2214"/>
    <w:rsid w:val="008C7288"/>
    <w:rsid w:val="008D1374"/>
    <w:rsid w:val="008E5D7C"/>
    <w:rsid w:val="008E7510"/>
    <w:rsid w:val="00907BA5"/>
    <w:rsid w:val="00913709"/>
    <w:rsid w:val="0093254D"/>
    <w:rsid w:val="009471A6"/>
    <w:rsid w:val="00956B8A"/>
    <w:rsid w:val="00997842"/>
    <w:rsid w:val="009B7927"/>
    <w:rsid w:val="009B7C26"/>
    <w:rsid w:val="009C0BA9"/>
    <w:rsid w:val="009C2280"/>
    <w:rsid w:val="00A11EB2"/>
    <w:rsid w:val="00A2718F"/>
    <w:rsid w:val="00A52E39"/>
    <w:rsid w:val="00A8756F"/>
    <w:rsid w:val="00AE1F8D"/>
    <w:rsid w:val="00B04B36"/>
    <w:rsid w:val="00B137C1"/>
    <w:rsid w:val="00B420D9"/>
    <w:rsid w:val="00B51A6B"/>
    <w:rsid w:val="00B6333D"/>
    <w:rsid w:val="00B65E3F"/>
    <w:rsid w:val="00B76081"/>
    <w:rsid w:val="00BC5BAF"/>
    <w:rsid w:val="00BD7243"/>
    <w:rsid w:val="00C117F8"/>
    <w:rsid w:val="00C11E31"/>
    <w:rsid w:val="00C17315"/>
    <w:rsid w:val="00C41211"/>
    <w:rsid w:val="00C75E96"/>
    <w:rsid w:val="00C96185"/>
    <w:rsid w:val="00CB586E"/>
    <w:rsid w:val="00CD0411"/>
    <w:rsid w:val="00D439F8"/>
    <w:rsid w:val="00DB030F"/>
    <w:rsid w:val="00DB74B0"/>
    <w:rsid w:val="00DC727F"/>
    <w:rsid w:val="00DE074A"/>
    <w:rsid w:val="00E00EE4"/>
    <w:rsid w:val="00E160C7"/>
    <w:rsid w:val="00E229FD"/>
    <w:rsid w:val="00E27F82"/>
    <w:rsid w:val="00E53F83"/>
    <w:rsid w:val="00E5797A"/>
    <w:rsid w:val="00E648BF"/>
    <w:rsid w:val="00E87143"/>
    <w:rsid w:val="00ED1B48"/>
    <w:rsid w:val="00EE2D36"/>
    <w:rsid w:val="00F63262"/>
    <w:rsid w:val="00F76CE5"/>
    <w:rsid w:val="00FA314A"/>
    <w:rsid w:val="00FA6179"/>
    <w:rsid w:val="00FD7408"/>
    <w:rsid w:val="00FE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4A"/>
    <w:rPr>
      <w:sz w:val="24"/>
    </w:rPr>
  </w:style>
  <w:style w:type="paragraph" w:styleId="1">
    <w:name w:val="heading 1"/>
    <w:basedOn w:val="a"/>
    <w:next w:val="a"/>
    <w:qFormat/>
    <w:rsid w:val="00DE074A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DE074A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074A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DE074A"/>
  </w:style>
  <w:style w:type="paragraph" w:styleId="a6">
    <w:name w:val="footer"/>
    <w:basedOn w:val="a"/>
    <w:link w:val="a7"/>
    <w:uiPriority w:val="99"/>
    <w:rsid w:val="00DE074A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semiHidden/>
    <w:rsid w:val="00DE074A"/>
    <w:pPr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DE074A"/>
    <w:pPr>
      <w:ind w:left="2124" w:hanging="1701"/>
      <w:jc w:val="both"/>
    </w:pPr>
    <w:rPr>
      <w:sz w:val="28"/>
    </w:rPr>
  </w:style>
  <w:style w:type="paragraph" w:styleId="a9">
    <w:name w:val="Body Text"/>
    <w:basedOn w:val="a"/>
    <w:semiHidden/>
    <w:rsid w:val="00DE074A"/>
    <w:rPr>
      <w:sz w:val="28"/>
    </w:rPr>
  </w:style>
  <w:style w:type="paragraph" w:styleId="3">
    <w:name w:val="Body Text Indent 3"/>
    <w:basedOn w:val="a"/>
    <w:semiHidden/>
    <w:rsid w:val="00DE074A"/>
    <w:pPr>
      <w:spacing w:line="360" w:lineRule="auto"/>
      <w:ind w:firstLine="720"/>
    </w:pPr>
    <w:rPr>
      <w:sz w:val="28"/>
    </w:rPr>
  </w:style>
  <w:style w:type="paragraph" w:styleId="aa">
    <w:name w:val="Block Text"/>
    <w:basedOn w:val="a"/>
    <w:semiHidden/>
    <w:rsid w:val="00DE074A"/>
    <w:pPr>
      <w:suppressAutoHyphens/>
      <w:ind w:left="-567" w:right="-5" w:firstLine="720"/>
      <w:jc w:val="both"/>
    </w:pPr>
    <w:rPr>
      <w:sz w:val="28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rsid w:val="00840074"/>
    <w:rPr>
      <w:sz w:val="24"/>
    </w:rPr>
  </w:style>
  <w:style w:type="character" w:customStyle="1" w:styleId="a7">
    <w:name w:val="Нижний колонтитул Знак"/>
    <w:link w:val="a6"/>
    <w:uiPriority w:val="99"/>
    <w:rsid w:val="00840074"/>
    <w:rPr>
      <w:sz w:val="24"/>
    </w:rPr>
  </w:style>
  <w:style w:type="paragraph" w:styleId="ab">
    <w:name w:val="footnote text"/>
    <w:basedOn w:val="a"/>
    <w:link w:val="ac"/>
    <w:rsid w:val="000C7F83"/>
    <w:pPr>
      <w:autoSpaceDE w:val="0"/>
      <w:autoSpaceDN w:val="0"/>
    </w:pPr>
    <w:rPr>
      <w:sz w:val="20"/>
    </w:rPr>
  </w:style>
  <w:style w:type="character" w:customStyle="1" w:styleId="ac">
    <w:name w:val="Текст сноски Знак"/>
    <w:basedOn w:val="a0"/>
    <w:link w:val="ab"/>
    <w:rsid w:val="000C7F83"/>
  </w:style>
  <w:style w:type="character" w:styleId="ad">
    <w:name w:val="footnote reference"/>
    <w:rsid w:val="000C7F83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7909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9090A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6C1B0C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1790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179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Абзац списка1"/>
    <w:basedOn w:val="a"/>
    <w:rsid w:val="008E5D7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rsid w:val="008E5D7C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Обычный1"/>
    <w:rsid w:val="003E57E5"/>
    <w:pPr>
      <w:widowControl w:val="0"/>
      <w:snapToGrid w:val="0"/>
    </w:pPr>
  </w:style>
  <w:style w:type="paragraph" w:customStyle="1" w:styleId="14-1512-1">
    <w:name w:val="Текст 14-1.5.Стиль12-1"/>
    <w:rsid w:val="003E57E5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rsid w:val="008D13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текст сноски"/>
    <w:basedOn w:val="a"/>
    <w:rsid w:val="008D1374"/>
    <w:pPr>
      <w:autoSpaceDE w:val="0"/>
      <w:autoSpaceDN w:val="0"/>
    </w:pPr>
    <w:rPr>
      <w:sz w:val="20"/>
    </w:rPr>
  </w:style>
  <w:style w:type="paragraph" w:customStyle="1" w:styleId="30">
    <w:name w:val="заголовок 3"/>
    <w:basedOn w:val="a"/>
    <w:next w:val="a"/>
    <w:rsid w:val="00AE1F8D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1">
    <w:name w:val="заголовок 2"/>
    <w:basedOn w:val="a"/>
    <w:next w:val="a"/>
    <w:rsid w:val="00AE1F8D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character" w:styleId="af2">
    <w:name w:val="Hyperlink"/>
    <w:semiHidden/>
    <w:rsid w:val="00690A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48F1F-B94C-4418-96F3-15319184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</TotalTime>
  <Pages>2</Pages>
  <Words>184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</vt:lpstr>
    </vt:vector>
  </TitlesOfParts>
  <Company>ГАС "Выборы"</Company>
  <LinksUpToDate>false</LinksUpToDate>
  <CharactersWithSpaces>2267</CharactersWithSpaces>
  <SharedDoc>false</SharedDoc>
  <HLinks>
    <vt:vector size="108" baseType="variant">
      <vt:variant>
        <vt:i4>917573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P658</vt:lpwstr>
      </vt:variant>
      <vt:variant>
        <vt:i4>7209010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consultantplus://offline/ref=DF54D118DE35EC3E80A9CAFC561B7A51A7E4B1A7C6755A7AEB437D96C88EDC4F92655658E7BD7231IEY0L</vt:lpwstr>
      </vt:variant>
      <vt:variant>
        <vt:lpwstr/>
      </vt:variant>
      <vt:variant>
        <vt:i4>655363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consultantplus://offline/ref=DF54D118DE35EC3E80A9CAFC561B7A51A7E4B1A7C6755A7AEB437D96C8I8YEL</vt:lpwstr>
      </vt:variant>
      <vt:variant>
        <vt:lpwstr/>
      </vt:variant>
      <vt:variant>
        <vt:i4>7209060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consultantplus://offline/ref=DF54D118DE35EC3E80A9CAFC561B7A51A7E5BBAECB715A7AEB437D96C88EDC4F92655658E7BD7435IEY4L</vt:lpwstr>
      </vt:variant>
      <vt:variant>
        <vt:lpwstr/>
      </vt:variant>
      <vt:variant>
        <vt:i4>458823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458823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393287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458823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393287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852033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852033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852033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65603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P534</vt:lpwstr>
      </vt:variant>
      <vt:variant>
        <vt:i4>852033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1376343</vt:i4>
      </vt:variant>
      <vt:variant>
        <vt:i4>9</vt:i4>
      </vt:variant>
      <vt:variant>
        <vt:i4>0</vt:i4>
      </vt:variant>
      <vt:variant>
        <vt:i4>5</vt:i4>
      </vt:variant>
      <vt:variant>
        <vt:lpwstr>http://www.leningrad-reg.izbirkom.ru/izbiratelnye-komissii/formirovanie-tik-uik/</vt:lpwstr>
      </vt:variant>
      <vt:variant>
        <vt:lpwstr/>
      </vt:variant>
      <vt:variant>
        <vt:i4>589915</vt:i4>
      </vt:variant>
      <vt:variant>
        <vt:i4>6</vt:i4>
      </vt:variant>
      <vt:variant>
        <vt:i4>0</vt:i4>
      </vt:variant>
      <vt:variant>
        <vt:i4>5</vt:i4>
      </vt:variant>
      <vt:variant>
        <vt:lpwstr>http://www.leningrad-reg.izbirkom.ru/</vt:lpwstr>
      </vt:variant>
      <vt:variant>
        <vt:lpwstr/>
      </vt:variant>
      <vt:variant>
        <vt:i4>4849758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consultantplus://offline/ref=40F7121DA8CC64C121444D02129079EACFB56150123232423BBCD4EC5842DB96512A5D920CF7i1L</vt:lpwstr>
      </vt:variant>
      <vt:variant>
        <vt:lpwstr/>
      </vt:variant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consultantplus://offline/ref=40F7121DA8CC64C121444D02129079EACFB56150123232423BBCD4EC5842DB96512A5D920CF7i3L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</dc:title>
  <dc:creator>IK LO</dc:creator>
  <cp:lastModifiedBy>ivanov_ag</cp:lastModifiedBy>
  <cp:revision>3</cp:revision>
  <cp:lastPrinted>2023-01-30T11:31:00Z</cp:lastPrinted>
  <dcterms:created xsi:type="dcterms:W3CDTF">2023-03-28T10:23:00Z</dcterms:created>
  <dcterms:modified xsi:type="dcterms:W3CDTF">2023-06-02T12:11:00Z</dcterms:modified>
</cp:coreProperties>
</file>