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C645E3" w:rsidRDefault="00FF5C8A" w:rsidP="00FF5C8A">
      <w:pPr>
        <w:pStyle w:val="a9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ПЕРЕЧЕНЬ</w:t>
      </w:r>
    </w:p>
    <w:p w:rsidR="009453B3" w:rsidRPr="00C645E3" w:rsidRDefault="00FF5C8A" w:rsidP="00FF5C8A">
      <w:pPr>
        <w:pStyle w:val="a7"/>
        <w:jc w:val="center"/>
        <w:rPr>
          <w:b/>
          <w:bCs/>
          <w:sz w:val="22"/>
          <w:szCs w:val="22"/>
        </w:rPr>
      </w:pPr>
      <w:proofErr w:type="gramStart"/>
      <w:r w:rsidRPr="00C645E3">
        <w:rPr>
          <w:b/>
          <w:bCs/>
          <w:sz w:val="22"/>
          <w:szCs w:val="22"/>
        </w:rPr>
        <w:t>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</w:t>
      </w:r>
      <w:r w:rsidR="00E663B3">
        <w:rPr>
          <w:b/>
          <w:bCs/>
          <w:sz w:val="22"/>
          <w:szCs w:val="22"/>
        </w:rPr>
        <w:t xml:space="preserve"> материалов на</w:t>
      </w:r>
      <w:r w:rsidR="00E4738A" w:rsidRPr="00E4738A">
        <w:rPr>
          <w:rFonts w:ascii="yandex-sans" w:hAnsi="yandex-sans"/>
          <w:color w:val="000000"/>
          <w:sz w:val="20"/>
          <w:shd w:val="clear" w:color="auto" w:fill="FFFFFF"/>
        </w:rPr>
        <w:t xml:space="preserve"> </w:t>
      </w:r>
      <w:r w:rsidR="001B2C86" w:rsidRPr="00277E58">
        <w:rPr>
          <w:b/>
          <w:sz w:val="24"/>
          <w:szCs w:val="24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1B2C86" w:rsidRPr="00277E58">
        <w:rPr>
          <w:b/>
          <w:sz w:val="24"/>
          <w:szCs w:val="24"/>
        </w:rPr>
        <w:t>Мгинское</w:t>
      </w:r>
      <w:proofErr w:type="spellEnd"/>
      <w:r w:rsidR="001B2C86" w:rsidRPr="00277E58">
        <w:rPr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№9</w:t>
      </w:r>
      <w:r w:rsidR="001B2C86">
        <w:rPr>
          <w:b/>
          <w:sz w:val="24"/>
          <w:szCs w:val="24"/>
        </w:rPr>
        <w:t xml:space="preserve"> и </w:t>
      </w:r>
      <w:r w:rsidR="001B2C86" w:rsidRPr="00277E58">
        <w:rPr>
          <w:b/>
          <w:sz w:val="24"/>
          <w:szCs w:val="24"/>
        </w:rPr>
        <w:t xml:space="preserve">дополнительных выборов депутатов совета депутатов муниципального образования </w:t>
      </w:r>
      <w:r w:rsidR="001B2C86">
        <w:rPr>
          <w:b/>
          <w:sz w:val="24"/>
          <w:szCs w:val="24"/>
        </w:rPr>
        <w:t>Павловское</w:t>
      </w:r>
      <w:proofErr w:type="gramEnd"/>
      <w:r w:rsidR="001B2C86" w:rsidRPr="00277E58">
        <w:rPr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</w:t>
      </w:r>
      <w:r w:rsidR="001B2C86">
        <w:rPr>
          <w:b/>
          <w:sz w:val="24"/>
          <w:szCs w:val="24"/>
        </w:rPr>
        <w:t>5</w:t>
      </w:r>
      <w:r w:rsidR="00B43A91" w:rsidRPr="00C645E3">
        <w:rPr>
          <w:b/>
          <w:bCs/>
          <w:sz w:val="22"/>
          <w:szCs w:val="22"/>
        </w:rPr>
        <w:t xml:space="preserve"> </w:t>
      </w:r>
      <w:r w:rsidR="008F6521" w:rsidRPr="00C645E3">
        <w:rPr>
          <w:b/>
          <w:bCs/>
          <w:sz w:val="22"/>
          <w:szCs w:val="22"/>
        </w:rPr>
        <w:t xml:space="preserve"> </w:t>
      </w:r>
      <w:r w:rsidR="00E663B3">
        <w:rPr>
          <w:b/>
          <w:bCs/>
          <w:sz w:val="22"/>
          <w:szCs w:val="22"/>
        </w:rPr>
        <w:t>1</w:t>
      </w:r>
      <w:r w:rsidR="001B2C86">
        <w:rPr>
          <w:b/>
          <w:bCs/>
          <w:sz w:val="22"/>
          <w:szCs w:val="22"/>
        </w:rPr>
        <w:t>1</w:t>
      </w:r>
      <w:r w:rsidR="00C4724A">
        <w:rPr>
          <w:b/>
          <w:bCs/>
          <w:sz w:val="22"/>
          <w:szCs w:val="22"/>
        </w:rPr>
        <w:t xml:space="preserve"> </w:t>
      </w:r>
      <w:r w:rsidR="00B43A91" w:rsidRPr="00C645E3">
        <w:rPr>
          <w:b/>
          <w:bCs/>
          <w:sz w:val="22"/>
          <w:szCs w:val="22"/>
        </w:rPr>
        <w:t>сентября</w:t>
      </w:r>
      <w:r w:rsidR="00E663B3">
        <w:rPr>
          <w:b/>
          <w:bCs/>
          <w:sz w:val="22"/>
          <w:szCs w:val="22"/>
        </w:rPr>
        <w:t xml:space="preserve"> 202</w:t>
      </w:r>
      <w:r w:rsidR="001B2C86">
        <w:rPr>
          <w:b/>
          <w:bCs/>
          <w:sz w:val="22"/>
          <w:szCs w:val="22"/>
        </w:rPr>
        <w:t>2</w:t>
      </w:r>
      <w:r w:rsidR="008B5CD3">
        <w:rPr>
          <w:b/>
          <w:bCs/>
          <w:sz w:val="22"/>
          <w:szCs w:val="22"/>
        </w:rPr>
        <w:t xml:space="preserve"> года </w:t>
      </w:r>
      <w:r w:rsidRPr="00C645E3">
        <w:rPr>
          <w:b/>
          <w:bCs/>
          <w:sz w:val="22"/>
          <w:szCs w:val="22"/>
        </w:rPr>
        <w:t xml:space="preserve">и </w:t>
      </w:r>
      <w:proofErr w:type="gramStart"/>
      <w:r w:rsidRPr="00C645E3">
        <w:rPr>
          <w:b/>
          <w:bCs/>
          <w:sz w:val="22"/>
          <w:szCs w:val="22"/>
        </w:rPr>
        <w:t>представивших</w:t>
      </w:r>
      <w:proofErr w:type="gramEnd"/>
      <w:r w:rsidRPr="00C645E3">
        <w:rPr>
          <w:b/>
          <w:bCs/>
          <w:sz w:val="22"/>
          <w:szCs w:val="22"/>
        </w:rPr>
        <w:t xml:space="preserve"> эти сведения в </w:t>
      </w:r>
      <w:r w:rsidR="008B5CD3">
        <w:rPr>
          <w:b/>
          <w:bCs/>
          <w:sz w:val="22"/>
          <w:szCs w:val="22"/>
        </w:rPr>
        <w:t xml:space="preserve"> </w:t>
      </w:r>
      <w:r w:rsidR="00127731">
        <w:rPr>
          <w:b/>
          <w:bCs/>
          <w:sz w:val="22"/>
          <w:szCs w:val="22"/>
        </w:rPr>
        <w:t xml:space="preserve"> территориальную избирательную комиссию Кировского муниципального района</w:t>
      </w:r>
      <w:r w:rsidR="00EB7315">
        <w:rPr>
          <w:b/>
          <w:bCs/>
          <w:sz w:val="22"/>
          <w:szCs w:val="22"/>
        </w:rPr>
        <w:t xml:space="preserve"> </w:t>
      </w:r>
      <w:r w:rsidR="001B2C86">
        <w:rPr>
          <w:b/>
          <w:bCs/>
          <w:sz w:val="22"/>
          <w:szCs w:val="22"/>
        </w:rPr>
        <w:t>(</w:t>
      </w:r>
      <w:r w:rsidR="00AB74A7">
        <w:rPr>
          <w:b/>
          <w:bCs/>
          <w:sz w:val="22"/>
          <w:szCs w:val="22"/>
        </w:rPr>
        <w:t xml:space="preserve">по состоянию на </w:t>
      </w:r>
      <w:r w:rsidR="00BC4193">
        <w:rPr>
          <w:b/>
          <w:bCs/>
          <w:sz w:val="22"/>
          <w:szCs w:val="22"/>
        </w:rPr>
        <w:t>20</w:t>
      </w:r>
      <w:r w:rsidR="008B5CD3">
        <w:rPr>
          <w:b/>
          <w:bCs/>
          <w:sz w:val="22"/>
          <w:szCs w:val="22"/>
        </w:rPr>
        <w:t>.0</w:t>
      </w:r>
      <w:r w:rsidR="00CA60D4">
        <w:rPr>
          <w:b/>
          <w:bCs/>
          <w:sz w:val="22"/>
          <w:szCs w:val="22"/>
        </w:rPr>
        <w:t>7</w:t>
      </w:r>
      <w:r w:rsidR="00EB7315">
        <w:rPr>
          <w:b/>
          <w:bCs/>
          <w:sz w:val="22"/>
          <w:szCs w:val="22"/>
        </w:rPr>
        <w:t>.202</w:t>
      </w:r>
      <w:r w:rsidR="001B2C86">
        <w:rPr>
          <w:b/>
          <w:bCs/>
          <w:sz w:val="22"/>
          <w:szCs w:val="22"/>
        </w:rPr>
        <w:t>2</w:t>
      </w:r>
      <w:r w:rsidR="009453B3">
        <w:rPr>
          <w:b/>
          <w:bCs/>
          <w:sz w:val="22"/>
          <w:szCs w:val="22"/>
        </w:rPr>
        <w:t xml:space="preserve"> года)</w:t>
      </w:r>
    </w:p>
    <w:p w:rsidR="00FF5C8A" w:rsidRDefault="00FF5C8A" w:rsidP="00FF5C8A">
      <w:pPr>
        <w:jc w:val="center"/>
        <w:rPr>
          <w:sz w:val="28"/>
        </w:rPr>
      </w:pPr>
    </w:p>
    <w:tbl>
      <w:tblPr>
        <w:tblW w:w="10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540"/>
        <w:gridCol w:w="1984"/>
        <w:gridCol w:w="2835"/>
        <w:gridCol w:w="3643"/>
      </w:tblGrid>
      <w:tr w:rsidR="00FF5C8A" w:rsidTr="002816D8">
        <w:tc>
          <w:tcPr>
            <w:tcW w:w="5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4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1984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организации/ имя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индивидуального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предпринимателя</w:t>
            </w:r>
          </w:p>
        </w:tc>
        <w:tc>
          <w:tcPr>
            <w:tcW w:w="2835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643" w:type="dxa"/>
            <w:vAlign w:val="center"/>
          </w:tcPr>
          <w:p w:rsidR="00FF5C8A" w:rsidRDefault="00FF5C8A" w:rsidP="00330874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 издания, в котором опубликованы сведения о размере и других условиях оплаты работ, номер, дата</w:t>
            </w:r>
          </w:p>
        </w:tc>
      </w:tr>
      <w:tr w:rsidR="00C9472C" w:rsidTr="002816D8">
        <w:tc>
          <w:tcPr>
            <w:tcW w:w="560" w:type="dxa"/>
            <w:vAlign w:val="center"/>
          </w:tcPr>
          <w:p w:rsidR="00C9472C" w:rsidRPr="001B2C86" w:rsidRDefault="001B2C8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1.</w:t>
            </w:r>
          </w:p>
        </w:tc>
        <w:tc>
          <w:tcPr>
            <w:tcW w:w="1540" w:type="dxa"/>
            <w:vAlign w:val="center"/>
          </w:tcPr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04.07.2022</w:t>
            </w:r>
          </w:p>
        </w:tc>
        <w:tc>
          <w:tcPr>
            <w:tcW w:w="1984" w:type="dxa"/>
            <w:vAlign w:val="center"/>
          </w:tcPr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ИП Литвинов А.А.</w:t>
            </w:r>
          </w:p>
        </w:tc>
        <w:tc>
          <w:tcPr>
            <w:tcW w:w="2835" w:type="dxa"/>
            <w:vAlign w:val="center"/>
          </w:tcPr>
          <w:p w:rsidR="00C9472C" w:rsidRPr="00BC4193" w:rsidRDefault="00C9472C" w:rsidP="00C9472C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 xml:space="preserve">187342 </w:t>
            </w:r>
            <w:proofErr w:type="spellStart"/>
            <w:r w:rsidRPr="001B2C86">
              <w:rPr>
                <w:bCs/>
                <w:szCs w:val="24"/>
              </w:rPr>
              <w:t>Лен.обл</w:t>
            </w:r>
            <w:proofErr w:type="spellEnd"/>
            <w:r w:rsidRPr="001B2C86">
              <w:rPr>
                <w:bCs/>
                <w:szCs w:val="24"/>
              </w:rPr>
              <w:t>., г</w:t>
            </w:r>
            <w:proofErr w:type="gramStart"/>
            <w:r w:rsidRPr="001B2C86">
              <w:rPr>
                <w:bCs/>
                <w:szCs w:val="24"/>
              </w:rPr>
              <w:t>.К</w:t>
            </w:r>
            <w:proofErr w:type="gramEnd"/>
            <w:r w:rsidRPr="001B2C86">
              <w:rPr>
                <w:bCs/>
                <w:szCs w:val="24"/>
              </w:rPr>
              <w:t>ировск, ул.Набережная, д.9В, оф.11</w:t>
            </w:r>
          </w:p>
          <w:p w:rsidR="001B2C86" w:rsidRPr="001B2C86" w:rsidRDefault="001B2C86" w:rsidP="00C9472C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Тел. 8-812-425-35-04</w:t>
            </w:r>
          </w:p>
          <w:p w:rsidR="001B2C86" w:rsidRPr="001B2C86" w:rsidRDefault="001B2C86" w:rsidP="00C9472C">
            <w:pPr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 xml:space="preserve">Эл. Почта </w:t>
            </w:r>
            <w:proofErr w:type="spellStart"/>
            <w:r w:rsidRPr="001B2C86">
              <w:rPr>
                <w:szCs w:val="24"/>
                <w:lang w:val="en-US"/>
              </w:rPr>
              <w:t>krea</w:t>
            </w:r>
            <w:proofErr w:type="spellEnd"/>
            <w:r w:rsidRPr="001B2C86">
              <w:rPr>
                <w:szCs w:val="24"/>
              </w:rPr>
              <w:t>@</w:t>
            </w:r>
            <w:proofErr w:type="spellStart"/>
            <w:r w:rsidRPr="001B2C86">
              <w:rPr>
                <w:szCs w:val="24"/>
                <w:lang w:val="en-US"/>
              </w:rPr>
              <w:t>krea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spb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C9472C" w:rsidRPr="001B2C86" w:rsidRDefault="00C9472C" w:rsidP="00C9472C">
            <w:pPr>
              <w:ind w:right="-145" w:hanging="108"/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>Газета «Ладога»» 25 (6141) от 02.07.2022 г.</w:t>
            </w:r>
          </w:p>
        </w:tc>
      </w:tr>
      <w:tr w:rsidR="00C9472C" w:rsidTr="002816D8">
        <w:tc>
          <w:tcPr>
            <w:tcW w:w="560" w:type="dxa"/>
            <w:vAlign w:val="center"/>
          </w:tcPr>
          <w:p w:rsidR="00C9472C" w:rsidRPr="001B2C86" w:rsidRDefault="001B2C8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2.</w:t>
            </w:r>
          </w:p>
        </w:tc>
        <w:tc>
          <w:tcPr>
            <w:tcW w:w="1540" w:type="dxa"/>
            <w:vAlign w:val="center"/>
          </w:tcPr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05.07.2022</w:t>
            </w:r>
          </w:p>
        </w:tc>
        <w:tc>
          <w:tcPr>
            <w:tcW w:w="1984" w:type="dxa"/>
            <w:vAlign w:val="center"/>
          </w:tcPr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ООО «</w:t>
            </w:r>
            <w:proofErr w:type="spellStart"/>
            <w:r w:rsidRPr="001B2C86">
              <w:rPr>
                <w:bCs/>
                <w:szCs w:val="24"/>
              </w:rPr>
              <w:t>Принт</w:t>
            </w:r>
            <w:proofErr w:type="spellEnd"/>
            <w:r w:rsidRPr="001B2C86">
              <w:rPr>
                <w:bCs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9472C" w:rsidRPr="001B2C86" w:rsidRDefault="00C9472C" w:rsidP="00330874">
            <w:pPr>
              <w:jc w:val="center"/>
              <w:rPr>
                <w:szCs w:val="24"/>
              </w:rPr>
            </w:pPr>
            <w:r w:rsidRPr="001B2C86">
              <w:rPr>
                <w:bCs/>
                <w:szCs w:val="24"/>
              </w:rPr>
              <w:t xml:space="preserve">190020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 xml:space="preserve">анкт-Петербург, </w:t>
            </w:r>
            <w:proofErr w:type="spellStart"/>
            <w:r w:rsidRPr="001B2C86">
              <w:rPr>
                <w:szCs w:val="24"/>
              </w:rPr>
              <w:t>наб.Обводного</w:t>
            </w:r>
            <w:proofErr w:type="spellEnd"/>
            <w:r w:rsidRPr="001B2C86">
              <w:rPr>
                <w:szCs w:val="24"/>
              </w:rPr>
              <w:t xml:space="preserve"> канала, дом №136, корп.1, лит. </w:t>
            </w:r>
            <w:proofErr w:type="gramStart"/>
            <w:r w:rsidRPr="001B2C86">
              <w:rPr>
                <w:szCs w:val="24"/>
              </w:rPr>
              <w:t>Б</w:t>
            </w:r>
            <w:proofErr w:type="gramEnd"/>
            <w:r w:rsidRPr="001B2C86">
              <w:rPr>
                <w:szCs w:val="24"/>
              </w:rPr>
              <w:t>, офис 1Н-165</w:t>
            </w:r>
          </w:p>
          <w:p w:rsidR="00C9472C" w:rsidRPr="001B2C86" w:rsidRDefault="00C9472C" w:rsidP="00330874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Тел. 8(818)335-18-30</w:t>
            </w:r>
          </w:p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 xml:space="preserve">Эл. Почта </w:t>
            </w:r>
            <w:proofErr w:type="spellStart"/>
            <w:r w:rsidRPr="001B2C86">
              <w:rPr>
                <w:szCs w:val="24"/>
                <w:lang w:val="en-US"/>
              </w:rPr>
              <w:t>rg</w:t>
            </w:r>
            <w:proofErr w:type="spellEnd"/>
            <w:r w:rsidRPr="001B2C86">
              <w:rPr>
                <w:szCs w:val="24"/>
              </w:rPr>
              <w:t>@</w:t>
            </w:r>
            <w:proofErr w:type="spellStart"/>
            <w:r w:rsidRPr="001B2C86">
              <w:rPr>
                <w:szCs w:val="24"/>
                <w:lang w:val="en-US"/>
              </w:rPr>
              <w:t>npt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C9472C" w:rsidRPr="001B2C86" w:rsidRDefault="00C9472C" w:rsidP="00C9472C">
            <w:pPr>
              <w:ind w:right="-145" w:hanging="108"/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 xml:space="preserve">«Провинция. </w:t>
            </w:r>
            <w:proofErr w:type="spellStart"/>
            <w:r w:rsidRPr="001B2C86">
              <w:rPr>
                <w:bCs/>
                <w:szCs w:val="24"/>
              </w:rPr>
              <w:t>Северо-Запад</w:t>
            </w:r>
            <w:proofErr w:type="spellEnd"/>
            <w:r w:rsidRPr="001B2C86">
              <w:rPr>
                <w:bCs/>
                <w:szCs w:val="24"/>
              </w:rPr>
              <w:t>» №25 от 24.06.2022</w:t>
            </w:r>
          </w:p>
        </w:tc>
      </w:tr>
      <w:tr w:rsidR="00C9472C" w:rsidTr="002816D8">
        <w:tc>
          <w:tcPr>
            <w:tcW w:w="560" w:type="dxa"/>
            <w:vAlign w:val="center"/>
          </w:tcPr>
          <w:p w:rsidR="00C9472C" w:rsidRPr="001B2C86" w:rsidRDefault="001B2C8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08.07.2022</w:t>
            </w:r>
          </w:p>
        </w:tc>
        <w:tc>
          <w:tcPr>
            <w:tcW w:w="1984" w:type="dxa"/>
            <w:vAlign w:val="center"/>
          </w:tcPr>
          <w:p w:rsidR="00C9472C" w:rsidRPr="001B2C86" w:rsidRDefault="00C9472C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ООО «Типографский комплекс «Девиз»</w:t>
            </w:r>
          </w:p>
        </w:tc>
        <w:tc>
          <w:tcPr>
            <w:tcW w:w="2835" w:type="dxa"/>
            <w:vAlign w:val="center"/>
          </w:tcPr>
          <w:p w:rsidR="00C9472C" w:rsidRPr="00BC4193" w:rsidRDefault="00092056" w:rsidP="00330874">
            <w:pPr>
              <w:jc w:val="center"/>
              <w:rPr>
                <w:szCs w:val="24"/>
              </w:rPr>
            </w:pPr>
            <w:r w:rsidRPr="001B2C86">
              <w:rPr>
                <w:bCs/>
                <w:szCs w:val="24"/>
              </w:rPr>
              <w:t xml:space="preserve">195027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 xml:space="preserve">анкт-Петербург, ул. Якорная д.10, корп.2, лит А, </w:t>
            </w:r>
            <w:proofErr w:type="spellStart"/>
            <w:r w:rsidRPr="001B2C86">
              <w:rPr>
                <w:szCs w:val="24"/>
              </w:rPr>
              <w:t>пом</w:t>
            </w:r>
            <w:proofErr w:type="spellEnd"/>
            <w:r w:rsidRPr="001B2C86">
              <w:rPr>
                <w:szCs w:val="24"/>
              </w:rPr>
              <w:t xml:space="preserve"> 44</w:t>
            </w:r>
          </w:p>
          <w:p w:rsidR="001B2C86" w:rsidRPr="001B2C86" w:rsidRDefault="001B2C8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 xml:space="preserve">Эл. Почта </w:t>
            </w:r>
            <w:proofErr w:type="spellStart"/>
            <w:r w:rsidRPr="001B2C86">
              <w:rPr>
                <w:szCs w:val="24"/>
                <w:lang w:val="en-US"/>
              </w:rPr>
              <w:t>npt</w:t>
            </w:r>
            <w:proofErr w:type="spellEnd"/>
            <w:r w:rsidRPr="001B2C86">
              <w:rPr>
                <w:szCs w:val="24"/>
              </w:rPr>
              <w:t>@</w:t>
            </w:r>
            <w:proofErr w:type="spellStart"/>
            <w:r w:rsidRPr="001B2C86">
              <w:rPr>
                <w:szCs w:val="24"/>
                <w:lang w:val="en-US"/>
              </w:rPr>
              <w:t>npt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C9472C" w:rsidRPr="001B2C86" w:rsidRDefault="00092056" w:rsidP="00330874">
            <w:pPr>
              <w:ind w:right="-145" w:hanging="108"/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 xml:space="preserve">«Провинция. </w:t>
            </w:r>
            <w:proofErr w:type="spellStart"/>
            <w:r w:rsidRPr="001B2C86">
              <w:rPr>
                <w:bCs/>
                <w:szCs w:val="24"/>
              </w:rPr>
              <w:t>Северо-Запад</w:t>
            </w:r>
            <w:proofErr w:type="spellEnd"/>
            <w:r w:rsidRPr="001B2C86">
              <w:rPr>
                <w:bCs/>
                <w:szCs w:val="24"/>
              </w:rPr>
              <w:t>» №25 от 24.06.2022</w:t>
            </w:r>
          </w:p>
        </w:tc>
      </w:tr>
      <w:tr w:rsidR="00C9472C" w:rsidTr="002816D8">
        <w:tc>
          <w:tcPr>
            <w:tcW w:w="560" w:type="dxa"/>
            <w:vAlign w:val="center"/>
          </w:tcPr>
          <w:p w:rsidR="00C9472C" w:rsidRPr="001B2C86" w:rsidRDefault="001B2C8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4.</w:t>
            </w:r>
          </w:p>
        </w:tc>
        <w:tc>
          <w:tcPr>
            <w:tcW w:w="1540" w:type="dxa"/>
            <w:vAlign w:val="center"/>
          </w:tcPr>
          <w:p w:rsidR="00C9472C" w:rsidRPr="001B2C86" w:rsidRDefault="0009205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12.07.2022</w:t>
            </w:r>
          </w:p>
        </w:tc>
        <w:tc>
          <w:tcPr>
            <w:tcW w:w="1984" w:type="dxa"/>
            <w:vAlign w:val="center"/>
          </w:tcPr>
          <w:p w:rsidR="00C9472C" w:rsidRPr="001B2C86" w:rsidRDefault="0009205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ООО «Принт24»</w:t>
            </w:r>
          </w:p>
        </w:tc>
        <w:tc>
          <w:tcPr>
            <w:tcW w:w="2835" w:type="dxa"/>
            <w:vAlign w:val="center"/>
          </w:tcPr>
          <w:p w:rsidR="00C9472C" w:rsidRPr="001B2C86" w:rsidRDefault="00092056" w:rsidP="00330874">
            <w:pPr>
              <w:jc w:val="center"/>
              <w:rPr>
                <w:szCs w:val="24"/>
              </w:rPr>
            </w:pPr>
            <w:r w:rsidRPr="001B2C86">
              <w:rPr>
                <w:bCs/>
                <w:szCs w:val="24"/>
              </w:rPr>
              <w:t xml:space="preserve">192102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 xml:space="preserve">анкт-Петербург, ул. Самойловой д.5, лит. В, </w:t>
            </w:r>
            <w:proofErr w:type="spellStart"/>
            <w:r w:rsidRPr="001B2C86">
              <w:rPr>
                <w:szCs w:val="24"/>
              </w:rPr>
              <w:t>пом</w:t>
            </w:r>
            <w:proofErr w:type="spellEnd"/>
            <w:r w:rsidRPr="001B2C86">
              <w:rPr>
                <w:szCs w:val="24"/>
              </w:rPr>
              <w:t>. 14Н-2,3</w:t>
            </w:r>
          </w:p>
          <w:p w:rsidR="00092056" w:rsidRPr="001B2C86" w:rsidRDefault="00092056" w:rsidP="00330874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Тел. 8-812-702-66-71</w:t>
            </w:r>
          </w:p>
          <w:p w:rsidR="00092056" w:rsidRPr="001B2C86" w:rsidRDefault="0009205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 xml:space="preserve">Эл. Почта </w:t>
            </w:r>
            <w:r w:rsidRPr="001B2C86">
              <w:rPr>
                <w:szCs w:val="24"/>
                <w:lang w:val="en-US"/>
              </w:rPr>
              <w:t>info</w:t>
            </w:r>
            <w:r w:rsidRPr="001B2C86">
              <w:rPr>
                <w:szCs w:val="24"/>
              </w:rPr>
              <w:t>@</w:t>
            </w:r>
            <w:proofErr w:type="spellStart"/>
            <w:r w:rsidRPr="001B2C86">
              <w:rPr>
                <w:szCs w:val="24"/>
                <w:lang w:val="en-US"/>
              </w:rPr>
              <w:t>pserv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spb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C9472C" w:rsidRPr="001B2C86" w:rsidRDefault="00092056" w:rsidP="00092056">
            <w:pPr>
              <w:ind w:right="-145" w:hanging="108"/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>Сетевое издание СМИ "Полиграфист НАП" 06812/2022 от 11.07.2022 г</w:t>
            </w:r>
          </w:p>
        </w:tc>
      </w:tr>
      <w:tr w:rsidR="00C9472C" w:rsidTr="002816D8">
        <w:tc>
          <w:tcPr>
            <w:tcW w:w="560" w:type="dxa"/>
            <w:vAlign w:val="center"/>
          </w:tcPr>
          <w:p w:rsidR="00C9472C" w:rsidRPr="001B2C86" w:rsidRDefault="001B2C8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5.</w:t>
            </w:r>
          </w:p>
        </w:tc>
        <w:tc>
          <w:tcPr>
            <w:tcW w:w="1540" w:type="dxa"/>
            <w:vAlign w:val="center"/>
          </w:tcPr>
          <w:p w:rsidR="00C9472C" w:rsidRPr="001B2C86" w:rsidRDefault="0009205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12.07.2022</w:t>
            </w:r>
          </w:p>
        </w:tc>
        <w:tc>
          <w:tcPr>
            <w:tcW w:w="1984" w:type="dxa"/>
            <w:vAlign w:val="center"/>
          </w:tcPr>
          <w:p w:rsidR="00C9472C" w:rsidRPr="001B2C86" w:rsidRDefault="00092056" w:rsidP="00330874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ООО «Магазин подарков»</w:t>
            </w:r>
          </w:p>
        </w:tc>
        <w:tc>
          <w:tcPr>
            <w:tcW w:w="2835" w:type="dxa"/>
            <w:vAlign w:val="center"/>
          </w:tcPr>
          <w:p w:rsidR="00C9472C" w:rsidRPr="001B2C86" w:rsidRDefault="00092056" w:rsidP="00092056">
            <w:pPr>
              <w:jc w:val="center"/>
              <w:rPr>
                <w:szCs w:val="24"/>
              </w:rPr>
            </w:pPr>
            <w:r w:rsidRPr="001B2C86">
              <w:rPr>
                <w:bCs/>
                <w:szCs w:val="24"/>
              </w:rPr>
              <w:t xml:space="preserve">190005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 xml:space="preserve">анкт-Петербург, </w:t>
            </w:r>
            <w:proofErr w:type="spellStart"/>
            <w:r w:rsidRPr="001B2C86">
              <w:rPr>
                <w:szCs w:val="24"/>
              </w:rPr>
              <w:t>наб.Обводного</w:t>
            </w:r>
            <w:proofErr w:type="spellEnd"/>
            <w:r w:rsidRPr="001B2C86">
              <w:rPr>
                <w:szCs w:val="24"/>
              </w:rPr>
              <w:t xml:space="preserve"> канала, дом №118а, лит Х, </w:t>
            </w:r>
            <w:proofErr w:type="spellStart"/>
            <w:r w:rsidRPr="001B2C86">
              <w:rPr>
                <w:szCs w:val="24"/>
              </w:rPr>
              <w:t>оф</w:t>
            </w:r>
            <w:proofErr w:type="spellEnd"/>
            <w:r w:rsidRPr="001B2C86">
              <w:rPr>
                <w:szCs w:val="24"/>
              </w:rPr>
              <w:t xml:space="preserve"> 239</w:t>
            </w:r>
          </w:p>
          <w:p w:rsidR="00092056" w:rsidRPr="001B2C86" w:rsidRDefault="00092056" w:rsidP="00092056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Тел +7(812)648-28-58</w:t>
            </w:r>
          </w:p>
          <w:p w:rsidR="00092056" w:rsidRPr="001B2C86" w:rsidRDefault="00092056" w:rsidP="00092056">
            <w:pPr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 xml:space="preserve">Эл. Почта </w:t>
            </w:r>
            <w:r w:rsidRPr="001B2C86">
              <w:rPr>
                <w:szCs w:val="24"/>
                <w:lang w:val="en-US"/>
              </w:rPr>
              <w:t>info</w:t>
            </w:r>
            <w:r w:rsidRPr="001B2C86">
              <w:rPr>
                <w:szCs w:val="24"/>
              </w:rPr>
              <w:t>@</w:t>
            </w:r>
            <w:proofErr w:type="spellStart"/>
            <w:r w:rsidRPr="001B2C86">
              <w:rPr>
                <w:szCs w:val="24"/>
                <w:lang w:val="en-US"/>
              </w:rPr>
              <w:t>toomanygifts</w:t>
            </w:r>
            <w:proofErr w:type="spellEnd"/>
            <w:r w:rsidRPr="001B2C86">
              <w:rPr>
                <w:szCs w:val="24"/>
              </w:rPr>
              <w:t>.</w:t>
            </w:r>
            <w:proofErr w:type="spellStart"/>
            <w:r w:rsidRPr="001B2C8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C9472C" w:rsidRPr="001B2C86" w:rsidRDefault="00092056" w:rsidP="00092056">
            <w:pPr>
              <w:ind w:right="-145" w:hanging="108"/>
              <w:jc w:val="center"/>
              <w:rPr>
                <w:bCs/>
                <w:szCs w:val="24"/>
              </w:rPr>
            </w:pPr>
            <w:r w:rsidRPr="001B2C86">
              <w:rPr>
                <w:szCs w:val="24"/>
              </w:rPr>
              <w:t>Сетевое издание СМИ "Полиграфист НАП" 10997/2022 от 05.07.2022 г</w:t>
            </w:r>
          </w:p>
        </w:tc>
      </w:tr>
      <w:tr w:rsidR="00BC4193" w:rsidTr="002816D8">
        <w:tc>
          <w:tcPr>
            <w:tcW w:w="560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6.</w:t>
            </w:r>
          </w:p>
        </w:tc>
        <w:tc>
          <w:tcPr>
            <w:tcW w:w="1540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15.07.2022</w:t>
            </w:r>
          </w:p>
        </w:tc>
        <w:tc>
          <w:tcPr>
            <w:tcW w:w="1984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«47 новостей»</w:t>
            </w:r>
          </w:p>
        </w:tc>
        <w:tc>
          <w:tcPr>
            <w:tcW w:w="2835" w:type="dxa"/>
            <w:vAlign w:val="center"/>
          </w:tcPr>
          <w:p w:rsidR="00BC4193" w:rsidRDefault="00BC4193" w:rsidP="00BC4193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191023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 xml:space="preserve">анкт-Петербург, ул. </w:t>
            </w:r>
            <w:r>
              <w:rPr>
                <w:szCs w:val="24"/>
              </w:rPr>
              <w:t>Зодчего Росси</w:t>
            </w:r>
            <w:r w:rsidRPr="001B2C86">
              <w:rPr>
                <w:szCs w:val="24"/>
              </w:rPr>
              <w:t xml:space="preserve"> д.</w:t>
            </w:r>
            <w:r>
              <w:rPr>
                <w:szCs w:val="24"/>
              </w:rPr>
              <w:t>1-3, литер А</w:t>
            </w:r>
            <w:r w:rsidRPr="001B2C86">
              <w:rPr>
                <w:szCs w:val="24"/>
              </w:rPr>
              <w:t>,</w:t>
            </w:r>
            <w:r>
              <w:rPr>
                <w:szCs w:val="24"/>
              </w:rPr>
              <w:t xml:space="preserve"> помещение 26-Н, часть помещения 19</w:t>
            </w:r>
          </w:p>
          <w:p w:rsidR="00BC4193" w:rsidRDefault="00BC4193" w:rsidP="00BC41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 +7(812)416-77-73</w:t>
            </w:r>
          </w:p>
          <w:p w:rsidR="00BC4193" w:rsidRDefault="00BC4193" w:rsidP="00BC4193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BC4193" w:rsidRPr="0014343A" w:rsidRDefault="00BC4193" w:rsidP="00BC419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reklama</w:t>
            </w:r>
            <w:proofErr w:type="spellEnd"/>
            <w:r w:rsidRPr="0014343A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fontanka</w:t>
            </w:r>
            <w:proofErr w:type="spellEnd"/>
            <w:r w:rsidRPr="0014343A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  <w:p w:rsidR="00BC4193" w:rsidRPr="001B2C86" w:rsidRDefault="00BC4193" w:rsidP="00BC419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BC4193" w:rsidRPr="004422BF" w:rsidRDefault="00BC4193" w:rsidP="00092056">
            <w:pPr>
              <w:ind w:right="-145" w:hanging="108"/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Сетевое издание</w:t>
            </w:r>
            <w:r w:rsidR="004422BF">
              <w:rPr>
                <w:szCs w:val="24"/>
                <w:lang w:val="en-US"/>
              </w:rPr>
              <w:t xml:space="preserve"> </w:t>
            </w:r>
            <w:r w:rsidR="004422BF">
              <w:rPr>
                <w:szCs w:val="24"/>
              </w:rPr>
              <w:t>«47 новостей» №- от 13.07.2022</w:t>
            </w:r>
          </w:p>
        </w:tc>
      </w:tr>
      <w:tr w:rsidR="00BC4193" w:rsidTr="002816D8">
        <w:tc>
          <w:tcPr>
            <w:tcW w:w="560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1540" w:type="dxa"/>
            <w:vAlign w:val="center"/>
          </w:tcPr>
          <w:p w:rsidR="00BC4193" w:rsidRPr="001B2C86" w:rsidRDefault="004422BF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15.07.2022</w:t>
            </w:r>
          </w:p>
        </w:tc>
        <w:tc>
          <w:tcPr>
            <w:tcW w:w="1984" w:type="dxa"/>
            <w:vAlign w:val="center"/>
          </w:tcPr>
          <w:p w:rsidR="00BC4193" w:rsidRPr="001B2C86" w:rsidRDefault="004422BF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ООО «Полиграфический комплекс» </w:t>
            </w:r>
          </w:p>
        </w:tc>
        <w:tc>
          <w:tcPr>
            <w:tcW w:w="2835" w:type="dxa"/>
            <w:vAlign w:val="center"/>
          </w:tcPr>
          <w:p w:rsidR="00BC4193" w:rsidRDefault="004422BF" w:rsidP="0009205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125315 г</w:t>
            </w:r>
            <w:proofErr w:type="gramStart"/>
            <w:r>
              <w:rPr>
                <w:bCs/>
                <w:szCs w:val="24"/>
              </w:rPr>
              <w:t>.М</w:t>
            </w:r>
            <w:proofErr w:type="gramEnd"/>
            <w:r>
              <w:rPr>
                <w:bCs/>
                <w:szCs w:val="24"/>
              </w:rPr>
              <w:t xml:space="preserve">осква, ул.Часовая, д.28, </w:t>
            </w:r>
            <w:proofErr w:type="spellStart"/>
            <w:r>
              <w:rPr>
                <w:bCs/>
                <w:szCs w:val="24"/>
              </w:rPr>
              <w:t>корп</w:t>
            </w:r>
            <w:proofErr w:type="spellEnd"/>
            <w:r>
              <w:rPr>
                <w:bCs/>
                <w:szCs w:val="24"/>
              </w:rPr>
              <w:t xml:space="preserve"> 4, эт3, </w:t>
            </w:r>
            <w:proofErr w:type="spellStart"/>
            <w:r>
              <w:rPr>
                <w:bCs/>
                <w:szCs w:val="24"/>
              </w:rPr>
              <w:t>комн</w:t>
            </w:r>
            <w:proofErr w:type="spellEnd"/>
            <w:r w:rsidR="00105821">
              <w:rPr>
                <w:bCs/>
                <w:szCs w:val="24"/>
              </w:rPr>
              <w:t xml:space="preserve"> 42В</w:t>
            </w:r>
          </w:p>
          <w:p w:rsidR="00105821" w:rsidRDefault="00105821" w:rsidP="001058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 +7(926)604-07-74</w:t>
            </w:r>
          </w:p>
          <w:p w:rsidR="00105821" w:rsidRDefault="00105821" w:rsidP="00105821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105821" w:rsidRPr="00105821" w:rsidRDefault="00105821" w:rsidP="00092056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lang w:val="en-US"/>
              </w:rPr>
              <w:t>Pechat</w:t>
            </w:r>
            <w:proofErr w:type="spellEnd"/>
            <w:r w:rsidRPr="00105821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kvyboram</w:t>
            </w:r>
            <w:proofErr w:type="spellEnd"/>
            <w:r w:rsidRPr="0014343A">
              <w:rPr>
                <w:bCs/>
                <w:szCs w:val="24"/>
              </w:rPr>
              <w:t>@</w:t>
            </w:r>
            <w:proofErr w:type="spellStart"/>
            <w:r>
              <w:rPr>
                <w:bCs/>
                <w:szCs w:val="24"/>
                <w:lang w:val="en-US"/>
              </w:rPr>
              <w:t>yandex</w:t>
            </w:r>
            <w:proofErr w:type="spellEnd"/>
            <w:r w:rsidRPr="0014343A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BC4193" w:rsidRPr="00105821" w:rsidRDefault="00105821" w:rsidP="00092056">
            <w:pPr>
              <w:ind w:right="-145" w:hanging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Персональное федеральное электронное </w:t>
            </w:r>
            <w:proofErr w:type="spellStart"/>
            <w:r>
              <w:rPr>
                <w:szCs w:val="24"/>
              </w:rPr>
              <w:t>переодическое</w:t>
            </w:r>
            <w:proofErr w:type="spellEnd"/>
            <w:r>
              <w:rPr>
                <w:szCs w:val="24"/>
              </w:rPr>
              <w:t xml:space="preserve"> СМИ  Личный оф</w:t>
            </w:r>
            <w:r w:rsidR="00563D30">
              <w:rPr>
                <w:szCs w:val="24"/>
              </w:rPr>
              <w:t xml:space="preserve">ициальный сайт </w:t>
            </w:r>
            <w:proofErr w:type="spellStart"/>
            <w:r w:rsidR="00563D30">
              <w:rPr>
                <w:szCs w:val="24"/>
              </w:rPr>
              <w:t>Мартыненко</w:t>
            </w:r>
            <w:proofErr w:type="spellEnd"/>
            <w:r w:rsidR="00563D30">
              <w:rPr>
                <w:szCs w:val="24"/>
              </w:rPr>
              <w:t xml:space="preserve"> Д.</w:t>
            </w:r>
            <w:proofErr w:type="gramStart"/>
            <w:r w:rsidR="00563D30">
              <w:rPr>
                <w:szCs w:val="24"/>
              </w:rPr>
              <w:t>Р</w:t>
            </w:r>
            <w:proofErr w:type="gramEnd"/>
            <w:r w:rsidR="00563D30">
              <w:rPr>
                <w:szCs w:val="24"/>
              </w:rPr>
              <w:t xml:space="preserve"> (</w:t>
            </w:r>
            <w:r>
              <w:rPr>
                <w:szCs w:val="24"/>
              </w:rPr>
              <w:t>публикация №73)</w:t>
            </w:r>
            <w:r w:rsidR="00115AAF">
              <w:rPr>
                <w:szCs w:val="24"/>
              </w:rPr>
              <w:t xml:space="preserve"> от 23.06.2022</w:t>
            </w:r>
          </w:p>
        </w:tc>
      </w:tr>
      <w:tr w:rsidR="00BC4193" w:rsidTr="002816D8">
        <w:tc>
          <w:tcPr>
            <w:tcW w:w="560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1540" w:type="dxa"/>
            <w:vAlign w:val="center"/>
          </w:tcPr>
          <w:p w:rsidR="00BC4193" w:rsidRPr="001B2C86" w:rsidRDefault="00115AAF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15.07.2022</w:t>
            </w:r>
          </w:p>
        </w:tc>
        <w:tc>
          <w:tcPr>
            <w:tcW w:w="1984" w:type="dxa"/>
            <w:vAlign w:val="center"/>
          </w:tcPr>
          <w:p w:rsidR="00BC4193" w:rsidRPr="001B2C86" w:rsidRDefault="00115AAF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ИП  </w:t>
            </w:r>
            <w:proofErr w:type="spellStart"/>
            <w:r>
              <w:rPr>
                <w:bCs/>
                <w:szCs w:val="24"/>
              </w:rPr>
              <w:t>Дрибан</w:t>
            </w:r>
            <w:proofErr w:type="spellEnd"/>
            <w:r>
              <w:rPr>
                <w:bCs/>
                <w:szCs w:val="24"/>
              </w:rPr>
              <w:t xml:space="preserve"> Людмила Сергеевна</w:t>
            </w:r>
          </w:p>
        </w:tc>
        <w:tc>
          <w:tcPr>
            <w:tcW w:w="2835" w:type="dxa"/>
            <w:vAlign w:val="center"/>
          </w:tcPr>
          <w:p w:rsidR="00115AAF" w:rsidRDefault="00115AAF" w:rsidP="00115A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141320, Московская область, </w:t>
            </w:r>
            <w:proofErr w:type="spellStart"/>
            <w:r>
              <w:rPr>
                <w:bCs/>
                <w:szCs w:val="24"/>
              </w:rPr>
              <w:t>г</w:t>
            </w:r>
            <w:proofErr w:type="gramStart"/>
            <w:r>
              <w:rPr>
                <w:bCs/>
                <w:szCs w:val="24"/>
              </w:rPr>
              <w:t>.П</w:t>
            </w:r>
            <w:proofErr w:type="gramEnd"/>
            <w:r>
              <w:rPr>
                <w:bCs/>
                <w:szCs w:val="24"/>
              </w:rPr>
              <w:t>ересвет</w:t>
            </w:r>
            <w:proofErr w:type="spellEnd"/>
            <w:r>
              <w:rPr>
                <w:bCs/>
                <w:szCs w:val="24"/>
              </w:rPr>
              <w:t>, ул.Мира, д.7,кв.</w:t>
            </w:r>
          </w:p>
          <w:p w:rsidR="00115AAF" w:rsidRDefault="00115AAF" w:rsidP="00115A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  <w:p w:rsidR="00563D30" w:rsidRDefault="00563D30" w:rsidP="00563D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 +7(926)604-07-74</w:t>
            </w:r>
          </w:p>
          <w:p w:rsidR="00563D30" w:rsidRDefault="00563D30" w:rsidP="00563D30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563D30" w:rsidRPr="001B2C86" w:rsidRDefault="00563D30" w:rsidP="00115AAF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lang w:val="en-US"/>
              </w:rPr>
              <w:t>drybanls</w:t>
            </w:r>
            <w:proofErr w:type="spellEnd"/>
            <w:r w:rsidRPr="00563D30">
              <w:rPr>
                <w:bCs/>
                <w:szCs w:val="24"/>
              </w:rPr>
              <w:t>@</w:t>
            </w:r>
            <w:proofErr w:type="spellStart"/>
            <w:r>
              <w:rPr>
                <w:bCs/>
                <w:szCs w:val="24"/>
                <w:lang w:val="en-US"/>
              </w:rPr>
              <w:t>yandex</w:t>
            </w:r>
            <w:proofErr w:type="spellEnd"/>
            <w:r w:rsidRPr="00563D30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BC4193" w:rsidRPr="001B2C86" w:rsidRDefault="00563D30" w:rsidP="00563D30">
            <w:pPr>
              <w:ind w:right="-145" w:hanging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Персональное федеральное электронное </w:t>
            </w:r>
            <w:proofErr w:type="spellStart"/>
            <w:r>
              <w:rPr>
                <w:szCs w:val="24"/>
              </w:rPr>
              <w:t>переодическое</w:t>
            </w:r>
            <w:proofErr w:type="spellEnd"/>
            <w:r>
              <w:rPr>
                <w:szCs w:val="24"/>
              </w:rPr>
              <w:t xml:space="preserve"> СМИ  Личный официальный сайт </w:t>
            </w:r>
            <w:proofErr w:type="spellStart"/>
            <w:r>
              <w:rPr>
                <w:szCs w:val="24"/>
              </w:rPr>
              <w:t>Мартыненко</w:t>
            </w:r>
            <w:proofErr w:type="spellEnd"/>
            <w:r>
              <w:rPr>
                <w:szCs w:val="24"/>
              </w:rPr>
              <w:t xml:space="preserve"> Д.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 (публикация №7</w:t>
            </w:r>
            <w:r w:rsidRPr="00563D30">
              <w:rPr>
                <w:szCs w:val="24"/>
              </w:rPr>
              <w:t>4</w:t>
            </w:r>
            <w:r>
              <w:rPr>
                <w:szCs w:val="24"/>
              </w:rPr>
              <w:t>) от 23.06.2022</w:t>
            </w:r>
          </w:p>
        </w:tc>
      </w:tr>
      <w:tr w:rsidR="00BC4193" w:rsidTr="002816D8">
        <w:tc>
          <w:tcPr>
            <w:tcW w:w="560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1540" w:type="dxa"/>
            <w:vAlign w:val="center"/>
          </w:tcPr>
          <w:p w:rsidR="00BC4193" w:rsidRPr="00563D30" w:rsidRDefault="00563D30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19.07.2022</w:t>
            </w:r>
          </w:p>
        </w:tc>
        <w:tc>
          <w:tcPr>
            <w:tcW w:w="1984" w:type="dxa"/>
            <w:vAlign w:val="center"/>
          </w:tcPr>
          <w:p w:rsidR="00BC4193" w:rsidRPr="006F43EC" w:rsidRDefault="00563D30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</w:t>
            </w:r>
            <w:r w:rsidR="006F43EC">
              <w:rPr>
                <w:bCs/>
                <w:szCs w:val="24"/>
              </w:rPr>
              <w:t>ПСП-ПРИНТ СПБ»</w:t>
            </w:r>
          </w:p>
        </w:tc>
        <w:tc>
          <w:tcPr>
            <w:tcW w:w="2835" w:type="dxa"/>
            <w:vAlign w:val="center"/>
          </w:tcPr>
          <w:p w:rsidR="00BC4193" w:rsidRDefault="000167A6" w:rsidP="000167A6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192236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>анкт-Петербург, ул.</w:t>
            </w:r>
            <w:r>
              <w:rPr>
                <w:szCs w:val="24"/>
              </w:rPr>
              <w:t>Белы Куна, д.32, лит. А, помещение 15-Н, №24</w:t>
            </w:r>
          </w:p>
          <w:p w:rsidR="000167A6" w:rsidRDefault="000167A6" w:rsidP="000167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 +7(812)655-09-33</w:t>
            </w:r>
          </w:p>
          <w:p w:rsidR="000167A6" w:rsidRDefault="000167A6" w:rsidP="000167A6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0167A6" w:rsidRPr="000167A6" w:rsidRDefault="000167A6" w:rsidP="000167A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mail</w:t>
            </w:r>
            <w:r w:rsidRPr="000167A6">
              <w:rPr>
                <w:bCs/>
                <w:szCs w:val="24"/>
              </w:rPr>
              <w:t>@</w:t>
            </w:r>
            <w:proofErr w:type="spellStart"/>
            <w:r>
              <w:rPr>
                <w:bCs/>
                <w:szCs w:val="24"/>
                <w:lang w:val="en-US"/>
              </w:rPr>
              <w:t>psp</w:t>
            </w:r>
            <w:proofErr w:type="spellEnd"/>
            <w:r w:rsidRPr="000167A6">
              <w:rPr>
                <w:bCs/>
                <w:szCs w:val="24"/>
              </w:rPr>
              <w:t>-</w:t>
            </w:r>
            <w:r>
              <w:rPr>
                <w:bCs/>
                <w:szCs w:val="24"/>
                <w:lang w:val="en-US"/>
              </w:rPr>
              <w:t>print</w:t>
            </w:r>
            <w:r w:rsidRPr="000167A6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BC4193" w:rsidRPr="000167A6" w:rsidRDefault="000167A6" w:rsidP="000167A6">
            <w:pPr>
              <w:ind w:right="-145" w:hanging="108"/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Сетевое издание</w:t>
            </w:r>
            <w:r w:rsidRPr="000167A6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Фонтанка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Санкт-Петербург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>» от 15 июля 2022 в 11.30</w:t>
            </w:r>
          </w:p>
        </w:tc>
      </w:tr>
      <w:tr w:rsidR="00BC4193" w:rsidTr="002816D8">
        <w:tc>
          <w:tcPr>
            <w:tcW w:w="560" w:type="dxa"/>
            <w:vAlign w:val="center"/>
          </w:tcPr>
          <w:p w:rsidR="00BC4193" w:rsidRPr="001B2C86" w:rsidRDefault="00BC4193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1540" w:type="dxa"/>
            <w:vAlign w:val="center"/>
          </w:tcPr>
          <w:p w:rsidR="00BC4193" w:rsidRPr="001B2C86" w:rsidRDefault="000167A6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19.07.2022</w:t>
            </w:r>
          </w:p>
        </w:tc>
        <w:tc>
          <w:tcPr>
            <w:tcW w:w="1984" w:type="dxa"/>
            <w:vAlign w:val="center"/>
          </w:tcPr>
          <w:p w:rsidR="00BC4193" w:rsidRPr="001B2C86" w:rsidRDefault="000167A6" w:rsidP="000167A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ИП </w:t>
            </w:r>
            <w:proofErr w:type="spellStart"/>
            <w:r>
              <w:rPr>
                <w:bCs/>
                <w:szCs w:val="24"/>
              </w:rPr>
              <w:t>Питкова</w:t>
            </w:r>
            <w:proofErr w:type="spellEnd"/>
            <w:r>
              <w:rPr>
                <w:bCs/>
                <w:szCs w:val="24"/>
              </w:rPr>
              <w:t xml:space="preserve"> Юлия Владимировна</w:t>
            </w:r>
          </w:p>
        </w:tc>
        <w:tc>
          <w:tcPr>
            <w:tcW w:w="2835" w:type="dxa"/>
            <w:vAlign w:val="center"/>
          </w:tcPr>
          <w:p w:rsidR="00BD2345" w:rsidRDefault="00BD2345" w:rsidP="00BD234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Юр</w:t>
            </w:r>
            <w:proofErr w:type="gramStart"/>
            <w:r>
              <w:rPr>
                <w:bCs/>
                <w:szCs w:val="24"/>
              </w:rPr>
              <w:t>.а</w:t>
            </w:r>
            <w:proofErr w:type="gramEnd"/>
            <w:r>
              <w:rPr>
                <w:bCs/>
                <w:szCs w:val="24"/>
              </w:rPr>
              <w:t>дрес: 188674 Ленинградская обл., Всеволожский р-н, дер. Ваганово, 68</w:t>
            </w:r>
          </w:p>
          <w:p w:rsidR="00BD2345" w:rsidRDefault="00BD2345" w:rsidP="00BD234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Факт. адрес</w:t>
            </w:r>
            <w:r w:rsidR="000167A6" w:rsidRPr="001B2C86">
              <w:rPr>
                <w:bCs/>
                <w:szCs w:val="24"/>
              </w:rPr>
              <w:t>19</w:t>
            </w:r>
            <w:r w:rsidR="000167A6">
              <w:rPr>
                <w:bCs/>
                <w:szCs w:val="24"/>
              </w:rPr>
              <w:t>2</w:t>
            </w:r>
            <w:r w:rsidR="000167A6" w:rsidRPr="001B2C86">
              <w:rPr>
                <w:bCs/>
                <w:szCs w:val="24"/>
              </w:rPr>
              <w:t>00</w:t>
            </w:r>
            <w:r w:rsidR="000167A6">
              <w:rPr>
                <w:bCs/>
                <w:szCs w:val="24"/>
              </w:rPr>
              <w:t>7</w:t>
            </w:r>
            <w:r w:rsidR="000167A6" w:rsidRPr="001B2C86">
              <w:rPr>
                <w:bCs/>
                <w:szCs w:val="24"/>
              </w:rPr>
              <w:t xml:space="preserve"> </w:t>
            </w:r>
            <w:r w:rsidR="000167A6" w:rsidRPr="001B2C86">
              <w:rPr>
                <w:szCs w:val="24"/>
              </w:rPr>
              <w:t>г</w:t>
            </w:r>
            <w:proofErr w:type="gramStart"/>
            <w:r w:rsidR="000167A6" w:rsidRPr="001B2C86">
              <w:rPr>
                <w:szCs w:val="24"/>
              </w:rPr>
              <w:t>.С</w:t>
            </w:r>
            <w:proofErr w:type="gramEnd"/>
            <w:r w:rsidR="000167A6" w:rsidRPr="001B2C86">
              <w:rPr>
                <w:szCs w:val="24"/>
              </w:rPr>
              <w:t xml:space="preserve">анкт-Петербург, </w:t>
            </w:r>
            <w:proofErr w:type="spellStart"/>
            <w:r w:rsidR="000167A6" w:rsidRPr="001B2C86">
              <w:rPr>
                <w:szCs w:val="24"/>
              </w:rPr>
              <w:t>наб.Обводного</w:t>
            </w:r>
            <w:proofErr w:type="spellEnd"/>
            <w:r w:rsidR="000167A6" w:rsidRPr="001B2C86">
              <w:rPr>
                <w:szCs w:val="24"/>
              </w:rPr>
              <w:t xml:space="preserve"> канала, дом №</w:t>
            </w:r>
            <w:r>
              <w:rPr>
                <w:szCs w:val="24"/>
              </w:rPr>
              <w:t xml:space="preserve">64/2, </w:t>
            </w:r>
            <w:proofErr w:type="spellStart"/>
            <w:r>
              <w:rPr>
                <w:szCs w:val="24"/>
              </w:rPr>
              <w:t>оф</w:t>
            </w:r>
            <w:proofErr w:type="spellEnd"/>
            <w:r>
              <w:rPr>
                <w:szCs w:val="24"/>
              </w:rPr>
              <w:t>. 23</w:t>
            </w:r>
          </w:p>
          <w:p w:rsidR="00BD2345" w:rsidRDefault="00BD2345" w:rsidP="00BD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 +7(812)600-13-17</w:t>
            </w:r>
          </w:p>
          <w:p w:rsidR="00BD2345" w:rsidRDefault="00BD2345" w:rsidP="00BD2345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BD2345" w:rsidRPr="00BD2345" w:rsidRDefault="00BD2345" w:rsidP="00BD234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  <w:lang w:val="en-US"/>
              </w:rPr>
              <w:t>mail</w:t>
            </w:r>
            <w:r w:rsidRPr="000167A6">
              <w:rPr>
                <w:bCs/>
                <w:szCs w:val="24"/>
              </w:rPr>
              <w:t>@</w:t>
            </w:r>
            <w:r>
              <w:rPr>
                <w:bCs/>
                <w:szCs w:val="24"/>
              </w:rPr>
              <w:t>6001317</w:t>
            </w:r>
            <w:r w:rsidRPr="000167A6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BC4193" w:rsidRPr="001B2C86" w:rsidRDefault="00BD2345" w:rsidP="00BD2345">
            <w:pPr>
              <w:ind w:right="-145" w:hanging="108"/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Сетевое издание</w:t>
            </w:r>
            <w:r w:rsidRPr="000167A6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Фонтанка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Санкт-Петербург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>» от 15 июля 2022 в 11.40</w:t>
            </w:r>
          </w:p>
        </w:tc>
      </w:tr>
      <w:tr w:rsidR="00BD2345" w:rsidTr="002816D8">
        <w:tc>
          <w:tcPr>
            <w:tcW w:w="560" w:type="dxa"/>
            <w:vAlign w:val="center"/>
          </w:tcPr>
          <w:p w:rsidR="00BD2345" w:rsidRDefault="00BD2345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1540" w:type="dxa"/>
            <w:vAlign w:val="center"/>
          </w:tcPr>
          <w:p w:rsidR="00BD2345" w:rsidRPr="00BD2345" w:rsidRDefault="00BD2345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19.07.2022</w:t>
            </w:r>
          </w:p>
        </w:tc>
        <w:tc>
          <w:tcPr>
            <w:tcW w:w="1984" w:type="dxa"/>
            <w:vAlign w:val="center"/>
          </w:tcPr>
          <w:p w:rsidR="00BD2345" w:rsidRDefault="00BD2345" w:rsidP="000167A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«Д</w:t>
            </w:r>
            <w:proofErr w:type="gramStart"/>
            <w:r>
              <w:rPr>
                <w:bCs/>
                <w:szCs w:val="24"/>
              </w:rPr>
              <w:t>,А</w:t>
            </w:r>
            <w:proofErr w:type="gramEnd"/>
            <w:r>
              <w:rPr>
                <w:bCs/>
                <w:szCs w:val="24"/>
              </w:rPr>
              <w:t>РТ»</w:t>
            </w:r>
          </w:p>
        </w:tc>
        <w:tc>
          <w:tcPr>
            <w:tcW w:w="2835" w:type="dxa"/>
            <w:vAlign w:val="center"/>
          </w:tcPr>
          <w:p w:rsidR="00BD2345" w:rsidRDefault="00BD2345" w:rsidP="00BD234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194044 </w:t>
            </w:r>
            <w:r w:rsidRPr="001B2C86">
              <w:rPr>
                <w:szCs w:val="24"/>
              </w:rPr>
              <w:t>г</w:t>
            </w:r>
            <w:proofErr w:type="gramStart"/>
            <w:r w:rsidRPr="001B2C86">
              <w:rPr>
                <w:szCs w:val="24"/>
              </w:rPr>
              <w:t>.С</w:t>
            </w:r>
            <w:proofErr w:type="gramEnd"/>
            <w:r w:rsidRPr="001B2C86">
              <w:rPr>
                <w:szCs w:val="24"/>
              </w:rPr>
              <w:t>анкт-Петербург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вн</w:t>
            </w:r>
            <w:proofErr w:type="spellEnd"/>
            <w:r>
              <w:rPr>
                <w:szCs w:val="24"/>
              </w:rPr>
              <w:t xml:space="preserve">. Тер. Г. МО </w:t>
            </w:r>
            <w:proofErr w:type="spellStart"/>
            <w:r>
              <w:rPr>
                <w:szCs w:val="24"/>
              </w:rPr>
              <w:t>Сампсониевское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наб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Пироговская</w:t>
            </w:r>
            <w:proofErr w:type="spellEnd"/>
            <w:r>
              <w:rPr>
                <w:szCs w:val="24"/>
              </w:rPr>
              <w:t>, д.17, к.6, лит. А, помещ.8</w:t>
            </w:r>
          </w:p>
          <w:p w:rsidR="00BD2345" w:rsidRDefault="00BD2345" w:rsidP="00BD2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 +7(812)499-45-77</w:t>
            </w:r>
          </w:p>
          <w:p w:rsidR="00BD2345" w:rsidRDefault="00BD2345" w:rsidP="00BD2345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BD2345" w:rsidRDefault="00BD2345" w:rsidP="00052AC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print</w:t>
            </w:r>
            <w:r w:rsidRPr="000167A6">
              <w:rPr>
                <w:bCs/>
                <w:szCs w:val="24"/>
              </w:rPr>
              <w:t>@</w:t>
            </w:r>
            <w:proofErr w:type="spellStart"/>
            <w:r w:rsidR="00052AC1">
              <w:rPr>
                <w:bCs/>
                <w:szCs w:val="24"/>
                <w:lang w:val="en-US"/>
              </w:rPr>
              <w:t>rifdart</w:t>
            </w:r>
            <w:proofErr w:type="spellEnd"/>
            <w:r w:rsidRPr="000167A6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BD2345" w:rsidRPr="00052AC1" w:rsidRDefault="00052AC1" w:rsidP="00BD2345">
            <w:pPr>
              <w:ind w:right="-145" w:hanging="108"/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Сетевое издание</w:t>
            </w:r>
            <w:r w:rsidRPr="00052AC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MOS</w:t>
            </w:r>
            <w:r w:rsidRPr="00052AC1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NEWS</w:t>
            </w:r>
            <w:r>
              <w:rPr>
                <w:szCs w:val="24"/>
              </w:rPr>
              <w:t xml:space="preserve"> №-  от 14.07.2022</w:t>
            </w:r>
          </w:p>
        </w:tc>
      </w:tr>
      <w:tr w:rsidR="00052AC1" w:rsidTr="002816D8">
        <w:tc>
          <w:tcPr>
            <w:tcW w:w="560" w:type="dxa"/>
            <w:vAlign w:val="center"/>
          </w:tcPr>
          <w:p w:rsidR="00052AC1" w:rsidRDefault="00052AC1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1540" w:type="dxa"/>
            <w:vAlign w:val="center"/>
          </w:tcPr>
          <w:p w:rsidR="00052AC1" w:rsidRPr="00052AC1" w:rsidRDefault="00052AC1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20.07.2022</w:t>
            </w:r>
          </w:p>
        </w:tc>
        <w:tc>
          <w:tcPr>
            <w:tcW w:w="1984" w:type="dxa"/>
            <w:vAlign w:val="center"/>
          </w:tcPr>
          <w:p w:rsidR="00052AC1" w:rsidRDefault="00052AC1" w:rsidP="000167A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ИП Быков Евгений Александрович</w:t>
            </w:r>
          </w:p>
        </w:tc>
        <w:tc>
          <w:tcPr>
            <w:tcW w:w="2835" w:type="dxa"/>
            <w:vAlign w:val="center"/>
          </w:tcPr>
          <w:p w:rsidR="00052AC1" w:rsidRDefault="00052AC1" w:rsidP="00BD234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188643 Ленинградская обл., Всеволожский р-н, г. Всеволожск, ул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евченко д12, корп.2, кВ. 25</w:t>
            </w:r>
          </w:p>
          <w:p w:rsidR="00052AC1" w:rsidRDefault="00052AC1" w:rsidP="00052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Тел +7(921)555-53-21</w:t>
            </w:r>
          </w:p>
          <w:p w:rsidR="00052AC1" w:rsidRDefault="00052AC1" w:rsidP="00052AC1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Эл. Почта</w:t>
            </w:r>
          </w:p>
          <w:p w:rsidR="0014343A" w:rsidRPr="0014343A" w:rsidRDefault="00052AC1" w:rsidP="0014343A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lang w:val="en-US"/>
              </w:rPr>
              <w:t>Bykov_ea</w:t>
            </w:r>
            <w:proofErr w:type="spellEnd"/>
            <w:r w:rsidRPr="000167A6">
              <w:rPr>
                <w:bCs/>
                <w:szCs w:val="24"/>
              </w:rPr>
              <w:t>@</w:t>
            </w:r>
            <w:r>
              <w:rPr>
                <w:bCs/>
                <w:szCs w:val="24"/>
                <w:lang w:val="en-US"/>
              </w:rPr>
              <w:t>mail</w:t>
            </w:r>
            <w:r w:rsidRPr="000167A6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  <w:vAlign w:val="center"/>
          </w:tcPr>
          <w:p w:rsidR="00052AC1" w:rsidRPr="00052AC1" w:rsidRDefault="00052AC1" w:rsidP="00052AC1">
            <w:pPr>
              <w:ind w:right="-145" w:hanging="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Печатное издание «Работа от А до Я» №78 (1682) от 19.07.22 </w:t>
            </w:r>
            <w:proofErr w:type="spellStart"/>
            <w:proofErr w:type="gramStart"/>
            <w:r>
              <w:rPr>
                <w:szCs w:val="24"/>
              </w:rPr>
              <w:t>ст</w:t>
            </w:r>
            <w:proofErr w:type="spellEnd"/>
            <w:proofErr w:type="gramEnd"/>
            <w:r>
              <w:rPr>
                <w:szCs w:val="24"/>
              </w:rPr>
              <w:t xml:space="preserve"> 10,11</w:t>
            </w:r>
          </w:p>
        </w:tc>
      </w:tr>
      <w:tr w:rsidR="0014343A" w:rsidTr="002816D8">
        <w:tc>
          <w:tcPr>
            <w:tcW w:w="560" w:type="dxa"/>
            <w:vAlign w:val="center"/>
          </w:tcPr>
          <w:p w:rsidR="0014343A" w:rsidRDefault="0014343A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13</w:t>
            </w:r>
          </w:p>
        </w:tc>
        <w:tc>
          <w:tcPr>
            <w:tcW w:w="1540" w:type="dxa"/>
            <w:vAlign w:val="center"/>
          </w:tcPr>
          <w:p w:rsidR="0014343A" w:rsidRDefault="0014343A" w:rsidP="00330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20.07.2022</w:t>
            </w:r>
          </w:p>
        </w:tc>
        <w:tc>
          <w:tcPr>
            <w:tcW w:w="1984" w:type="dxa"/>
            <w:vAlign w:val="center"/>
          </w:tcPr>
          <w:p w:rsidR="0014343A" w:rsidRDefault="0014343A" w:rsidP="000167A6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Самозанятый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Зайникеев</w:t>
            </w:r>
            <w:proofErr w:type="spellEnd"/>
            <w:r>
              <w:rPr>
                <w:bCs/>
                <w:szCs w:val="24"/>
              </w:rPr>
              <w:t xml:space="preserve"> Альберт </w:t>
            </w:r>
            <w:proofErr w:type="spellStart"/>
            <w:r>
              <w:rPr>
                <w:bCs/>
                <w:szCs w:val="24"/>
              </w:rPr>
              <w:t>Узбекович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4343A" w:rsidRPr="00BC4193" w:rsidRDefault="0014343A" w:rsidP="0014343A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 xml:space="preserve">187342 </w:t>
            </w:r>
            <w:proofErr w:type="spellStart"/>
            <w:r w:rsidRPr="001B2C86">
              <w:rPr>
                <w:bCs/>
                <w:szCs w:val="24"/>
              </w:rPr>
              <w:t>Лен.обл</w:t>
            </w:r>
            <w:proofErr w:type="spellEnd"/>
            <w:r w:rsidRPr="001B2C86">
              <w:rPr>
                <w:bCs/>
                <w:szCs w:val="24"/>
              </w:rPr>
              <w:t>., г</w:t>
            </w:r>
            <w:proofErr w:type="gramStart"/>
            <w:r w:rsidRPr="001B2C86">
              <w:rPr>
                <w:bCs/>
                <w:szCs w:val="24"/>
              </w:rPr>
              <w:t>.К</w:t>
            </w:r>
            <w:proofErr w:type="gramEnd"/>
            <w:r w:rsidRPr="001B2C86">
              <w:rPr>
                <w:bCs/>
                <w:szCs w:val="24"/>
              </w:rPr>
              <w:t>ировск, ул.</w:t>
            </w:r>
            <w:r>
              <w:rPr>
                <w:bCs/>
                <w:szCs w:val="24"/>
              </w:rPr>
              <w:t>Магистральная</w:t>
            </w:r>
            <w:r w:rsidRPr="001B2C86">
              <w:rPr>
                <w:bCs/>
                <w:szCs w:val="24"/>
              </w:rPr>
              <w:t>, д.</w:t>
            </w:r>
            <w:r>
              <w:rPr>
                <w:bCs/>
                <w:szCs w:val="24"/>
              </w:rPr>
              <w:t>48б</w:t>
            </w:r>
            <w:r w:rsidRPr="001B2C86">
              <w:rPr>
                <w:bCs/>
                <w:szCs w:val="24"/>
              </w:rPr>
              <w:t xml:space="preserve">, </w:t>
            </w:r>
          </w:p>
          <w:p w:rsidR="0014343A" w:rsidRPr="001B2C86" w:rsidRDefault="0014343A" w:rsidP="0014343A">
            <w:pPr>
              <w:jc w:val="center"/>
              <w:rPr>
                <w:bCs/>
                <w:szCs w:val="24"/>
              </w:rPr>
            </w:pPr>
            <w:r w:rsidRPr="001B2C86">
              <w:rPr>
                <w:bCs/>
                <w:szCs w:val="24"/>
              </w:rPr>
              <w:t>Тел. 8-</w:t>
            </w:r>
            <w:r>
              <w:rPr>
                <w:bCs/>
                <w:szCs w:val="24"/>
              </w:rPr>
              <w:t>962-714-99-53</w:t>
            </w:r>
          </w:p>
          <w:p w:rsidR="0014343A" w:rsidRPr="0014343A" w:rsidRDefault="0014343A" w:rsidP="0014343A">
            <w:pPr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 xml:space="preserve">Эл. Почта </w:t>
            </w:r>
            <w:proofErr w:type="spellStart"/>
            <w:r w:rsidRPr="0014343A">
              <w:rPr>
                <w:szCs w:val="24"/>
                <w:lang w:val="en-US"/>
              </w:rPr>
              <w:t>reklama</w:t>
            </w:r>
            <w:proofErr w:type="spellEnd"/>
            <w:r w:rsidRPr="0014343A">
              <w:rPr>
                <w:szCs w:val="24"/>
              </w:rPr>
              <w:t>_</w:t>
            </w:r>
            <w:r w:rsidRPr="0014343A">
              <w:rPr>
                <w:szCs w:val="24"/>
                <w:lang w:val="en-US"/>
              </w:rPr>
              <w:t>a</w:t>
            </w:r>
            <w:r w:rsidRPr="0014343A">
              <w:rPr>
                <w:szCs w:val="24"/>
              </w:rPr>
              <w:t>@</w:t>
            </w:r>
            <w:r w:rsidRPr="0014343A">
              <w:rPr>
                <w:szCs w:val="24"/>
                <w:lang w:val="en-US"/>
              </w:rPr>
              <w:t>inbox</w:t>
            </w:r>
            <w:r w:rsidRPr="0014343A">
              <w:rPr>
                <w:szCs w:val="24"/>
              </w:rPr>
              <w:t>.</w:t>
            </w:r>
            <w:proofErr w:type="spellStart"/>
            <w:r w:rsidRPr="0014343A">
              <w:rPr>
                <w:szCs w:val="24"/>
                <w:lang w:val="en-US"/>
              </w:rPr>
              <w:t>ru</w:t>
            </w:r>
            <w:proofErr w:type="spellEnd"/>
          </w:p>
          <w:p w:rsidR="0014343A" w:rsidRPr="0014343A" w:rsidRDefault="0014343A" w:rsidP="0014343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643" w:type="dxa"/>
            <w:vAlign w:val="center"/>
          </w:tcPr>
          <w:p w:rsidR="0014343A" w:rsidRDefault="0014343A" w:rsidP="0014343A">
            <w:pPr>
              <w:ind w:right="-145" w:hanging="108"/>
              <w:jc w:val="center"/>
              <w:rPr>
                <w:szCs w:val="24"/>
              </w:rPr>
            </w:pPr>
            <w:r w:rsidRPr="001B2C86">
              <w:rPr>
                <w:szCs w:val="24"/>
              </w:rPr>
              <w:t>Газета «Ладога»» 2</w:t>
            </w:r>
            <w:r>
              <w:rPr>
                <w:szCs w:val="24"/>
                <w:lang w:val="en-US"/>
              </w:rPr>
              <w:t>7</w:t>
            </w:r>
            <w:r w:rsidRPr="001B2C86">
              <w:rPr>
                <w:szCs w:val="24"/>
              </w:rPr>
              <w:t xml:space="preserve"> (614</w:t>
            </w:r>
            <w:r>
              <w:rPr>
                <w:szCs w:val="24"/>
                <w:lang w:val="en-US"/>
              </w:rPr>
              <w:t>3</w:t>
            </w:r>
            <w:r w:rsidRPr="001B2C86">
              <w:rPr>
                <w:szCs w:val="24"/>
              </w:rPr>
              <w:t xml:space="preserve">) от </w:t>
            </w:r>
            <w:r>
              <w:rPr>
                <w:szCs w:val="24"/>
                <w:lang w:val="en-US"/>
              </w:rPr>
              <w:t>16</w:t>
            </w:r>
            <w:r w:rsidRPr="001B2C86">
              <w:rPr>
                <w:szCs w:val="24"/>
              </w:rPr>
              <w:t>.07.2022 г.</w:t>
            </w:r>
          </w:p>
        </w:tc>
      </w:tr>
    </w:tbl>
    <w:p w:rsidR="0014343A" w:rsidRPr="00113355" w:rsidRDefault="0014343A" w:rsidP="001B2C86"/>
    <w:sectPr w:rsidR="0014343A" w:rsidRPr="00113355" w:rsidSect="00C645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426" w:right="850" w:bottom="249" w:left="567" w:header="567" w:footer="567" w:gutter="8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56" w:rsidRDefault="00092056">
      <w:r>
        <w:separator/>
      </w:r>
    </w:p>
  </w:endnote>
  <w:endnote w:type="continuationSeparator" w:id="0">
    <w:p w:rsidR="00092056" w:rsidRDefault="0009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6" w:rsidRDefault="00DE333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20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056" w:rsidRDefault="000920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6" w:rsidRDefault="00092056">
    <w:pPr>
      <w:pStyle w:val="a5"/>
      <w:framePr w:wrap="around" w:vAnchor="text" w:hAnchor="margin" w:xAlign="right" w:y="1"/>
      <w:ind w:right="360"/>
      <w:rPr>
        <w:rStyle w:val="a4"/>
      </w:rPr>
    </w:pPr>
  </w:p>
  <w:p w:rsidR="00092056" w:rsidRDefault="0009205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6" w:rsidRDefault="00092056">
    <w:pPr>
      <w:pStyle w:val="a5"/>
    </w:pPr>
  </w:p>
  <w:p w:rsidR="00092056" w:rsidRDefault="000920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56" w:rsidRDefault="00092056">
      <w:r>
        <w:separator/>
      </w:r>
    </w:p>
  </w:footnote>
  <w:footnote w:type="continuationSeparator" w:id="0">
    <w:p w:rsidR="00092056" w:rsidRDefault="0009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6" w:rsidRDefault="00DE33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20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056" w:rsidRDefault="000920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6" w:rsidRDefault="00092056">
    <w:pPr>
      <w:pStyle w:val="a3"/>
      <w:framePr w:wrap="around" w:vAnchor="text" w:hAnchor="margin" w:xAlign="center" w:y="1"/>
      <w:rPr>
        <w:rStyle w:val="a4"/>
      </w:rPr>
    </w:pPr>
  </w:p>
  <w:p w:rsidR="00092056" w:rsidRDefault="00092056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D1"/>
    <w:rsid w:val="000051C5"/>
    <w:rsid w:val="000167A6"/>
    <w:rsid w:val="00037ECA"/>
    <w:rsid w:val="00044E89"/>
    <w:rsid w:val="00051137"/>
    <w:rsid w:val="0005216A"/>
    <w:rsid w:val="00052AC1"/>
    <w:rsid w:val="000544BA"/>
    <w:rsid w:val="00067F03"/>
    <w:rsid w:val="00083C8F"/>
    <w:rsid w:val="00092056"/>
    <w:rsid w:val="000A162D"/>
    <w:rsid w:val="000D27F2"/>
    <w:rsid w:val="000F4B0F"/>
    <w:rsid w:val="000F5219"/>
    <w:rsid w:val="00101476"/>
    <w:rsid w:val="00105821"/>
    <w:rsid w:val="0011283F"/>
    <w:rsid w:val="00113355"/>
    <w:rsid w:val="0011341B"/>
    <w:rsid w:val="00115AAF"/>
    <w:rsid w:val="001208B2"/>
    <w:rsid w:val="001229D2"/>
    <w:rsid w:val="00127731"/>
    <w:rsid w:val="00140AFB"/>
    <w:rsid w:val="0014343A"/>
    <w:rsid w:val="001545D4"/>
    <w:rsid w:val="00187A42"/>
    <w:rsid w:val="0019508E"/>
    <w:rsid w:val="001A0A9D"/>
    <w:rsid w:val="001B2C86"/>
    <w:rsid w:val="001B5C28"/>
    <w:rsid w:val="001C1D3E"/>
    <w:rsid w:val="001E4025"/>
    <w:rsid w:val="001E4F77"/>
    <w:rsid w:val="00203BBD"/>
    <w:rsid w:val="00213A30"/>
    <w:rsid w:val="00234583"/>
    <w:rsid w:val="002544EE"/>
    <w:rsid w:val="002555A6"/>
    <w:rsid w:val="002816D8"/>
    <w:rsid w:val="002858A6"/>
    <w:rsid w:val="0029552C"/>
    <w:rsid w:val="002D331C"/>
    <w:rsid w:val="002D47F3"/>
    <w:rsid w:val="002D5840"/>
    <w:rsid w:val="002F3BB5"/>
    <w:rsid w:val="002F5AB2"/>
    <w:rsid w:val="002F5DA0"/>
    <w:rsid w:val="00307188"/>
    <w:rsid w:val="00312494"/>
    <w:rsid w:val="00313175"/>
    <w:rsid w:val="00330874"/>
    <w:rsid w:val="00344DE1"/>
    <w:rsid w:val="00345647"/>
    <w:rsid w:val="003461B2"/>
    <w:rsid w:val="003532EA"/>
    <w:rsid w:val="00354739"/>
    <w:rsid w:val="00377F8C"/>
    <w:rsid w:val="00381C9C"/>
    <w:rsid w:val="00394D77"/>
    <w:rsid w:val="00396338"/>
    <w:rsid w:val="003B2C40"/>
    <w:rsid w:val="003B6886"/>
    <w:rsid w:val="003C0241"/>
    <w:rsid w:val="003D36F7"/>
    <w:rsid w:val="003D5550"/>
    <w:rsid w:val="003E1486"/>
    <w:rsid w:val="003E7D69"/>
    <w:rsid w:val="003F158A"/>
    <w:rsid w:val="003F5D3A"/>
    <w:rsid w:val="00404341"/>
    <w:rsid w:val="0041271F"/>
    <w:rsid w:val="00417710"/>
    <w:rsid w:val="00423A96"/>
    <w:rsid w:val="00435E45"/>
    <w:rsid w:val="00436028"/>
    <w:rsid w:val="004422BF"/>
    <w:rsid w:val="00444695"/>
    <w:rsid w:val="00444A9C"/>
    <w:rsid w:val="0044523A"/>
    <w:rsid w:val="00452527"/>
    <w:rsid w:val="00461ABF"/>
    <w:rsid w:val="00462C87"/>
    <w:rsid w:val="004655C8"/>
    <w:rsid w:val="00481B2D"/>
    <w:rsid w:val="004A2AEE"/>
    <w:rsid w:val="004A3DFC"/>
    <w:rsid w:val="004C73C9"/>
    <w:rsid w:val="004D3609"/>
    <w:rsid w:val="004D45E4"/>
    <w:rsid w:val="004D4C74"/>
    <w:rsid w:val="005118EA"/>
    <w:rsid w:val="005173BC"/>
    <w:rsid w:val="005205DA"/>
    <w:rsid w:val="00521E51"/>
    <w:rsid w:val="00530369"/>
    <w:rsid w:val="00554CE1"/>
    <w:rsid w:val="00563D30"/>
    <w:rsid w:val="00571770"/>
    <w:rsid w:val="00573CBB"/>
    <w:rsid w:val="00596E3D"/>
    <w:rsid w:val="005A74F5"/>
    <w:rsid w:val="005C0B41"/>
    <w:rsid w:val="005D2C61"/>
    <w:rsid w:val="005D3295"/>
    <w:rsid w:val="005D3D82"/>
    <w:rsid w:val="005F22E8"/>
    <w:rsid w:val="00623108"/>
    <w:rsid w:val="00645EB0"/>
    <w:rsid w:val="00646175"/>
    <w:rsid w:val="006527D4"/>
    <w:rsid w:val="00663C6E"/>
    <w:rsid w:val="00671221"/>
    <w:rsid w:val="006A23B8"/>
    <w:rsid w:val="006A5FA0"/>
    <w:rsid w:val="006B492D"/>
    <w:rsid w:val="006B7658"/>
    <w:rsid w:val="006C528B"/>
    <w:rsid w:val="006C6B0B"/>
    <w:rsid w:val="006D6D2D"/>
    <w:rsid w:val="006F43EC"/>
    <w:rsid w:val="00702A04"/>
    <w:rsid w:val="007170DC"/>
    <w:rsid w:val="00730398"/>
    <w:rsid w:val="007325AE"/>
    <w:rsid w:val="0073708D"/>
    <w:rsid w:val="00744505"/>
    <w:rsid w:val="00750B20"/>
    <w:rsid w:val="00760E4A"/>
    <w:rsid w:val="00786FDF"/>
    <w:rsid w:val="00793DCC"/>
    <w:rsid w:val="007B0570"/>
    <w:rsid w:val="007C31DA"/>
    <w:rsid w:val="007D1E0B"/>
    <w:rsid w:val="007D664D"/>
    <w:rsid w:val="007E1326"/>
    <w:rsid w:val="007E27D6"/>
    <w:rsid w:val="007F0A90"/>
    <w:rsid w:val="007F2EF5"/>
    <w:rsid w:val="007F5A90"/>
    <w:rsid w:val="00802A1D"/>
    <w:rsid w:val="00810990"/>
    <w:rsid w:val="00810DC5"/>
    <w:rsid w:val="0081117A"/>
    <w:rsid w:val="00843980"/>
    <w:rsid w:val="00847AF2"/>
    <w:rsid w:val="00853446"/>
    <w:rsid w:val="0086044E"/>
    <w:rsid w:val="0086377F"/>
    <w:rsid w:val="00872ECA"/>
    <w:rsid w:val="008757E4"/>
    <w:rsid w:val="008B3047"/>
    <w:rsid w:val="008B5CD3"/>
    <w:rsid w:val="008B61D0"/>
    <w:rsid w:val="008C1F79"/>
    <w:rsid w:val="008C7E77"/>
    <w:rsid w:val="008D5EB9"/>
    <w:rsid w:val="008F26A2"/>
    <w:rsid w:val="008F6521"/>
    <w:rsid w:val="008F655E"/>
    <w:rsid w:val="00904F7F"/>
    <w:rsid w:val="0091645E"/>
    <w:rsid w:val="00917AC6"/>
    <w:rsid w:val="009453B3"/>
    <w:rsid w:val="00946DFD"/>
    <w:rsid w:val="00967524"/>
    <w:rsid w:val="0098040F"/>
    <w:rsid w:val="009966A4"/>
    <w:rsid w:val="009B18C6"/>
    <w:rsid w:val="009C2221"/>
    <w:rsid w:val="009C5445"/>
    <w:rsid w:val="009C6D00"/>
    <w:rsid w:val="00A027E7"/>
    <w:rsid w:val="00A04E87"/>
    <w:rsid w:val="00A253FC"/>
    <w:rsid w:val="00A3150C"/>
    <w:rsid w:val="00A31954"/>
    <w:rsid w:val="00A426EE"/>
    <w:rsid w:val="00A70CC1"/>
    <w:rsid w:val="00A71AB6"/>
    <w:rsid w:val="00A75374"/>
    <w:rsid w:val="00A94211"/>
    <w:rsid w:val="00AA0C85"/>
    <w:rsid w:val="00AB74A7"/>
    <w:rsid w:val="00AC1C52"/>
    <w:rsid w:val="00AC27D8"/>
    <w:rsid w:val="00AC4722"/>
    <w:rsid w:val="00B16D00"/>
    <w:rsid w:val="00B201D3"/>
    <w:rsid w:val="00B2077B"/>
    <w:rsid w:val="00B27660"/>
    <w:rsid w:val="00B304B9"/>
    <w:rsid w:val="00B43A91"/>
    <w:rsid w:val="00B45219"/>
    <w:rsid w:val="00B508D6"/>
    <w:rsid w:val="00B509D4"/>
    <w:rsid w:val="00B60FAA"/>
    <w:rsid w:val="00B612B7"/>
    <w:rsid w:val="00B94BEB"/>
    <w:rsid w:val="00BA6761"/>
    <w:rsid w:val="00BA6E91"/>
    <w:rsid w:val="00BB1143"/>
    <w:rsid w:val="00BC4193"/>
    <w:rsid w:val="00BD2345"/>
    <w:rsid w:val="00BE05C5"/>
    <w:rsid w:val="00BF3629"/>
    <w:rsid w:val="00C00A09"/>
    <w:rsid w:val="00C33C2E"/>
    <w:rsid w:val="00C3675A"/>
    <w:rsid w:val="00C44FD7"/>
    <w:rsid w:val="00C4724A"/>
    <w:rsid w:val="00C472E4"/>
    <w:rsid w:val="00C57961"/>
    <w:rsid w:val="00C60D71"/>
    <w:rsid w:val="00C63B3F"/>
    <w:rsid w:val="00C645E3"/>
    <w:rsid w:val="00C90399"/>
    <w:rsid w:val="00C916DD"/>
    <w:rsid w:val="00C9233E"/>
    <w:rsid w:val="00C9472C"/>
    <w:rsid w:val="00CA60D4"/>
    <w:rsid w:val="00CC59B2"/>
    <w:rsid w:val="00CD2394"/>
    <w:rsid w:val="00CE4330"/>
    <w:rsid w:val="00CF3665"/>
    <w:rsid w:val="00D312E6"/>
    <w:rsid w:val="00D33D38"/>
    <w:rsid w:val="00D34E7A"/>
    <w:rsid w:val="00D37F9E"/>
    <w:rsid w:val="00D42A6C"/>
    <w:rsid w:val="00D54EF4"/>
    <w:rsid w:val="00D765B9"/>
    <w:rsid w:val="00D957FB"/>
    <w:rsid w:val="00D9765B"/>
    <w:rsid w:val="00DB41EE"/>
    <w:rsid w:val="00DC0A6B"/>
    <w:rsid w:val="00DD359C"/>
    <w:rsid w:val="00DD66D2"/>
    <w:rsid w:val="00DE333C"/>
    <w:rsid w:val="00DE457C"/>
    <w:rsid w:val="00DE7AAB"/>
    <w:rsid w:val="00DF319C"/>
    <w:rsid w:val="00DF5643"/>
    <w:rsid w:val="00E11B15"/>
    <w:rsid w:val="00E25031"/>
    <w:rsid w:val="00E25ADE"/>
    <w:rsid w:val="00E4738A"/>
    <w:rsid w:val="00E663B3"/>
    <w:rsid w:val="00E76330"/>
    <w:rsid w:val="00E83319"/>
    <w:rsid w:val="00E8448C"/>
    <w:rsid w:val="00E87F0C"/>
    <w:rsid w:val="00EB7315"/>
    <w:rsid w:val="00EC6F7A"/>
    <w:rsid w:val="00EC7A5B"/>
    <w:rsid w:val="00ED1E80"/>
    <w:rsid w:val="00ED4E20"/>
    <w:rsid w:val="00F01862"/>
    <w:rsid w:val="00F17C7A"/>
    <w:rsid w:val="00F310C8"/>
    <w:rsid w:val="00F36504"/>
    <w:rsid w:val="00F5067B"/>
    <w:rsid w:val="00F54DD0"/>
    <w:rsid w:val="00F61EA8"/>
    <w:rsid w:val="00F70A04"/>
    <w:rsid w:val="00F73666"/>
    <w:rsid w:val="00F930FF"/>
    <w:rsid w:val="00FA4BD2"/>
    <w:rsid w:val="00FB22AF"/>
    <w:rsid w:val="00FC7866"/>
    <w:rsid w:val="00FC7BD1"/>
    <w:rsid w:val="00FD41D9"/>
    <w:rsid w:val="00FF01BB"/>
    <w:rsid w:val="00FF1483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7F2EF5"/>
    <w:rPr>
      <w:color w:val="0000FF" w:themeColor="hyperlink"/>
      <w:u w:val="single"/>
    </w:rPr>
  </w:style>
  <w:style w:type="paragraph" w:customStyle="1" w:styleId="westernmrcssattr">
    <w:name w:val="western_mr_css_attr"/>
    <w:basedOn w:val="a"/>
    <w:rsid w:val="00113355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113355"/>
    <w:rPr>
      <w:b/>
      <w:bCs/>
    </w:rPr>
  </w:style>
  <w:style w:type="paragraph" w:styleId="ac">
    <w:name w:val="No Spacing"/>
    <w:uiPriority w:val="1"/>
    <w:qFormat/>
    <w:rsid w:val="00113355"/>
    <w:rPr>
      <w:sz w:val="24"/>
    </w:rPr>
  </w:style>
  <w:style w:type="paragraph" w:styleId="ad">
    <w:name w:val="Subtitle"/>
    <w:basedOn w:val="a"/>
    <w:next w:val="a"/>
    <w:link w:val="ae"/>
    <w:qFormat/>
    <w:rsid w:val="001133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1133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0195-B323-402A-A544-5B824C0E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10</TotalTime>
  <Pages>3</Pages>
  <Words>506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ivanov_ag</cp:lastModifiedBy>
  <cp:revision>2</cp:revision>
  <cp:lastPrinted>2014-07-10T13:10:00Z</cp:lastPrinted>
  <dcterms:created xsi:type="dcterms:W3CDTF">2022-08-01T12:43:00Z</dcterms:created>
  <dcterms:modified xsi:type="dcterms:W3CDTF">2022-08-01T12:43:00Z</dcterms:modified>
</cp:coreProperties>
</file>