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8A" w:rsidRPr="00C645E3" w:rsidRDefault="00FF5C8A" w:rsidP="00FF5C8A">
      <w:pPr>
        <w:pStyle w:val="a9"/>
        <w:rPr>
          <w:b/>
          <w:bCs/>
          <w:sz w:val="22"/>
          <w:szCs w:val="22"/>
        </w:rPr>
      </w:pPr>
      <w:r w:rsidRPr="00C645E3">
        <w:rPr>
          <w:b/>
          <w:bCs/>
          <w:sz w:val="22"/>
          <w:szCs w:val="22"/>
        </w:rPr>
        <w:t>ПЕРЕЧЕНЬ</w:t>
      </w:r>
    </w:p>
    <w:p w:rsidR="00FF5C8A" w:rsidRDefault="00FF5C8A" w:rsidP="00FF5C8A">
      <w:pPr>
        <w:pStyle w:val="a7"/>
        <w:jc w:val="center"/>
        <w:rPr>
          <w:b/>
          <w:bCs/>
          <w:sz w:val="22"/>
          <w:szCs w:val="22"/>
        </w:rPr>
      </w:pPr>
      <w:proofErr w:type="gramStart"/>
      <w:r w:rsidRPr="00C645E3">
        <w:rPr>
          <w:b/>
          <w:bCs/>
          <w:sz w:val="22"/>
          <w:szCs w:val="22"/>
        </w:rPr>
        <w:t>организаций, индивидуальных предпринимателей, выполняющих работы (оказывающих услуги) по изготовлению предвыборных печатных агитационных материалов, опубликовавших сведения о размере и других условиях оплаты работ по изготовлению предвыборных печатных агитационных</w:t>
      </w:r>
      <w:r w:rsidR="00E663B3">
        <w:rPr>
          <w:b/>
          <w:bCs/>
          <w:sz w:val="22"/>
          <w:szCs w:val="22"/>
        </w:rPr>
        <w:t xml:space="preserve"> материалов на</w:t>
      </w:r>
      <w:r w:rsidR="00E4738A" w:rsidRPr="00E4738A">
        <w:rPr>
          <w:rFonts w:ascii="yandex-sans" w:hAnsi="yandex-sans"/>
          <w:color w:val="000000"/>
          <w:sz w:val="20"/>
          <w:shd w:val="clear" w:color="auto" w:fill="FFFFFF"/>
        </w:rPr>
        <w:t xml:space="preserve"> </w:t>
      </w:r>
      <w:r w:rsidR="004736A0" w:rsidRPr="00412020">
        <w:rPr>
          <w:b/>
          <w:sz w:val="24"/>
          <w:szCs w:val="24"/>
        </w:rPr>
        <w:t>выбора</w:t>
      </w:r>
      <w:r w:rsidR="004736A0">
        <w:rPr>
          <w:b/>
          <w:sz w:val="24"/>
          <w:szCs w:val="24"/>
        </w:rPr>
        <w:t>х</w:t>
      </w:r>
      <w:r w:rsidR="004736A0" w:rsidRPr="00412020">
        <w:rPr>
          <w:b/>
          <w:sz w:val="24"/>
          <w:szCs w:val="24"/>
        </w:rPr>
        <w:t xml:space="preserve"> депутатов совета депутатов  </w:t>
      </w:r>
      <w:proofErr w:type="spellStart"/>
      <w:r w:rsidR="004736A0" w:rsidRPr="00412020">
        <w:rPr>
          <w:b/>
          <w:sz w:val="24"/>
          <w:szCs w:val="24"/>
        </w:rPr>
        <w:t>Приладожского</w:t>
      </w:r>
      <w:proofErr w:type="spellEnd"/>
      <w:r w:rsidR="004736A0" w:rsidRPr="00412020">
        <w:rPr>
          <w:b/>
          <w:sz w:val="24"/>
          <w:szCs w:val="24"/>
        </w:rPr>
        <w:t xml:space="preserve"> городского поселения Кировского муниципального района Ленинградской области пятого </w:t>
      </w:r>
      <w:r w:rsidR="004736A0" w:rsidRPr="004736A0">
        <w:rPr>
          <w:b/>
          <w:sz w:val="24"/>
          <w:szCs w:val="24"/>
        </w:rPr>
        <w:t>созыва</w:t>
      </w:r>
      <w:r w:rsidR="004736A0" w:rsidRPr="004736A0">
        <w:rPr>
          <w:b/>
          <w:bCs/>
          <w:sz w:val="22"/>
          <w:szCs w:val="22"/>
        </w:rPr>
        <w:t xml:space="preserve"> </w:t>
      </w:r>
      <w:r w:rsidR="00E663B3" w:rsidRPr="004736A0">
        <w:rPr>
          <w:b/>
          <w:bCs/>
          <w:sz w:val="22"/>
          <w:szCs w:val="22"/>
        </w:rPr>
        <w:t>1</w:t>
      </w:r>
      <w:r w:rsidR="004736A0" w:rsidRPr="004736A0">
        <w:rPr>
          <w:b/>
          <w:bCs/>
          <w:sz w:val="22"/>
          <w:szCs w:val="22"/>
        </w:rPr>
        <w:t>9</w:t>
      </w:r>
      <w:r w:rsidR="00C4724A" w:rsidRPr="004736A0">
        <w:rPr>
          <w:b/>
          <w:bCs/>
          <w:sz w:val="22"/>
          <w:szCs w:val="22"/>
        </w:rPr>
        <w:t xml:space="preserve"> </w:t>
      </w:r>
      <w:r w:rsidR="00B43A91" w:rsidRPr="004736A0">
        <w:rPr>
          <w:b/>
          <w:bCs/>
          <w:sz w:val="22"/>
          <w:szCs w:val="22"/>
        </w:rPr>
        <w:t>сентября</w:t>
      </w:r>
      <w:r w:rsidR="00E663B3" w:rsidRPr="004736A0">
        <w:rPr>
          <w:b/>
          <w:bCs/>
          <w:sz w:val="22"/>
          <w:szCs w:val="22"/>
        </w:rPr>
        <w:t xml:space="preserve"> 202</w:t>
      </w:r>
      <w:r w:rsidR="004736A0" w:rsidRPr="004736A0">
        <w:rPr>
          <w:b/>
          <w:bCs/>
          <w:sz w:val="22"/>
          <w:szCs w:val="22"/>
        </w:rPr>
        <w:t>1</w:t>
      </w:r>
      <w:r w:rsidR="008B5CD3" w:rsidRPr="004736A0">
        <w:rPr>
          <w:b/>
          <w:bCs/>
          <w:sz w:val="22"/>
          <w:szCs w:val="22"/>
        </w:rPr>
        <w:t xml:space="preserve"> года</w:t>
      </w:r>
      <w:r w:rsidR="008B5CD3">
        <w:rPr>
          <w:b/>
          <w:bCs/>
          <w:sz w:val="22"/>
          <w:szCs w:val="22"/>
        </w:rPr>
        <w:t xml:space="preserve"> </w:t>
      </w:r>
      <w:r w:rsidRPr="00C645E3">
        <w:rPr>
          <w:b/>
          <w:bCs/>
          <w:sz w:val="22"/>
          <w:szCs w:val="22"/>
        </w:rPr>
        <w:t xml:space="preserve">и представивших эти сведения в </w:t>
      </w:r>
      <w:r w:rsidR="008B5CD3">
        <w:rPr>
          <w:b/>
          <w:bCs/>
          <w:sz w:val="22"/>
          <w:szCs w:val="22"/>
        </w:rPr>
        <w:t xml:space="preserve"> </w:t>
      </w:r>
      <w:r w:rsidR="00127731">
        <w:rPr>
          <w:b/>
          <w:bCs/>
          <w:sz w:val="22"/>
          <w:szCs w:val="22"/>
        </w:rPr>
        <w:t xml:space="preserve"> территориальную избирательную комиссию Кировского муниципального района</w:t>
      </w:r>
      <w:r w:rsidR="00EB7315">
        <w:rPr>
          <w:b/>
          <w:bCs/>
          <w:sz w:val="22"/>
          <w:szCs w:val="22"/>
        </w:rPr>
        <w:t xml:space="preserve"> с полномочиями</w:t>
      </w:r>
      <w:proofErr w:type="gramEnd"/>
      <w:r w:rsidR="00EB7315">
        <w:rPr>
          <w:b/>
          <w:bCs/>
          <w:sz w:val="22"/>
          <w:szCs w:val="22"/>
        </w:rPr>
        <w:t xml:space="preserve"> </w:t>
      </w:r>
      <w:r w:rsidR="004736A0" w:rsidRPr="004736A0">
        <w:rPr>
          <w:b/>
          <w:sz w:val="24"/>
          <w:szCs w:val="24"/>
        </w:rPr>
        <w:t xml:space="preserve">избирательной комиссии муниципального образования </w:t>
      </w:r>
      <w:r w:rsidR="004736A0" w:rsidRPr="004736A0">
        <w:rPr>
          <w:b/>
          <w:sz w:val="24"/>
          <w:szCs w:val="24"/>
        </w:rPr>
        <w:br/>
      </w:r>
      <w:proofErr w:type="spellStart"/>
      <w:r w:rsidR="004736A0" w:rsidRPr="004736A0">
        <w:rPr>
          <w:b/>
          <w:sz w:val="24"/>
          <w:szCs w:val="24"/>
        </w:rPr>
        <w:t>Приладожское</w:t>
      </w:r>
      <w:proofErr w:type="spellEnd"/>
      <w:r w:rsidR="004736A0" w:rsidRPr="004736A0">
        <w:rPr>
          <w:b/>
          <w:sz w:val="24"/>
          <w:szCs w:val="24"/>
        </w:rPr>
        <w:t xml:space="preserve"> городское поселение</w:t>
      </w:r>
      <w:r w:rsidR="004736A0" w:rsidRPr="004736A0">
        <w:rPr>
          <w:b/>
          <w:bCs/>
          <w:sz w:val="24"/>
          <w:szCs w:val="24"/>
        </w:rPr>
        <w:t xml:space="preserve"> </w:t>
      </w:r>
      <w:r w:rsidR="004736A0">
        <w:rPr>
          <w:b/>
          <w:bCs/>
          <w:sz w:val="24"/>
          <w:szCs w:val="24"/>
        </w:rPr>
        <w:br/>
      </w:r>
      <w:r w:rsidR="00C4724A">
        <w:rPr>
          <w:b/>
          <w:bCs/>
          <w:sz w:val="22"/>
          <w:szCs w:val="22"/>
        </w:rPr>
        <w:t>Кировского муниципального района Ленинградской области</w:t>
      </w:r>
    </w:p>
    <w:p w:rsidR="009453B3" w:rsidRPr="00C645E3" w:rsidRDefault="00AB74A7" w:rsidP="00FF5C8A">
      <w:pPr>
        <w:pStyle w:val="a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 по состоянию на </w:t>
      </w:r>
      <w:r w:rsidR="006710B5">
        <w:rPr>
          <w:b/>
          <w:bCs/>
          <w:sz w:val="22"/>
          <w:szCs w:val="22"/>
          <w:lang w:val="en-US"/>
        </w:rPr>
        <w:t>22</w:t>
      </w:r>
      <w:r w:rsidR="008B5CD3">
        <w:rPr>
          <w:b/>
          <w:bCs/>
          <w:sz w:val="22"/>
          <w:szCs w:val="22"/>
        </w:rPr>
        <w:t>.0</w:t>
      </w:r>
      <w:r w:rsidR="00CA60D4">
        <w:rPr>
          <w:b/>
          <w:bCs/>
          <w:sz w:val="22"/>
          <w:szCs w:val="22"/>
        </w:rPr>
        <w:t>7</w:t>
      </w:r>
      <w:r w:rsidR="00EB7315">
        <w:rPr>
          <w:b/>
          <w:bCs/>
          <w:sz w:val="22"/>
          <w:szCs w:val="22"/>
        </w:rPr>
        <w:t>.202</w:t>
      </w:r>
      <w:r w:rsidR="00855C17">
        <w:rPr>
          <w:b/>
          <w:bCs/>
          <w:sz w:val="22"/>
          <w:szCs w:val="22"/>
        </w:rPr>
        <w:t xml:space="preserve">1 </w:t>
      </w:r>
      <w:r w:rsidR="009453B3">
        <w:rPr>
          <w:b/>
          <w:bCs/>
          <w:sz w:val="22"/>
          <w:szCs w:val="22"/>
        </w:rPr>
        <w:t xml:space="preserve"> года)</w:t>
      </w:r>
    </w:p>
    <w:p w:rsidR="00FF5C8A" w:rsidRDefault="00FF5C8A" w:rsidP="00FF5C8A">
      <w:pPr>
        <w:jc w:val="center"/>
        <w:rPr>
          <w:sz w:val="28"/>
        </w:rPr>
      </w:pPr>
    </w:p>
    <w:tbl>
      <w:tblPr>
        <w:tblW w:w="105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540"/>
        <w:gridCol w:w="1984"/>
        <w:gridCol w:w="2835"/>
        <w:gridCol w:w="3643"/>
      </w:tblGrid>
      <w:tr w:rsidR="00FF5C8A" w:rsidTr="002816D8">
        <w:tc>
          <w:tcPr>
            <w:tcW w:w="560" w:type="dxa"/>
            <w:vAlign w:val="center"/>
          </w:tcPr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540" w:type="dxa"/>
            <w:vAlign w:val="center"/>
          </w:tcPr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получения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уведомления</w:t>
            </w:r>
          </w:p>
        </w:tc>
        <w:tc>
          <w:tcPr>
            <w:tcW w:w="1984" w:type="dxa"/>
            <w:vAlign w:val="center"/>
          </w:tcPr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организации/ имя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индивидуального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предпринимателя</w:t>
            </w:r>
          </w:p>
        </w:tc>
        <w:tc>
          <w:tcPr>
            <w:tcW w:w="2835" w:type="dxa"/>
            <w:vAlign w:val="center"/>
          </w:tcPr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Юридический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3643" w:type="dxa"/>
            <w:vAlign w:val="center"/>
          </w:tcPr>
          <w:p w:rsidR="00FF5C8A" w:rsidRDefault="00FF5C8A" w:rsidP="00330874">
            <w:pPr>
              <w:ind w:right="-145" w:hanging="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 периодического печатного издания, в котором опубликованы сведения о размере и других условиях оплаты работ, номер, дата</w:t>
            </w:r>
          </w:p>
        </w:tc>
      </w:tr>
      <w:tr w:rsidR="0081117A" w:rsidRPr="005A74F5" w:rsidTr="002816D8">
        <w:tc>
          <w:tcPr>
            <w:tcW w:w="560" w:type="dxa"/>
          </w:tcPr>
          <w:p w:rsidR="0081117A" w:rsidRDefault="0081117A" w:rsidP="00A3150C">
            <w:pPr>
              <w:jc w:val="center"/>
            </w:pPr>
            <w:r>
              <w:t>1.</w:t>
            </w:r>
          </w:p>
        </w:tc>
        <w:tc>
          <w:tcPr>
            <w:tcW w:w="1540" w:type="dxa"/>
          </w:tcPr>
          <w:p w:rsidR="0081117A" w:rsidRPr="00FF3826" w:rsidRDefault="006732E1" w:rsidP="00D765B9">
            <w:pPr>
              <w:pStyle w:val="a5"/>
              <w:rPr>
                <w:szCs w:val="24"/>
                <w:lang w:val="en-US"/>
              </w:rPr>
            </w:pPr>
            <w:r w:rsidRPr="00FF3826">
              <w:rPr>
                <w:szCs w:val="24"/>
              </w:rPr>
              <w:t>02</w:t>
            </w:r>
            <w:r w:rsidR="0081117A" w:rsidRPr="00FF3826">
              <w:rPr>
                <w:szCs w:val="24"/>
              </w:rPr>
              <w:t>.0</w:t>
            </w:r>
            <w:r w:rsidRPr="00FF3826">
              <w:rPr>
                <w:szCs w:val="24"/>
              </w:rPr>
              <w:t>7</w:t>
            </w:r>
            <w:r w:rsidR="0081117A" w:rsidRPr="00FF3826">
              <w:rPr>
                <w:szCs w:val="24"/>
              </w:rPr>
              <w:t>.2020</w:t>
            </w:r>
          </w:p>
          <w:p w:rsidR="0081117A" w:rsidRPr="00FF3826" w:rsidRDefault="0081117A" w:rsidP="00D765B9">
            <w:pPr>
              <w:pStyle w:val="a5"/>
              <w:rPr>
                <w:szCs w:val="24"/>
              </w:rPr>
            </w:pPr>
            <w:r w:rsidRPr="00FF3826">
              <w:rPr>
                <w:szCs w:val="24"/>
              </w:rPr>
              <w:t>года</w:t>
            </w:r>
          </w:p>
        </w:tc>
        <w:tc>
          <w:tcPr>
            <w:tcW w:w="1984" w:type="dxa"/>
          </w:tcPr>
          <w:p w:rsidR="0081117A" w:rsidRPr="00FF3826" w:rsidRDefault="0081117A" w:rsidP="00FF3826">
            <w:pPr>
              <w:rPr>
                <w:szCs w:val="24"/>
              </w:rPr>
            </w:pPr>
            <w:r w:rsidRPr="00FF3826">
              <w:rPr>
                <w:szCs w:val="24"/>
                <w:shd w:val="clear" w:color="auto" w:fill="FFFFFF"/>
              </w:rPr>
              <w:t xml:space="preserve">ИП </w:t>
            </w:r>
            <w:proofErr w:type="spellStart"/>
            <w:r w:rsidRPr="00FF3826">
              <w:rPr>
                <w:szCs w:val="24"/>
                <w:shd w:val="clear" w:color="auto" w:fill="FFFFFF"/>
              </w:rPr>
              <w:t>Келлер</w:t>
            </w:r>
            <w:proofErr w:type="spellEnd"/>
            <w:r w:rsidRPr="00FF3826">
              <w:rPr>
                <w:szCs w:val="24"/>
                <w:shd w:val="clear" w:color="auto" w:fill="FFFFFF"/>
              </w:rPr>
              <w:t xml:space="preserve"> </w:t>
            </w:r>
            <w:r w:rsidR="00FF3826">
              <w:rPr>
                <w:szCs w:val="24"/>
                <w:shd w:val="clear" w:color="auto" w:fill="FFFFFF"/>
              </w:rPr>
              <w:t>Т</w:t>
            </w:r>
            <w:r w:rsidRPr="00FF3826">
              <w:rPr>
                <w:szCs w:val="24"/>
                <w:shd w:val="clear" w:color="auto" w:fill="FFFFFF"/>
              </w:rPr>
              <w:t>.Ю</w:t>
            </w:r>
            <w:r w:rsidRPr="00FF3826">
              <w:rPr>
                <w:szCs w:val="24"/>
              </w:rPr>
              <w:t>.</w:t>
            </w:r>
          </w:p>
        </w:tc>
        <w:tc>
          <w:tcPr>
            <w:tcW w:w="2835" w:type="dxa"/>
          </w:tcPr>
          <w:p w:rsidR="0081117A" w:rsidRPr="00FF3826" w:rsidRDefault="0081117A" w:rsidP="00D765B9">
            <w:pPr>
              <w:rPr>
                <w:szCs w:val="24"/>
              </w:rPr>
            </w:pPr>
            <w:r w:rsidRPr="00FF3826">
              <w:rPr>
                <w:szCs w:val="24"/>
              </w:rPr>
              <w:t>Фактический адрес: 194044, г</w:t>
            </w:r>
            <w:proofErr w:type="gramStart"/>
            <w:r w:rsidRPr="00FF3826">
              <w:rPr>
                <w:szCs w:val="24"/>
              </w:rPr>
              <w:t>.С</w:t>
            </w:r>
            <w:proofErr w:type="gramEnd"/>
            <w:r w:rsidRPr="00FF3826">
              <w:rPr>
                <w:szCs w:val="24"/>
              </w:rPr>
              <w:t>анкт-Петербург, ул.Менделеевская, д.9</w:t>
            </w:r>
          </w:p>
          <w:p w:rsidR="0081117A" w:rsidRPr="00FF3826" w:rsidRDefault="0081117A" w:rsidP="00D765B9">
            <w:pPr>
              <w:rPr>
                <w:szCs w:val="24"/>
              </w:rPr>
            </w:pPr>
            <w:r w:rsidRPr="00FF3826">
              <w:rPr>
                <w:szCs w:val="24"/>
              </w:rPr>
              <w:t>Юридический адрес:</w:t>
            </w:r>
          </w:p>
          <w:p w:rsidR="006732E1" w:rsidRPr="00FF3826" w:rsidRDefault="0081117A" w:rsidP="00D765B9">
            <w:pPr>
              <w:rPr>
                <w:szCs w:val="24"/>
              </w:rPr>
            </w:pPr>
            <w:r w:rsidRPr="00FF3826">
              <w:rPr>
                <w:szCs w:val="24"/>
              </w:rPr>
              <w:t>188643, Ленинградская область, г</w:t>
            </w:r>
            <w:proofErr w:type="gramStart"/>
            <w:r w:rsidRPr="00FF3826">
              <w:rPr>
                <w:szCs w:val="24"/>
              </w:rPr>
              <w:t>.В</w:t>
            </w:r>
            <w:proofErr w:type="gramEnd"/>
            <w:r w:rsidRPr="00FF3826">
              <w:rPr>
                <w:szCs w:val="24"/>
              </w:rPr>
              <w:t>севоложск, пр.Добровольского 20/1-103</w:t>
            </w:r>
            <w:r w:rsidR="00FD4E75" w:rsidRPr="00FF3826">
              <w:rPr>
                <w:szCs w:val="24"/>
              </w:rPr>
              <w:t xml:space="preserve"> </w:t>
            </w:r>
          </w:p>
          <w:p w:rsidR="0081117A" w:rsidRPr="00FF3826" w:rsidRDefault="006732E1" w:rsidP="00D765B9">
            <w:pPr>
              <w:rPr>
                <w:szCs w:val="24"/>
              </w:rPr>
            </w:pPr>
            <w:r w:rsidRPr="00FF3826">
              <w:rPr>
                <w:szCs w:val="24"/>
              </w:rPr>
              <w:t xml:space="preserve">Тел. (812)603-25-25 </w:t>
            </w:r>
            <w:r w:rsidR="0081117A" w:rsidRPr="00FF3826">
              <w:rPr>
                <w:szCs w:val="24"/>
              </w:rPr>
              <w:t>Эл</w:t>
            </w:r>
            <w:proofErr w:type="gramStart"/>
            <w:r w:rsidR="0081117A" w:rsidRPr="00FF3826">
              <w:rPr>
                <w:szCs w:val="24"/>
              </w:rPr>
              <w:t>.</w:t>
            </w:r>
            <w:proofErr w:type="gramEnd"/>
            <w:r w:rsidR="0081117A" w:rsidRPr="00FF3826">
              <w:rPr>
                <w:szCs w:val="24"/>
              </w:rPr>
              <w:t xml:space="preserve"> </w:t>
            </w:r>
            <w:proofErr w:type="gramStart"/>
            <w:r w:rsidR="0081117A" w:rsidRPr="00FF3826">
              <w:rPr>
                <w:szCs w:val="24"/>
              </w:rPr>
              <w:t>п</w:t>
            </w:r>
            <w:proofErr w:type="gramEnd"/>
            <w:r w:rsidR="0081117A" w:rsidRPr="00FF3826">
              <w:rPr>
                <w:szCs w:val="24"/>
              </w:rPr>
              <w:t xml:space="preserve">очта: </w:t>
            </w:r>
            <w:proofErr w:type="spellStart"/>
            <w:r w:rsidR="0081117A" w:rsidRPr="00FF3826">
              <w:rPr>
                <w:szCs w:val="24"/>
                <w:lang w:val="en-US"/>
              </w:rPr>
              <w:t>ek</w:t>
            </w:r>
            <w:proofErr w:type="spellEnd"/>
            <w:r w:rsidR="0081117A" w:rsidRPr="00FF3826">
              <w:rPr>
                <w:szCs w:val="24"/>
              </w:rPr>
              <w:t>@</w:t>
            </w:r>
            <w:proofErr w:type="spellStart"/>
            <w:r w:rsidR="0081117A" w:rsidRPr="00FF3826">
              <w:rPr>
                <w:szCs w:val="24"/>
                <w:lang w:val="en-US"/>
              </w:rPr>
              <w:t>lubavich</w:t>
            </w:r>
            <w:proofErr w:type="spellEnd"/>
            <w:r w:rsidR="0081117A" w:rsidRPr="00FF3826">
              <w:rPr>
                <w:szCs w:val="24"/>
              </w:rPr>
              <w:t>.</w:t>
            </w:r>
            <w:proofErr w:type="spellStart"/>
            <w:r w:rsidR="0081117A" w:rsidRPr="00FF3826">
              <w:rPr>
                <w:szCs w:val="24"/>
                <w:lang w:val="en-US"/>
              </w:rPr>
              <w:t>spb</w:t>
            </w:r>
            <w:proofErr w:type="spellEnd"/>
            <w:r w:rsidR="0081117A" w:rsidRPr="00FF3826">
              <w:rPr>
                <w:szCs w:val="24"/>
              </w:rPr>
              <w:t>.</w:t>
            </w:r>
            <w:proofErr w:type="spellStart"/>
            <w:r w:rsidR="0081117A" w:rsidRPr="00FF3826">
              <w:rPr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43" w:type="dxa"/>
          </w:tcPr>
          <w:p w:rsidR="0081117A" w:rsidRPr="00FF3826" w:rsidRDefault="0081117A" w:rsidP="006732E1">
            <w:pPr>
              <w:jc w:val="both"/>
              <w:rPr>
                <w:szCs w:val="24"/>
              </w:rPr>
            </w:pPr>
            <w:r w:rsidRPr="00FF3826">
              <w:rPr>
                <w:szCs w:val="24"/>
              </w:rPr>
              <w:t>Электронное периодическое издание «</w:t>
            </w:r>
            <w:proofErr w:type="spellStart"/>
            <w:r w:rsidRPr="00FF3826">
              <w:rPr>
                <w:szCs w:val="24"/>
              </w:rPr>
              <w:t>Фонтанка</w:t>
            </w:r>
            <w:proofErr w:type="gramStart"/>
            <w:r w:rsidRPr="00FF3826">
              <w:rPr>
                <w:szCs w:val="24"/>
              </w:rPr>
              <w:t>.Р</w:t>
            </w:r>
            <w:proofErr w:type="gramEnd"/>
            <w:r w:rsidRPr="00FF3826">
              <w:rPr>
                <w:szCs w:val="24"/>
              </w:rPr>
              <w:t>у</w:t>
            </w:r>
            <w:proofErr w:type="spellEnd"/>
            <w:r w:rsidRPr="00FF3826">
              <w:rPr>
                <w:szCs w:val="24"/>
              </w:rPr>
              <w:t xml:space="preserve">» от </w:t>
            </w:r>
            <w:r w:rsidR="006732E1" w:rsidRPr="00FF3826">
              <w:rPr>
                <w:szCs w:val="24"/>
              </w:rPr>
              <w:t>02</w:t>
            </w:r>
            <w:r w:rsidRPr="00FF3826">
              <w:rPr>
                <w:szCs w:val="24"/>
              </w:rPr>
              <w:t>.0</w:t>
            </w:r>
            <w:r w:rsidR="006732E1" w:rsidRPr="00FF3826">
              <w:rPr>
                <w:szCs w:val="24"/>
              </w:rPr>
              <w:t>7</w:t>
            </w:r>
            <w:r w:rsidRPr="00FF3826">
              <w:rPr>
                <w:szCs w:val="24"/>
              </w:rPr>
              <w:t>.202</w:t>
            </w:r>
            <w:r w:rsidR="006732E1" w:rsidRPr="00FF3826">
              <w:rPr>
                <w:szCs w:val="24"/>
              </w:rPr>
              <w:t>1</w:t>
            </w:r>
            <w:r w:rsidRPr="00FF3826">
              <w:rPr>
                <w:szCs w:val="24"/>
              </w:rPr>
              <w:t xml:space="preserve"> г.</w:t>
            </w:r>
          </w:p>
        </w:tc>
      </w:tr>
      <w:tr w:rsidR="006732E1" w:rsidRPr="005A74F5" w:rsidTr="002816D8">
        <w:tc>
          <w:tcPr>
            <w:tcW w:w="560" w:type="dxa"/>
          </w:tcPr>
          <w:p w:rsidR="006732E1" w:rsidRDefault="006732E1" w:rsidP="0081117A">
            <w:pPr>
              <w:jc w:val="center"/>
            </w:pPr>
            <w:r>
              <w:t>2.</w:t>
            </w:r>
          </w:p>
        </w:tc>
        <w:tc>
          <w:tcPr>
            <w:tcW w:w="1540" w:type="dxa"/>
          </w:tcPr>
          <w:p w:rsidR="006732E1" w:rsidRPr="00FF3826" w:rsidRDefault="006732E1" w:rsidP="006732E1">
            <w:pPr>
              <w:pStyle w:val="a5"/>
              <w:rPr>
                <w:szCs w:val="24"/>
              </w:rPr>
            </w:pPr>
            <w:r w:rsidRPr="00FF3826">
              <w:rPr>
                <w:szCs w:val="24"/>
              </w:rPr>
              <w:t>07.07.2021 года</w:t>
            </w:r>
          </w:p>
        </w:tc>
        <w:tc>
          <w:tcPr>
            <w:tcW w:w="1984" w:type="dxa"/>
          </w:tcPr>
          <w:p w:rsidR="006732E1" w:rsidRPr="00FF3826" w:rsidRDefault="006732E1" w:rsidP="006732E1">
            <w:pPr>
              <w:rPr>
                <w:szCs w:val="24"/>
              </w:rPr>
            </w:pPr>
            <w:r w:rsidRPr="00FF3826">
              <w:rPr>
                <w:szCs w:val="24"/>
              </w:rPr>
              <w:t>ООО «Типографский комплекс «Девиз»</w:t>
            </w:r>
          </w:p>
        </w:tc>
        <w:tc>
          <w:tcPr>
            <w:tcW w:w="2835" w:type="dxa"/>
          </w:tcPr>
          <w:p w:rsidR="006732E1" w:rsidRPr="00FF3826" w:rsidRDefault="006732E1" w:rsidP="006732E1">
            <w:pPr>
              <w:rPr>
                <w:szCs w:val="24"/>
              </w:rPr>
            </w:pPr>
            <w:r w:rsidRPr="00FF3826">
              <w:rPr>
                <w:szCs w:val="24"/>
              </w:rPr>
              <w:t>Юридический адрес: 198027, г. Санкт-Петербург, ул. Якорная д.10, кор.2,лит</w:t>
            </w:r>
            <w:proofErr w:type="gramStart"/>
            <w:r w:rsidRPr="00FF3826">
              <w:rPr>
                <w:szCs w:val="24"/>
              </w:rPr>
              <w:t>.Б</w:t>
            </w:r>
            <w:proofErr w:type="gramEnd"/>
            <w:r w:rsidRPr="00FF3826">
              <w:rPr>
                <w:szCs w:val="24"/>
              </w:rPr>
              <w:t xml:space="preserve">Н </w:t>
            </w:r>
          </w:p>
          <w:p w:rsidR="006732E1" w:rsidRPr="00FF3826" w:rsidRDefault="006732E1" w:rsidP="006732E1">
            <w:pPr>
              <w:rPr>
                <w:szCs w:val="24"/>
              </w:rPr>
            </w:pPr>
            <w:r w:rsidRPr="00FF3826">
              <w:rPr>
                <w:szCs w:val="24"/>
              </w:rPr>
              <w:t>Телефон: +7 (812) 655-09-33</w:t>
            </w:r>
          </w:p>
          <w:p w:rsidR="006732E1" w:rsidRPr="00FF3826" w:rsidRDefault="006732E1" w:rsidP="006732E1">
            <w:pPr>
              <w:rPr>
                <w:szCs w:val="24"/>
              </w:rPr>
            </w:pPr>
          </w:p>
        </w:tc>
        <w:tc>
          <w:tcPr>
            <w:tcW w:w="3643" w:type="dxa"/>
          </w:tcPr>
          <w:p w:rsidR="006732E1" w:rsidRPr="00FF3826" w:rsidRDefault="006732E1" w:rsidP="006732E1">
            <w:pPr>
              <w:jc w:val="both"/>
              <w:rPr>
                <w:szCs w:val="24"/>
              </w:rPr>
            </w:pPr>
            <w:r w:rsidRPr="00FF3826">
              <w:rPr>
                <w:szCs w:val="24"/>
              </w:rPr>
              <w:t xml:space="preserve">Газета «Провинция. </w:t>
            </w:r>
            <w:proofErr w:type="spellStart"/>
            <w:r w:rsidRPr="00FF3826">
              <w:rPr>
                <w:szCs w:val="24"/>
              </w:rPr>
              <w:t>Северо-Запад</w:t>
            </w:r>
            <w:proofErr w:type="spellEnd"/>
            <w:r w:rsidRPr="00FF3826">
              <w:rPr>
                <w:szCs w:val="24"/>
              </w:rPr>
              <w:t>» от 25.06.2021 года №25 (995)</w:t>
            </w:r>
          </w:p>
        </w:tc>
      </w:tr>
      <w:tr w:rsidR="006732E1" w:rsidRPr="005A74F5" w:rsidTr="00113355">
        <w:trPr>
          <w:trHeight w:val="3549"/>
        </w:trPr>
        <w:tc>
          <w:tcPr>
            <w:tcW w:w="560" w:type="dxa"/>
          </w:tcPr>
          <w:p w:rsidR="006732E1" w:rsidRPr="00FD4E75" w:rsidRDefault="006732E1" w:rsidP="00A3150C">
            <w:pPr>
              <w:jc w:val="center"/>
            </w:pPr>
            <w:r w:rsidRPr="00FD4E75">
              <w:t>3.</w:t>
            </w:r>
          </w:p>
        </w:tc>
        <w:tc>
          <w:tcPr>
            <w:tcW w:w="1540" w:type="dxa"/>
          </w:tcPr>
          <w:p w:rsidR="006732E1" w:rsidRPr="00FF3826" w:rsidRDefault="006732E1" w:rsidP="006732E1">
            <w:pPr>
              <w:pStyle w:val="a5"/>
              <w:rPr>
                <w:szCs w:val="24"/>
              </w:rPr>
            </w:pPr>
            <w:r w:rsidRPr="00FF3826">
              <w:rPr>
                <w:szCs w:val="24"/>
              </w:rPr>
              <w:t>09.07.2021 года</w:t>
            </w:r>
          </w:p>
        </w:tc>
        <w:tc>
          <w:tcPr>
            <w:tcW w:w="1984" w:type="dxa"/>
          </w:tcPr>
          <w:p w:rsidR="006732E1" w:rsidRPr="00FF3826" w:rsidRDefault="006732E1" w:rsidP="006732E1">
            <w:pPr>
              <w:rPr>
                <w:szCs w:val="24"/>
              </w:rPr>
            </w:pPr>
            <w:r w:rsidRPr="00FF3826">
              <w:rPr>
                <w:szCs w:val="24"/>
              </w:rPr>
              <w:t>ООО «Дом Цвета»</w:t>
            </w:r>
          </w:p>
        </w:tc>
        <w:tc>
          <w:tcPr>
            <w:tcW w:w="2835" w:type="dxa"/>
          </w:tcPr>
          <w:p w:rsidR="006732E1" w:rsidRPr="00FF3826" w:rsidRDefault="006732E1" w:rsidP="006732E1">
            <w:pPr>
              <w:rPr>
                <w:szCs w:val="24"/>
              </w:rPr>
            </w:pPr>
            <w:r w:rsidRPr="00FF3826">
              <w:rPr>
                <w:szCs w:val="24"/>
              </w:rPr>
              <w:t xml:space="preserve">Юридический адрес: 194100, г. Санкт-Петербург, </w:t>
            </w:r>
            <w:proofErr w:type="spellStart"/>
            <w:r w:rsidRPr="00FF3826">
              <w:rPr>
                <w:szCs w:val="24"/>
              </w:rPr>
              <w:t>пр-кт</w:t>
            </w:r>
            <w:proofErr w:type="spellEnd"/>
            <w:r w:rsidRPr="00FF3826">
              <w:rPr>
                <w:szCs w:val="24"/>
              </w:rPr>
              <w:t xml:space="preserve"> Маршала Блюхера, д. 52, лит. А, квартира 25</w:t>
            </w:r>
          </w:p>
          <w:p w:rsidR="006732E1" w:rsidRPr="00FF3826" w:rsidRDefault="006732E1" w:rsidP="006732E1">
            <w:pPr>
              <w:rPr>
                <w:szCs w:val="24"/>
              </w:rPr>
            </w:pPr>
            <w:r w:rsidRPr="00FF3826">
              <w:rPr>
                <w:szCs w:val="24"/>
              </w:rPr>
              <w:t>Тел. (812)318-56-06</w:t>
            </w:r>
          </w:p>
          <w:p w:rsidR="006732E1" w:rsidRPr="00FF3826" w:rsidRDefault="006732E1" w:rsidP="006732E1">
            <w:pPr>
              <w:rPr>
                <w:szCs w:val="24"/>
              </w:rPr>
            </w:pPr>
            <w:r w:rsidRPr="00FF3826">
              <w:rPr>
                <w:szCs w:val="24"/>
              </w:rPr>
              <w:t>8-952-279-64-59</w:t>
            </w:r>
          </w:p>
          <w:p w:rsidR="006732E1" w:rsidRPr="00FF3826" w:rsidRDefault="006732E1" w:rsidP="006732E1">
            <w:pPr>
              <w:rPr>
                <w:szCs w:val="24"/>
              </w:rPr>
            </w:pPr>
            <w:proofErr w:type="spellStart"/>
            <w:r w:rsidRPr="00FF3826">
              <w:rPr>
                <w:szCs w:val="24"/>
              </w:rPr>
              <w:t>Эл</w:t>
            </w:r>
            <w:proofErr w:type="gramStart"/>
            <w:r w:rsidRPr="00FF3826">
              <w:rPr>
                <w:szCs w:val="24"/>
              </w:rPr>
              <w:t>.п</w:t>
            </w:r>
            <w:proofErr w:type="gramEnd"/>
            <w:r w:rsidRPr="00FF3826">
              <w:rPr>
                <w:szCs w:val="24"/>
              </w:rPr>
              <w:t>очта</w:t>
            </w:r>
            <w:proofErr w:type="spellEnd"/>
            <w:r w:rsidRPr="00FF3826">
              <w:rPr>
                <w:szCs w:val="24"/>
              </w:rPr>
              <w:t>.</w:t>
            </w:r>
          </w:p>
          <w:p w:rsidR="006732E1" w:rsidRPr="00FF3826" w:rsidRDefault="006732E1" w:rsidP="006732E1">
            <w:pPr>
              <w:rPr>
                <w:szCs w:val="24"/>
              </w:rPr>
            </w:pPr>
            <w:proofErr w:type="spellStart"/>
            <w:r w:rsidRPr="00FF3826">
              <w:rPr>
                <w:szCs w:val="24"/>
                <w:lang w:val="en-US"/>
              </w:rPr>
              <w:t>houseofcolour</w:t>
            </w:r>
            <w:proofErr w:type="spellEnd"/>
            <w:r w:rsidRPr="00FF3826">
              <w:rPr>
                <w:szCs w:val="24"/>
              </w:rPr>
              <w:t>@</w:t>
            </w:r>
            <w:proofErr w:type="spellStart"/>
            <w:r w:rsidRPr="00FF3826">
              <w:rPr>
                <w:szCs w:val="24"/>
                <w:lang w:val="en-US"/>
              </w:rPr>
              <w:t>yandex</w:t>
            </w:r>
            <w:proofErr w:type="spellEnd"/>
            <w:r w:rsidRPr="00FF3826">
              <w:rPr>
                <w:szCs w:val="24"/>
              </w:rPr>
              <w:t>.</w:t>
            </w:r>
            <w:proofErr w:type="spellStart"/>
            <w:r w:rsidRPr="00FF3826">
              <w:rPr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43" w:type="dxa"/>
          </w:tcPr>
          <w:p w:rsidR="006732E1" w:rsidRPr="00FF3826" w:rsidRDefault="006732E1" w:rsidP="006732E1">
            <w:pPr>
              <w:pStyle w:val="3"/>
              <w:rPr>
                <w:sz w:val="24"/>
                <w:szCs w:val="24"/>
              </w:rPr>
            </w:pPr>
            <w:r w:rsidRPr="00FF3826">
              <w:rPr>
                <w:sz w:val="24"/>
                <w:szCs w:val="24"/>
              </w:rPr>
              <w:t>Газета «Все вакансии» №46 (904) от 29.06.2021г.</w:t>
            </w:r>
          </w:p>
        </w:tc>
      </w:tr>
      <w:tr w:rsidR="006732E1" w:rsidRPr="005A74F5" w:rsidTr="002816D8">
        <w:tc>
          <w:tcPr>
            <w:tcW w:w="560" w:type="dxa"/>
          </w:tcPr>
          <w:p w:rsidR="006732E1" w:rsidRDefault="006732E1" w:rsidP="00A3150C">
            <w:pPr>
              <w:jc w:val="center"/>
            </w:pPr>
            <w:r>
              <w:t>4</w:t>
            </w:r>
          </w:p>
        </w:tc>
        <w:tc>
          <w:tcPr>
            <w:tcW w:w="1540" w:type="dxa"/>
          </w:tcPr>
          <w:p w:rsidR="006732E1" w:rsidRPr="00FF3826" w:rsidRDefault="006732E1" w:rsidP="006732E1">
            <w:pPr>
              <w:pStyle w:val="a5"/>
              <w:rPr>
                <w:szCs w:val="24"/>
              </w:rPr>
            </w:pPr>
            <w:r w:rsidRPr="00FF3826">
              <w:rPr>
                <w:szCs w:val="24"/>
              </w:rPr>
              <w:t>12.07.2021г.</w:t>
            </w:r>
          </w:p>
        </w:tc>
        <w:tc>
          <w:tcPr>
            <w:tcW w:w="1984" w:type="dxa"/>
          </w:tcPr>
          <w:p w:rsidR="006732E1" w:rsidRPr="00FF3826" w:rsidRDefault="006732E1" w:rsidP="006732E1">
            <w:pPr>
              <w:rPr>
                <w:szCs w:val="24"/>
              </w:rPr>
            </w:pPr>
            <w:r w:rsidRPr="00FF3826">
              <w:rPr>
                <w:szCs w:val="24"/>
              </w:rPr>
              <w:t>ИП Быков Евгений Александрович</w:t>
            </w:r>
          </w:p>
        </w:tc>
        <w:tc>
          <w:tcPr>
            <w:tcW w:w="2835" w:type="dxa"/>
          </w:tcPr>
          <w:p w:rsidR="006732E1" w:rsidRPr="00FF3826" w:rsidRDefault="006732E1" w:rsidP="006732E1">
            <w:pPr>
              <w:rPr>
                <w:szCs w:val="24"/>
              </w:rPr>
            </w:pPr>
            <w:r w:rsidRPr="00FF3826">
              <w:rPr>
                <w:szCs w:val="24"/>
              </w:rPr>
              <w:t>Адрес места жительства индивидуального предпринимателя:</w:t>
            </w:r>
          </w:p>
          <w:p w:rsidR="006732E1" w:rsidRPr="00FF3826" w:rsidRDefault="006732E1" w:rsidP="006732E1">
            <w:pPr>
              <w:rPr>
                <w:szCs w:val="24"/>
              </w:rPr>
            </w:pPr>
            <w:r w:rsidRPr="00FF3826">
              <w:rPr>
                <w:szCs w:val="24"/>
              </w:rPr>
              <w:lastRenderedPageBreak/>
              <w:t>188643 Ленинградская область, Всеволожский район, г</w:t>
            </w:r>
            <w:proofErr w:type="gramStart"/>
            <w:r w:rsidRPr="00FF3826">
              <w:rPr>
                <w:szCs w:val="24"/>
              </w:rPr>
              <w:t>.В</w:t>
            </w:r>
            <w:proofErr w:type="gramEnd"/>
            <w:r w:rsidRPr="00FF3826">
              <w:rPr>
                <w:szCs w:val="24"/>
              </w:rPr>
              <w:t>севоложск, ул.Шевченко, д.12, корпус 2, кв.25</w:t>
            </w:r>
          </w:p>
          <w:p w:rsidR="006732E1" w:rsidRPr="00FF3826" w:rsidRDefault="006732E1" w:rsidP="006732E1">
            <w:pPr>
              <w:rPr>
                <w:szCs w:val="24"/>
              </w:rPr>
            </w:pPr>
            <w:r w:rsidRPr="00FF3826">
              <w:rPr>
                <w:szCs w:val="24"/>
              </w:rPr>
              <w:t>Тел. 8-921-5555-321</w:t>
            </w:r>
          </w:p>
          <w:p w:rsidR="006732E1" w:rsidRPr="00FF3826" w:rsidRDefault="006732E1" w:rsidP="006732E1">
            <w:pPr>
              <w:rPr>
                <w:szCs w:val="24"/>
              </w:rPr>
            </w:pPr>
            <w:proofErr w:type="spellStart"/>
            <w:r w:rsidRPr="00FF3826">
              <w:rPr>
                <w:szCs w:val="24"/>
              </w:rPr>
              <w:t>Эл</w:t>
            </w:r>
            <w:proofErr w:type="gramStart"/>
            <w:r w:rsidRPr="00FF3826">
              <w:rPr>
                <w:szCs w:val="24"/>
              </w:rPr>
              <w:t>.п</w:t>
            </w:r>
            <w:proofErr w:type="gramEnd"/>
            <w:r w:rsidRPr="00FF3826">
              <w:rPr>
                <w:szCs w:val="24"/>
              </w:rPr>
              <w:t>очта</w:t>
            </w:r>
            <w:proofErr w:type="spellEnd"/>
            <w:r w:rsidRPr="00FF3826">
              <w:rPr>
                <w:szCs w:val="24"/>
              </w:rPr>
              <w:t xml:space="preserve">. </w:t>
            </w:r>
            <w:proofErr w:type="spellStart"/>
            <w:r w:rsidRPr="00FF3826">
              <w:rPr>
                <w:szCs w:val="24"/>
                <w:lang w:val="en-US"/>
              </w:rPr>
              <w:t>bykov</w:t>
            </w:r>
            <w:proofErr w:type="spellEnd"/>
            <w:r w:rsidRPr="00FF3826">
              <w:rPr>
                <w:szCs w:val="24"/>
              </w:rPr>
              <w:t>_</w:t>
            </w:r>
            <w:r w:rsidRPr="00FF3826">
              <w:rPr>
                <w:szCs w:val="24"/>
                <w:lang w:val="en-US"/>
              </w:rPr>
              <w:t>ea</w:t>
            </w:r>
            <w:r w:rsidRPr="00FF3826">
              <w:rPr>
                <w:szCs w:val="24"/>
              </w:rPr>
              <w:t>@</w:t>
            </w:r>
            <w:r w:rsidRPr="00FF3826">
              <w:rPr>
                <w:szCs w:val="24"/>
                <w:lang w:val="en-US"/>
              </w:rPr>
              <w:t>mail</w:t>
            </w:r>
            <w:r w:rsidRPr="00FF3826">
              <w:rPr>
                <w:szCs w:val="24"/>
              </w:rPr>
              <w:t>.</w:t>
            </w:r>
            <w:proofErr w:type="spellStart"/>
            <w:r w:rsidRPr="00FF3826">
              <w:rPr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43" w:type="dxa"/>
          </w:tcPr>
          <w:p w:rsidR="006732E1" w:rsidRPr="00FF3826" w:rsidRDefault="006732E1" w:rsidP="006732E1">
            <w:pPr>
              <w:pStyle w:val="3"/>
              <w:rPr>
                <w:sz w:val="24"/>
                <w:szCs w:val="24"/>
              </w:rPr>
            </w:pPr>
            <w:r w:rsidRPr="00FF3826">
              <w:rPr>
                <w:sz w:val="24"/>
                <w:szCs w:val="24"/>
              </w:rPr>
              <w:lastRenderedPageBreak/>
              <w:t>Газета «Работа от</w:t>
            </w:r>
            <w:proofErr w:type="gramStart"/>
            <w:r w:rsidRPr="00FF3826">
              <w:rPr>
                <w:sz w:val="24"/>
                <w:szCs w:val="24"/>
              </w:rPr>
              <w:t xml:space="preserve"> А</w:t>
            </w:r>
            <w:proofErr w:type="gramEnd"/>
            <w:r w:rsidRPr="00FF3826">
              <w:rPr>
                <w:sz w:val="24"/>
                <w:szCs w:val="24"/>
              </w:rPr>
              <w:t xml:space="preserve"> до Я» №74(1534) от 08.07.2021г.</w:t>
            </w:r>
          </w:p>
        </w:tc>
      </w:tr>
      <w:tr w:rsidR="006732E1" w:rsidRPr="005A74F5" w:rsidTr="002816D8">
        <w:tc>
          <w:tcPr>
            <w:tcW w:w="560" w:type="dxa"/>
          </w:tcPr>
          <w:p w:rsidR="006732E1" w:rsidRPr="006732E1" w:rsidRDefault="006732E1" w:rsidP="00A3150C">
            <w:pPr>
              <w:jc w:val="center"/>
            </w:pPr>
            <w:r>
              <w:rPr>
                <w:lang w:val="en-US"/>
              </w:rPr>
              <w:lastRenderedPageBreak/>
              <w:t>5</w:t>
            </w:r>
            <w:r>
              <w:t>.</w:t>
            </w:r>
          </w:p>
        </w:tc>
        <w:tc>
          <w:tcPr>
            <w:tcW w:w="1540" w:type="dxa"/>
          </w:tcPr>
          <w:p w:rsidR="006732E1" w:rsidRPr="00FF3826" w:rsidRDefault="006732E1" w:rsidP="006732E1">
            <w:pPr>
              <w:pStyle w:val="a5"/>
              <w:rPr>
                <w:szCs w:val="24"/>
              </w:rPr>
            </w:pPr>
            <w:r w:rsidRPr="00FF3826">
              <w:rPr>
                <w:szCs w:val="24"/>
                <w:lang w:val="en-US"/>
              </w:rPr>
              <w:t>13.07.2021</w:t>
            </w:r>
            <w:r w:rsidRPr="00FF3826">
              <w:rPr>
                <w:szCs w:val="24"/>
              </w:rPr>
              <w:t>г.</w:t>
            </w:r>
          </w:p>
        </w:tc>
        <w:tc>
          <w:tcPr>
            <w:tcW w:w="1984" w:type="dxa"/>
          </w:tcPr>
          <w:p w:rsidR="006732E1" w:rsidRPr="00FF3826" w:rsidRDefault="006732E1" w:rsidP="006732E1">
            <w:pPr>
              <w:rPr>
                <w:szCs w:val="24"/>
              </w:rPr>
            </w:pPr>
            <w:r w:rsidRPr="00FF3826">
              <w:rPr>
                <w:szCs w:val="24"/>
              </w:rPr>
              <w:t>ООО «</w:t>
            </w:r>
            <w:proofErr w:type="spellStart"/>
            <w:r w:rsidRPr="00FF3826">
              <w:rPr>
                <w:szCs w:val="24"/>
              </w:rPr>
              <w:t>Роликс</w:t>
            </w:r>
            <w:proofErr w:type="spellEnd"/>
            <w:r w:rsidRPr="00FF3826">
              <w:rPr>
                <w:szCs w:val="24"/>
              </w:rPr>
              <w:t>»</w:t>
            </w:r>
          </w:p>
        </w:tc>
        <w:tc>
          <w:tcPr>
            <w:tcW w:w="2835" w:type="dxa"/>
          </w:tcPr>
          <w:p w:rsidR="006732E1" w:rsidRPr="00FF3826" w:rsidRDefault="006732E1" w:rsidP="006732E1">
            <w:pPr>
              <w:rPr>
                <w:szCs w:val="24"/>
              </w:rPr>
            </w:pPr>
            <w:r w:rsidRPr="00FF3826">
              <w:rPr>
                <w:szCs w:val="24"/>
              </w:rPr>
              <w:t>Юридический адрес: 141006 г</w:t>
            </w:r>
            <w:proofErr w:type="gramStart"/>
            <w:r w:rsidRPr="00FF3826">
              <w:rPr>
                <w:szCs w:val="24"/>
              </w:rPr>
              <w:t>.М</w:t>
            </w:r>
            <w:proofErr w:type="gramEnd"/>
            <w:r w:rsidRPr="00FF3826">
              <w:rPr>
                <w:szCs w:val="24"/>
              </w:rPr>
              <w:t xml:space="preserve">ытищи, Московская обл., Олимпийский </w:t>
            </w:r>
            <w:proofErr w:type="spellStart"/>
            <w:r w:rsidRPr="00FF3826">
              <w:rPr>
                <w:szCs w:val="24"/>
              </w:rPr>
              <w:t>пр-т</w:t>
            </w:r>
            <w:proofErr w:type="spellEnd"/>
            <w:r w:rsidRPr="00FF3826">
              <w:rPr>
                <w:szCs w:val="24"/>
              </w:rPr>
              <w:t>, д.30, офис 17</w:t>
            </w:r>
          </w:p>
          <w:p w:rsidR="006732E1" w:rsidRPr="00FF3826" w:rsidRDefault="006732E1" w:rsidP="006732E1">
            <w:pPr>
              <w:rPr>
                <w:szCs w:val="24"/>
              </w:rPr>
            </w:pPr>
            <w:r w:rsidRPr="00FF3826">
              <w:rPr>
                <w:szCs w:val="24"/>
              </w:rPr>
              <w:t>Тел. (495)661-46-22</w:t>
            </w:r>
          </w:p>
          <w:p w:rsidR="006732E1" w:rsidRPr="00FF3826" w:rsidRDefault="006732E1" w:rsidP="006732E1">
            <w:pPr>
              <w:rPr>
                <w:szCs w:val="24"/>
              </w:rPr>
            </w:pPr>
            <w:proofErr w:type="spellStart"/>
            <w:r w:rsidRPr="00FF3826">
              <w:rPr>
                <w:szCs w:val="24"/>
              </w:rPr>
              <w:t>Эл</w:t>
            </w:r>
            <w:proofErr w:type="gramStart"/>
            <w:r w:rsidRPr="00FF3826">
              <w:rPr>
                <w:szCs w:val="24"/>
              </w:rPr>
              <w:t>.п</w:t>
            </w:r>
            <w:proofErr w:type="gramEnd"/>
            <w:r w:rsidRPr="00FF3826">
              <w:rPr>
                <w:szCs w:val="24"/>
              </w:rPr>
              <w:t>очта</w:t>
            </w:r>
            <w:proofErr w:type="spellEnd"/>
            <w:r w:rsidRPr="00FF3826">
              <w:rPr>
                <w:szCs w:val="24"/>
              </w:rPr>
              <w:t xml:space="preserve">. </w:t>
            </w:r>
            <w:r w:rsidRPr="00FF3826">
              <w:rPr>
                <w:szCs w:val="24"/>
                <w:lang w:val="en-US"/>
              </w:rPr>
              <w:t>promo</w:t>
            </w:r>
            <w:r w:rsidRPr="00FF3826">
              <w:rPr>
                <w:szCs w:val="24"/>
              </w:rPr>
              <w:t>@</w:t>
            </w:r>
            <w:proofErr w:type="spellStart"/>
            <w:r w:rsidRPr="00FF3826">
              <w:rPr>
                <w:szCs w:val="24"/>
                <w:lang w:val="en-US"/>
              </w:rPr>
              <w:t>roliksprint</w:t>
            </w:r>
            <w:proofErr w:type="spellEnd"/>
            <w:r w:rsidRPr="00FF3826">
              <w:rPr>
                <w:szCs w:val="24"/>
              </w:rPr>
              <w:t>.</w:t>
            </w:r>
            <w:proofErr w:type="spellStart"/>
            <w:r w:rsidRPr="00FF3826">
              <w:rPr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43" w:type="dxa"/>
          </w:tcPr>
          <w:p w:rsidR="006732E1" w:rsidRPr="00FF3826" w:rsidRDefault="006732E1" w:rsidP="006732E1">
            <w:pPr>
              <w:pStyle w:val="3"/>
              <w:rPr>
                <w:sz w:val="24"/>
                <w:szCs w:val="24"/>
              </w:rPr>
            </w:pPr>
            <w:r w:rsidRPr="00FF3826">
              <w:rPr>
                <w:sz w:val="24"/>
                <w:szCs w:val="24"/>
              </w:rPr>
              <w:t>Сетевое издание СМИ «Полиграфист НАП»</w:t>
            </w:r>
            <w:r w:rsidR="004736A0" w:rsidRPr="00FF3826">
              <w:rPr>
                <w:sz w:val="24"/>
                <w:szCs w:val="24"/>
              </w:rPr>
              <w:t xml:space="preserve"> №07285 от 01.07.2021г.</w:t>
            </w:r>
          </w:p>
        </w:tc>
      </w:tr>
      <w:tr w:rsidR="006710B5" w:rsidRPr="005A74F5" w:rsidTr="002816D8">
        <w:tc>
          <w:tcPr>
            <w:tcW w:w="560" w:type="dxa"/>
          </w:tcPr>
          <w:p w:rsidR="006710B5" w:rsidRPr="006710B5" w:rsidRDefault="006710B5" w:rsidP="00A3150C">
            <w:pPr>
              <w:jc w:val="center"/>
            </w:pPr>
            <w:r>
              <w:t>6.</w:t>
            </w:r>
          </w:p>
        </w:tc>
        <w:tc>
          <w:tcPr>
            <w:tcW w:w="1540" w:type="dxa"/>
          </w:tcPr>
          <w:p w:rsidR="006710B5" w:rsidRPr="006710B5" w:rsidRDefault="006710B5" w:rsidP="006732E1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22.07.2021г.</w:t>
            </w:r>
          </w:p>
        </w:tc>
        <w:tc>
          <w:tcPr>
            <w:tcW w:w="1984" w:type="dxa"/>
          </w:tcPr>
          <w:p w:rsidR="006710B5" w:rsidRPr="00FF3826" w:rsidRDefault="006710B5" w:rsidP="006732E1">
            <w:pPr>
              <w:rPr>
                <w:szCs w:val="24"/>
              </w:rPr>
            </w:pPr>
            <w:r>
              <w:rPr>
                <w:szCs w:val="24"/>
              </w:rPr>
              <w:t>ООО «Типография Лесник»</w:t>
            </w:r>
          </w:p>
        </w:tc>
        <w:tc>
          <w:tcPr>
            <w:tcW w:w="2835" w:type="dxa"/>
          </w:tcPr>
          <w:p w:rsidR="006710B5" w:rsidRDefault="006710B5" w:rsidP="006732E1">
            <w:pPr>
              <w:rPr>
                <w:szCs w:val="24"/>
              </w:rPr>
            </w:pPr>
            <w:r w:rsidRPr="00FF3826">
              <w:rPr>
                <w:szCs w:val="24"/>
              </w:rPr>
              <w:t>Юридический адрес:</w:t>
            </w:r>
          </w:p>
          <w:p w:rsidR="006710B5" w:rsidRDefault="006710B5" w:rsidP="006732E1">
            <w:pPr>
              <w:rPr>
                <w:szCs w:val="24"/>
              </w:rPr>
            </w:pPr>
            <w:r>
              <w:rPr>
                <w:szCs w:val="24"/>
              </w:rPr>
              <w:t>197183 г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 xml:space="preserve">анкт-Петербург, </w:t>
            </w:r>
            <w:proofErr w:type="spellStart"/>
            <w:r>
              <w:rPr>
                <w:szCs w:val="24"/>
              </w:rPr>
              <w:t>ул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Сабировская</w:t>
            </w:r>
            <w:proofErr w:type="spellEnd"/>
            <w:r>
              <w:rPr>
                <w:szCs w:val="24"/>
              </w:rPr>
              <w:t xml:space="preserve">, д.37, </w:t>
            </w:r>
            <w:proofErr w:type="spellStart"/>
            <w:r>
              <w:rPr>
                <w:szCs w:val="24"/>
              </w:rPr>
              <w:t>лит.,Д</w:t>
            </w:r>
            <w:proofErr w:type="spellEnd"/>
            <w:r>
              <w:rPr>
                <w:szCs w:val="24"/>
              </w:rPr>
              <w:t>, к.206</w:t>
            </w:r>
          </w:p>
          <w:p w:rsidR="006710B5" w:rsidRDefault="006710B5" w:rsidP="006732E1">
            <w:pPr>
              <w:rPr>
                <w:szCs w:val="24"/>
              </w:rPr>
            </w:pPr>
            <w:r>
              <w:rPr>
                <w:szCs w:val="24"/>
              </w:rPr>
              <w:t>Тел. 8(812)649-73-09, 649-73-14</w:t>
            </w:r>
          </w:p>
          <w:p w:rsidR="006710B5" w:rsidRPr="006710B5" w:rsidRDefault="006710B5" w:rsidP="006732E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Эл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очта</w:t>
            </w:r>
            <w:proofErr w:type="spellEnd"/>
            <w:r>
              <w:rPr>
                <w:szCs w:val="24"/>
              </w:rPr>
              <w:t xml:space="preserve">: </w:t>
            </w:r>
            <w:proofErr w:type="spellStart"/>
            <w:r>
              <w:rPr>
                <w:szCs w:val="24"/>
                <w:lang w:val="en-US"/>
              </w:rPr>
              <w:t>lprint</w:t>
            </w:r>
            <w:proofErr w:type="spellEnd"/>
            <w:r w:rsidRPr="006710B5">
              <w:rPr>
                <w:szCs w:val="24"/>
              </w:rPr>
              <w:t>@</w:t>
            </w:r>
            <w:r>
              <w:rPr>
                <w:szCs w:val="24"/>
                <w:lang w:val="en-US"/>
              </w:rPr>
              <w:t>l</w:t>
            </w:r>
            <w:r w:rsidRPr="006710B5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print</w:t>
            </w:r>
            <w:r w:rsidRPr="006710B5"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spb</w:t>
            </w:r>
            <w:proofErr w:type="spellEnd"/>
            <w:r w:rsidRPr="006710B5"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43" w:type="dxa"/>
          </w:tcPr>
          <w:p w:rsidR="006710B5" w:rsidRPr="00FF3826" w:rsidRDefault="006710B5" w:rsidP="006710B5">
            <w:pPr>
              <w:pStyle w:val="3"/>
              <w:rPr>
                <w:sz w:val="24"/>
                <w:szCs w:val="24"/>
              </w:rPr>
            </w:pPr>
            <w:r w:rsidRPr="00FF3826">
              <w:rPr>
                <w:sz w:val="24"/>
                <w:szCs w:val="24"/>
              </w:rPr>
              <w:t>Сетевое издание СМИ «Полиграфист НАП» от 0</w:t>
            </w:r>
            <w:r w:rsidRPr="006710B5">
              <w:rPr>
                <w:sz w:val="24"/>
                <w:szCs w:val="24"/>
              </w:rPr>
              <w:t>5</w:t>
            </w:r>
            <w:r w:rsidRPr="00FF3826">
              <w:rPr>
                <w:sz w:val="24"/>
                <w:szCs w:val="24"/>
              </w:rPr>
              <w:t>.07.2021г.</w:t>
            </w:r>
          </w:p>
        </w:tc>
      </w:tr>
    </w:tbl>
    <w:p w:rsidR="00FF5C8A" w:rsidRPr="00113355" w:rsidRDefault="007D664D" w:rsidP="0081117A">
      <w:pPr>
        <w:jc w:val="right"/>
      </w:pPr>
      <w:r>
        <w:t>ТИК Кировского муниципального района</w:t>
      </w:r>
    </w:p>
    <w:p w:rsidR="00187A42" w:rsidRPr="00187A42" w:rsidRDefault="00187A42" w:rsidP="0081117A">
      <w:pPr>
        <w:jc w:val="right"/>
      </w:pPr>
      <w:r w:rsidRPr="00113355">
        <w:t>(</w:t>
      </w:r>
      <w:r>
        <w:rPr>
          <w:lang w:val="en-US"/>
        </w:rPr>
        <w:t>c</w:t>
      </w:r>
      <w:r w:rsidRPr="00113355">
        <w:t xml:space="preserve">  полномочиями ИКМО)</w:t>
      </w:r>
    </w:p>
    <w:sectPr w:rsidR="00187A42" w:rsidRPr="00187A42" w:rsidSect="00C645E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426" w:right="850" w:bottom="249" w:left="567" w:header="567" w:footer="567" w:gutter="85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2E1" w:rsidRDefault="006732E1">
      <w:r>
        <w:separator/>
      </w:r>
    </w:p>
  </w:endnote>
  <w:endnote w:type="continuationSeparator" w:id="0">
    <w:p w:rsidR="006732E1" w:rsidRDefault="0067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2E1" w:rsidRDefault="0033779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732E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32E1" w:rsidRDefault="006732E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2E1" w:rsidRDefault="006732E1">
    <w:pPr>
      <w:pStyle w:val="a5"/>
      <w:framePr w:wrap="around" w:vAnchor="text" w:hAnchor="margin" w:xAlign="right" w:y="1"/>
      <w:ind w:right="360"/>
      <w:rPr>
        <w:rStyle w:val="a4"/>
      </w:rPr>
    </w:pPr>
  </w:p>
  <w:p w:rsidR="006732E1" w:rsidRDefault="006732E1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2E1" w:rsidRDefault="006732E1">
    <w:pPr>
      <w:pStyle w:val="a5"/>
    </w:pPr>
  </w:p>
  <w:p w:rsidR="006732E1" w:rsidRDefault="006732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2E1" w:rsidRDefault="006732E1">
      <w:r>
        <w:separator/>
      </w:r>
    </w:p>
  </w:footnote>
  <w:footnote w:type="continuationSeparator" w:id="0">
    <w:p w:rsidR="006732E1" w:rsidRDefault="00673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2E1" w:rsidRDefault="0033779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32E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32E1" w:rsidRDefault="006732E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2E1" w:rsidRDefault="006732E1">
    <w:pPr>
      <w:pStyle w:val="a3"/>
      <w:framePr w:wrap="around" w:vAnchor="text" w:hAnchor="margin" w:xAlign="center" w:y="1"/>
      <w:rPr>
        <w:rStyle w:val="a4"/>
      </w:rPr>
    </w:pPr>
  </w:p>
  <w:p w:rsidR="006732E1" w:rsidRDefault="006732E1" w:rsidP="00C645E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1EF1"/>
    <w:multiLevelType w:val="hybridMultilevel"/>
    <w:tmpl w:val="3730836A"/>
    <w:lvl w:ilvl="0" w:tplc="C12C25C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hideSpellingErrors/>
  <w:hideGrammaticalError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BD1"/>
    <w:rsid w:val="000051C5"/>
    <w:rsid w:val="00025C50"/>
    <w:rsid w:val="00037ECA"/>
    <w:rsid w:val="00044E89"/>
    <w:rsid w:val="00051137"/>
    <w:rsid w:val="0005216A"/>
    <w:rsid w:val="000544BA"/>
    <w:rsid w:val="00067F03"/>
    <w:rsid w:val="00083C8F"/>
    <w:rsid w:val="000A162D"/>
    <w:rsid w:val="000D27F2"/>
    <w:rsid w:val="000F4B0F"/>
    <w:rsid w:val="000F5219"/>
    <w:rsid w:val="00101476"/>
    <w:rsid w:val="0011283F"/>
    <w:rsid w:val="00113355"/>
    <w:rsid w:val="0011341B"/>
    <w:rsid w:val="001208B2"/>
    <w:rsid w:val="001229D2"/>
    <w:rsid w:val="00127731"/>
    <w:rsid w:val="00140AFB"/>
    <w:rsid w:val="001545D4"/>
    <w:rsid w:val="00187A42"/>
    <w:rsid w:val="0019508E"/>
    <w:rsid w:val="001A0A9D"/>
    <w:rsid w:val="001B5C28"/>
    <w:rsid w:val="001C1D3E"/>
    <w:rsid w:val="001E4025"/>
    <w:rsid w:val="001E4F77"/>
    <w:rsid w:val="00203BBD"/>
    <w:rsid w:val="00213A30"/>
    <w:rsid w:val="00234583"/>
    <w:rsid w:val="002544EE"/>
    <w:rsid w:val="00254704"/>
    <w:rsid w:val="002555A6"/>
    <w:rsid w:val="002816D8"/>
    <w:rsid w:val="002858A6"/>
    <w:rsid w:val="0029552C"/>
    <w:rsid w:val="002D331C"/>
    <w:rsid w:val="002D47F3"/>
    <w:rsid w:val="002D5840"/>
    <w:rsid w:val="002F3BB5"/>
    <w:rsid w:val="002F5AB2"/>
    <w:rsid w:val="002F5DA0"/>
    <w:rsid w:val="00307188"/>
    <w:rsid w:val="00312494"/>
    <w:rsid w:val="00313175"/>
    <w:rsid w:val="00330874"/>
    <w:rsid w:val="00337793"/>
    <w:rsid w:val="00344DE1"/>
    <w:rsid w:val="00345647"/>
    <w:rsid w:val="003461B2"/>
    <w:rsid w:val="003532EA"/>
    <w:rsid w:val="00354739"/>
    <w:rsid w:val="00377F8C"/>
    <w:rsid w:val="00381C9C"/>
    <w:rsid w:val="00394D77"/>
    <w:rsid w:val="00396338"/>
    <w:rsid w:val="003B2C40"/>
    <w:rsid w:val="003B6886"/>
    <w:rsid w:val="003C0241"/>
    <w:rsid w:val="003D36F7"/>
    <w:rsid w:val="003D5550"/>
    <w:rsid w:val="003E1486"/>
    <w:rsid w:val="003E7D69"/>
    <w:rsid w:val="003F158A"/>
    <w:rsid w:val="003F5D3A"/>
    <w:rsid w:val="00404341"/>
    <w:rsid w:val="0041271F"/>
    <w:rsid w:val="0041323A"/>
    <w:rsid w:val="00417710"/>
    <w:rsid w:val="00423A96"/>
    <w:rsid w:val="00435E45"/>
    <w:rsid w:val="00436028"/>
    <w:rsid w:val="00444695"/>
    <w:rsid w:val="00444A9C"/>
    <w:rsid w:val="0044523A"/>
    <w:rsid w:val="00461ABF"/>
    <w:rsid w:val="00462C87"/>
    <w:rsid w:val="004655C8"/>
    <w:rsid w:val="004736A0"/>
    <w:rsid w:val="00481B2D"/>
    <w:rsid w:val="004A2AEE"/>
    <w:rsid w:val="004A3DFC"/>
    <w:rsid w:val="004C73C9"/>
    <w:rsid w:val="004D3609"/>
    <w:rsid w:val="004D45E4"/>
    <w:rsid w:val="004D4C74"/>
    <w:rsid w:val="005118EA"/>
    <w:rsid w:val="005173BC"/>
    <w:rsid w:val="005205DA"/>
    <w:rsid w:val="00521E51"/>
    <w:rsid w:val="00530369"/>
    <w:rsid w:val="00554CE1"/>
    <w:rsid w:val="00571770"/>
    <w:rsid w:val="00573CBB"/>
    <w:rsid w:val="00596E3D"/>
    <w:rsid w:val="005A74F5"/>
    <w:rsid w:val="005C0B41"/>
    <w:rsid w:val="005D2C61"/>
    <w:rsid w:val="005D3295"/>
    <w:rsid w:val="005D3D82"/>
    <w:rsid w:val="005F22E8"/>
    <w:rsid w:val="00645EB0"/>
    <w:rsid w:val="00646175"/>
    <w:rsid w:val="006527D4"/>
    <w:rsid w:val="00663C6E"/>
    <w:rsid w:val="006710B5"/>
    <w:rsid w:val="00671221"/>
    <w:rsid w:val="006732E1"/>
    <w:rsid w:val="006A23B8"/>
    <w:rsid w:val="006A5FA0"/>
    <w:rsid w:val="006B492D"/>
    <w:rsid w:val="006B7658"/>
    <w:rsid w:val="006C528B"/>
    <w:rsid w:val="006C6B0B"/>
    <w:rsid w:val="006D6D2D"/>
    <w:rsid w:val="00702A04"/>
    <w:rsid w:val="007170DC"/>
    <w:rsid w:val="007236EF"/>
    <w:rsid w:val="00730398"/>
    <w:rsid w:val="007325AE"/>
    <w:rsid w:val="0073708D"/>
    <w:rsid w:val="00744505"/>
    <w:rsid w:val="00750B20"/>
    <w:rsid w:val="00760E4A"/>
    <w:rsid w:val="00786FDF"/>
    <w:rsid w:val="007875C2"/>
    <w:rsid w:val="00793DCC"/>
    <w:rsid w:val="007B0570"/>
    <w:rsid w:val="007C31DA"/>
    <w:rsid w:val="007D1E0B"/>
    <w:rsid w:val="007D664D"/>
    <w:rsid w:val="007E1326"/>
    <w:rsid w:val="007E27D6"/>
    <w:rsid w:val="007F0A90"/>
    <w:rsid w:val="007F2EF5"/>
    <w:rsid w:val="007F5A90"/>
    <w:rsid w:val="00802A1D"/>
    <w:rsid w:val="00810990"/>
    <w:rsid w:val="00810DC5"/>
    <w:rsid w:val="0081117A"/>
    <w:rsid w:val="00843980"/>
    <w:rsid w:val="00847AF2"/>
    <w:rsid w:val="00853446"/>
    <w:rsid w:val="00855C17"/>
    <w:rsid w:val="0086044E"/>
    <w:rsid w:val="0086377F"/>
    <w:rsid w:val="00872ECA"/>
    <w:rsid w:val="008757E4"/>
    <w:rsid w:val="008B3047"/>
    <w:rsid w:val="008B5CD3"/>
    <w:rsid w:val="008B61D0"/>
    <w:rsid w:val="008C1F79"/>
    <w:rsid w:val="008C7E77"/>
    <w:rsid w:val="008D5EB9"/>
    <w:rsid w:val="008F26A2"/>
    <w:rsid w:val="008F6521"/>
    <w:rsid w:val="008F655E"/>
    <w:rsid w:val="00904F7F"/>
    <w:rsid w:val="0091645E"/>
    <w:rsid w:val="00917AC6"/>
    <w:rsid w:val="009453B3"/>
    <w:rsid w:val="00946DFD"/>
    <w:rsid w:val="00967524"/>
    <w:rsid w:val="0098040F"/>
    <w:rsid w:val="009966A4"/>
    <w:rsid w:val="009B18C6"/>
    <w:rsid w:val="009C2221"/>
    <w:rsid w:val="009C5445"/>
    <w:rsid w:val="009C6D00"/>
    <w:rsid w:val="00A027E7"/>
    <w:rsid w:val="00A04E87"/>
    <w:rsid w:val="00A253FC"/>
    <w:rsid w:val="00A3150C"/>
    <w:rsid w:val="00A31954"/>
    <w:rsid w:val="00A426EE"/>
    <w:rsid w:val="00A70CC1"/>
    <w:rsid w:val="00A71AB6"/>
    <w:rsid w:val="00A75374"/>
    <w:rsid w:val="00A94211"/>
    <w:rsid w:val="00AA0C85"/>
    <w:rsid w:val="00AB74A7"/>
    <w:rsid w:val="00AC1C52"/>
    <w:rsid w:val="00AC27D8"/>
    <w:rsid w:val="00AC4722"/>
    <w:rsid w:val="00B16D00"/>
    <w:rsid w:val="00B201D3"/>
    <w:rsid w:val="00B2077B"/>
    <w:rsid w:val="00B27660"/>
    <w:rsid w:val="00B304B9"/>
    <w:rsid w:val="00B43A91"/>
    <w:rsid w:val="00B45219"/>
    <w:rsid w:val="00B508D6"/>
    <w:rsid w:val="00B509D4"/>
    <w:rsid w:val="00B60FAA"/>
    <w:rsid w:val="00B612B7"/>
    <w:rsid w:val="00B94BEB"/>
    <w:rsid w:val="00BA6761"/>
    <w:rsid w:val="00BA6E91"/>
    <w:rsid w:val="00BB1143"/>
    <w:rsid w:val="00BE05C5"/>
    <w:rsid w:val="00BF3629"/>
    <w:rsid w:val="00C00A09"/>
    <w:rsid w:val="00C33C2E"/>
    <w:rsid w:val="00C3675A"/>
    <w:rsid w:val="00C44FD7"/>
    <w:rsid w:val="00C4724A"/>
    <w:rsid w:val="00C472E4"/>
    <w:rsid w:val="00C57961"/>
    <w:rsid w:val="00C60D71"/>
    <w:rsid w:val="00C63B3F"/>
    <w:rsid w:val="00C645E3"/>
    <w:rsid w:val="00C90399"/>
    <w:rsid w:val="00C916DD"/>
    <w:rsid w:val="00C9233E"/>
    <w:rsid w:val="00CA60D4"/>
    <w:rsid w:val="00CC59B2"/>
    <w:rsid w:val="00CD2394"/>
    <w:rsid w:val="00CE4330"/>
    <w:rsid w:val="00CF3665"/>
    <w:rsid w:val="00D312E6"/>
    <w:rsid w:val="00D33D38"/>
    <w:rsid w:val="00D34E7A"/>
    <w:rsid w:val="00D37F9E"/>
    <w:rsid w:val="00D42A6C"/>
    <w:rsid w:val="00D54EF4"/>
    <w:rsid w:val="00D765B9"/>
    <w:rsid w:val="00D957FB"/>
    <w:rsid w:val="00D9765B"/>
    <w:rsid w:val="00DB41EE"/>
    <w:rsid w:val="00DC0A6B"/>
    <w:rsid w:val="00DD359C"/>
    <w:rsid w:val="00DD66D2"/>
    <w:rsid w:val="00DE457C"/>
    <w:rsid w:val="00DE7AAB"/>
    <w:rsid w:val="00DF319C"/>
    <w:rsid w:val="00DF5643"/>
    <w:rsid w:val="00E11B15"/>
    <w:rsid w:val="00E25031"/>
    <w:rsid w:val="00E25ADE"/>
    <w:rsid w:val="00E4738A"/>
    <w:rsid w:val="00E663B3"/>
    <w:rsid w:val="00E76330"/>
    <w:rsid w:val="00E83319"/>
    <w:rsid w:val="00E8448C"/>
    <w:rsid w:val="00E87F0C"/>
    <w:rsid w:val="00EB7315"/>
    <w:rsid w:val="00EC6F7A"/>
    <w:rsid w:val="00EC7A5B"/>
    <w:rsid w:val="00ED1E80"/>
    <w:rsid w:val="00ED4E20"/>
    <w:rsid w:val="00F01862"/>
    <w:rsid w:val="00F17C7A"/>
    <w:rsid w:val="00F310C8"/>
    <w:rsid w:val="00F36504"/>
    <w:rsid w:val="00F5067B"/>
    <w:rsid w:val="00F54DD0"/>
    <w:rsid w:val="00F61EA8"/>
    <w:rsid w:val="00F70A04"/>
    <w:rsid w:val="00F73666"/>
    <w:rsid w:val="00F930FF"/>
    <w:rsid w:val="00FA4BD2"/>
    <w:rsid w:val="00FB22AF"/>
    <w:rsid w:val="00FC7866"/>
    <w:rsid w:val="00FC7BD1"/>
    <w:rsid w:val="00FD41D9"/>
    <w:rsid w:val="00FD4E75"/>
    <w:rsid w:val="00FF01BB"/>
    <w:rsid w:val="00FF1483"/>
    <w:rsid w:val="00FF3826"/>
    <w:rsid w:val="00FF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FAA"/>
    <w:rPr>
      <w:sz w:val="24"/>
    </w:rPr>
  </w:style>
  <w:style w:type="paragraph" w:styleId="1">
    <w:name w:val="heading 1"/>
    <w:basedOn w:val="a"/>
    <w:next w:val="a"/>
    <w:qFormat/>
    <w:rsid w:val="00B60FAA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B60FA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60FA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B60FAA"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FA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B60FAA"/>
  </w:style>
  <w:style w:type="paragraph" w:styleId="a5">
    <w:name w:val="footer"/>
    <w:basedOn w:val="a"/>
    <w:rsid w:val="00B60FA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B60FAA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B60FAA"/>
    <w:pPr>
      <w:ind w:left="2124" w:hanging="1701"/>
      <w:jc w:val="both"/>
    </w:pPr>
    <w:rPr>
      <w:sz w:val="28"/>
    </w:rPr>
  </w:style>
  <w:style w:type="paragraph" w:styleId="a7">
    <w:name w:val="Body Text"/>
    <w:basedOn w:val="a"/>
    <w:rsid w:val="00B60FAA"/>
    <w:rPr>
      <w:sz w:val="28"/>
    </w:rPr>
  </w:style>
  <w:style w:type="paragraph" w:styleId="30">
    <w:name w:val="Body Text Indent 3"/>
    <w:basedOn w:val="a"/>
    <w:rsid w:val="00B60FAA"/>
    <w:pPr>
      <w:autoSpaceDE w:val="0"/>
      <w:autoSpaceDN w:val="0"/>
      <w:adjustRightInd w:val="0"/>
      <w:spacing w:line="360" w:lineRule="auto"/>
      <w:ind w:firstLine="993"/>
      <w:jc w:val="both"/>
    </w:pPr>
    <w:rPr>
      <w:sz w:val="27"/>
      <w:szCs w:val="28"/>
    </w:rPr>
  </w:style>
  <w:style w:type="paragraph" w:styleId="a8">
    <w:name w:val="Balloon Text"/>
    <w:basedOn w:val="a"/>
    <w:semiHidden/>
    <w:rsid w:val="002F3BB5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FF5C8A"/>
    <w:pPr>
      <w:jc w:val="center"/>
    </w:pPr>
    <w:rPr>
      <w:sz w:val="28"/>
      <w:szCs w:val="24"/>
    </w:rPr>
  </w:style>
  <w:style w:type="character" w:styleId="aa">
    <w:name w:val="Hyperlink"/>
    <w:basedOn w:val="a0"/>
    <w:rsid w:val="007F2EF5"/>
    <w:rPr>
      <w:color w:val="0000FF" w:themeColor="hyperlink"/>
      <w:u w:val="single"/>
    </w:rPr>
  </w:style>
  <w:style w:type="paragraph" w:customStyle="1" w:styleId="westernmrcssattr">
    <w:name w:val="western_mr_css_attr"/>
    <w:basedOn w:val="a"/>
    <w:rsid w:val="00113355"/>
    <w:pPr>
      <w:spacing w:before="100" w:beforeAutospacing="1" w:after="100" w:afterAutospacing="1"/>
    </w:pPr>
    <w:rPr>
      <w:szCs w:val="24"/>
    </w:rPr>
  </w:style>
  <w:style w:type="character" w:styleId="ab">
    <w:name w:val="Strong"/>
    <w:basedOn w:val="a0"/>
    <w:uiPriority w:val="22"/>
    <w:qFormat/>
    <w:rsid w:val="00113355"/>
    <w:rPr>
      <w:b/>
      <w:bCs/>
    </w:rPr>
  </w:style>
  <w:style w:type="paragraph" w:styleId="ac">
    <w:name w:val="No Spacing"/>
    <w:uiPriority w:val="1"/>
    <w:qFormat/>
    <w:rsid w:val="00113355"/>
    <w:rPr>
      <w:sz w:val="24"/>
    </w:rPr>
  </w:style>
  <w:style w:type="paragraph" w:styleId="ad">
    <w:name w:val="Subtitle"/>
    <w:basedOn w:val="a"/>
    <w:next w:val="a"/>
    <w:link w:val="ae"/>
    <w:qFormat/>
    <w:rsid w:val="001133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e">
    <w:name w:val="Подзаголовок Знак"/>
    <w:basedOn w:val="a0"/>
    <w:link w:val="ad"/>
    <w:rsid w:val="001133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2;&#1076;&#1084;&#1080;&#1085;&#1080;&#1089;&#1090;&#1088;&#1072;&#1090;&#1086;&#1088;\Application%20Data\Microsoft\&#1064;&#1072;&#1073;&#1083;&#1086;&#1085;&#1099;\&#1041;&#1083;&#1072;&#1085;&#1082;%20&#1082;&#1086;&#1084;&#1080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64EA6-937F-4841-B69C-474373AB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комиссии</Template>
  <TotalTime>8</TotalTime>
  <Pages>2</Pages>
  <Words>295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</vt:lpstr>
    </vt:vector>
  </TitlesOfParts>
  <Company>ГАС "Выборы"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</dc:title>
  <dc:creator>user</dc:creator>
  <cp:lastModifiedBy>ivanov_ag</cp:lastModifiedBy>
  <cp:revision>5</cp:revision>
  <cp:lastPrinted>2014-07-10T13:10:00Z</cp:lastPrinted>
  <dcterms:created xsi:type="dcterms:W3CDTF">2021-07-20T15:45:00Z</dcterms:created>
  <dcterms:modified xsi:type="dcterms:W3CDTF">2021-07-22T15:58:00Z</dcterms:modified>
</cp:coreProperties>
</file>